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2C" w:rsidRDefault="00F427EE">
      <w:r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23936" behindDoc="0" locked="0" layoutInCell="1" allowOverlap="1" wp14:anchorId="6DABA195" wp14:editId="6C62BD8C">
                <wp:simplePos x="0" y="0"/>
                <wp:positionH relativeFrom="page">
                  <wp:posOffset>599355</wp:posOffset>
                </wp:positionH>
                <wp:positionV relativeFrom="page">
                  <wp:posOffset>3964961</wp:posOffset>
                </wp:positionV>
                <wp:extent cx="2733675" cy="3027510"/>
                <wp:effectExtent l="0" t="0" r="9525" b="1905"/>
                <wp:wrapNone/>
                <wp:docPr id="3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3675" cy="302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D07" w:rsidRPr="008A14A5" w:rsidRDefault="007D1D07" w:rsidP="008C281C">
                            <w:pPr>
                              <w:pStyle w:val="Default"/>
                              <w:snapToGrid w:val="0"/>
                              <w:spacing w:before="107" w:afterLines="50" w:after="120"/>
                              <w:ind w:left="841" w:hangingChars="350" w:hanging="841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時間</w:t>
                            </w: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:</w:t>
                            </w:r>
                            <w:r w:rsidR="005901BC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大三下學期公告期限內提出申請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snapToGrid w:val="0"/>
                              <w:spacing w:before="107" w:afterLines="50" w:after="120"/>
                              <w:ind w:left="841" w:hangingChars="350" w:hanging="841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資格</w:t>
                            </w: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:</w:t>
                            </w:r>
                            <w:r w:rsidR="00E82762"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07" w:afterLines="50" w:after="120"/>
                              <w:ind w:leftChars="237" w:left="710" w:hanging="283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本系大三學生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07" w:afterLines="50" w:after="120"/>
                              <w:ind w:leftChars="237" w:left="710" w:hanging="283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前五學期成績為班排名前</w:t>
                            </w: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5</w:t>
                            </w:r>
                            <w:r w:rsidR="00540B82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0</w:t>
                            </w: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%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snapToGrid w:val="0"/>
                              <w:spacing w:before="107" w:afterLines="50" w:after="120"/>
                              <w:ind w:left="841" w:hangingChars="350" w:hanging="841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文件</w:t>
                            </w: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: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07" w:afterLines="50" w:after="120"/>
                              <w:ind w:leftChars="237" w:left="711" w:hanging="284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申請書與自我學習經驗</w:t>
                            </w: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分析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07" w:afterLines="50" w:after="120"/>
                              <w:ind w:leftChars="237" w:left="513" w:hanging="86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 w:hint="eastAsia"/>
                                <w:b/>
                                <w:color w:val="auto"/>
                              </w:rPr>
                              <w:t>前五學期</w:t>
                            </w: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成績單</w:t>
                            </w: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(</w:t>
                            </w: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加註班排名</w:t>
                            </w: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)</w:t>
                            </w:r>
                          </w:p>
                          <w:p w:rsidR="007D1D07" w:rsidRPr="008A14A5" w:rsidRDefault="007D1D07" w:rsidP="008C281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107" w:afterLines="50" w:after="120"/>
                              <w:ind w:leftChars="237" w:left="513" w:hanging="86"/>
                              <w:jc w:val="both"/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color w:val="auto"/>
                              </w:rPr>
                              <w:t>教師推薦函</w:t>
                            </w:r>
                          </w:p>
                          <w:p w:rsidR="007D1D07" w:rsidRPr="008A14A5" w:rsidRDefault="007D1D07" w:rsidP="008C281C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ind w:leftChars="237" w:left="513" w:hanging="86"/>
                              <w:rPr>
                                <w:b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Times New Roman" w:eastAsia="標楷體" w:cs="Times New Roman"/>
                                <w:b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其他有利審查之代表作</w:t>
                            </w:r>
                          </w:p>
                          <w:p w:rsidR="00C3022C" w:rsidRDefault="00C3022C">
                            <w:pPr>
                              <w:pStyle w:val="2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BA19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left:0;text-align:left;margin-left:47.2pt;margin-top:312.2pt;width:215.25pt;height:238.4pt;z-index: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7D1D07" w:rsidRPr="008A14A5" w:rsidRDefault="007D1D07" w:rsidP="008C281C">
                      <w:pPr>
                        <w:pStyle w:val="Default"/>
                        <w:snapToGrid w:val="0"/>
                        <w:spacing w:before="107" w:afterLines="50" w:after="120"/>
                        <w:ind w:left="841" w:hangingChars="350" w:hanging="841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時間</w:t>
                      </w: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:</w:t>
                      </w:r>
                      <w:r w:rsidR="005901BC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 xml:space="preserve"> </w:t>
                      </w: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大三下學期公告期限內提出申請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snapToGrid w:val="0"/>
                        <w:spacing w:before="107" w:afterLines="50" w:after="120"/>
                        <w:ind w:left="841" w:hangingChars="350" w:hanging="841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資格</w:t>
                      </w: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:</w:t>
                      </w:r>
                      <w:r w:rsidR="00E82762"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 xml:space="preserve"> 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numPr>
                          <w:ilvl w:val="0"/>
                          <w:numId w:val="3"/>
                        </w:numPr>
                        <w:snapToGrid w:val="0"/>
                        <w:spacing w:before="107" w:afterLines="50" w:after="120"/>
                        <w:ind w:leftChars="237" w:left="710" w:hanging="283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本系大三學生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numPr>
                          <w:ilvl w:val="0"/>
                          <w:numId w:val="3"/>
                        </w:numPr>
                        <w:snapToGrid w:val="0"/>
                        <w:spacing w:before="107" w:afterLines="50" w:after="120"/>
                        <w:ind w:leftChars="237" w:left="710" w:hanging="283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前五學期成績為班排名前</w:t>
                      </w: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5</w:t>
                      </w:r>
                      <w:r w:rsidR="00540B82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0</w:t>
                      </w: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%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snapToGrid w:val="0"/>
                        <w:spacing w:before="107" w:afterLines="50" w:after="120"/>
                        <w:ind w:left="841" w:hangingChars="350" w:hanging="841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文件</w:t>
                      </w: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: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numPr>
                          <w:ilvl w:val="0"/>
                          <w:numId w:val="2"/>
                        </w:numPr>
                        <w:snapToGrid w:val="0"/>
                        <w:spacing w:before="107" w:afterLines="50" w:after="120"/>
                        <w:ind w:leftChars="237" w:left="711" w:hanging="284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申請書與自我學習經驗</w:t>
                      </w: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分析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numPr>
                          <w:ilvl w:val="0"/>
                          <w:numId w:val="2"/>
                        </w:numPr>
                        <w:snapToGrid w:val="0"/>
                        <w:spacing w:before="107" w:afterLines="50" w:after="120"/>
                        <w:ind w:leftChars="237" w:left="513" w:hanging="86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 w:hint="eastAsia"/>
                          <w:b/>
                          <w:color w:val="auto"/>
                        </w:rPr>
                        <w:t>前五學期</w:t>
                      </w: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成績單</w:t>
                      </w: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(</w:t>
                      </w: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加註班排名</w:t>
                      </w: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)</w:t>
                      </w:r>
                    </w:p>
                    <w:p w:rsidR="007D1D07" w:rsidRPr="008A14A5" w:rsidRDefault="007D1D07" w:rsidP="008C281C">
                      <w:pPr>
                        <w:pStyle w:val="Default"/>
                        <w:numPr>
                          <w:ilvl w:val="0"/>
                          <w:numId w:val="2"/>
                        </w:numPr>
                        <w:snapToGrid w:val="0"/>
                        <w:spacing w:before="107" w:afterLines="50" w:after="120"/>
                        <w:ind w:leftChars="237" w:left="513" w:hanging="86"/>
                        <w:jc w:val="both"/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</w:pPr>
                      <w:r w:rsidRPr="008A14A5">
                        <w:rPr>
                          <w:rFonts w:ascii="Times New Roman" w:eastAsia="標楷體" w:cs="Times New Roman"/>
                          <w:b/>
                          <w:color w:val="auto"/>
                        </w:rPr>
                        <w:t>教師推薦函</w:t>
                      </w:r>
                    </w:p>
                    <w:p w:rsidR="007D1D07" w:rsidRPr="008A14A5" w:rsidRDefault="007D1D07" w:rsidP="008C281C">
                      <w:pPr>
                        <w:pStyle w:val="20"/>
                        <w:numPr>
                          <w:ilvl w:val="0"/>
                          <w:numId w:val="2"/>
                        </w:numPr>
                        <w:ind w:leftChars="237" w:left="513" w:hanging="86"/>
                        <w:rPr>
                          <w:b/>
                          <w:i w:val="0"/>
                          <w:sz w:val="24"/>
                          <w:szCs w:val="24"/>
                          <w:lang w:eastAsia="zh-TW"/>
                        </w:rPr>
                      </w:pPr>
                      <w:r w:rsidRPr="008A14A5">
                        <w:rPr>
                          <w:rFonts w:ascii="Times New Roman" w:eastAsia="標楷體" w:cs="Times New Roman"/>
                          <w:b/>
                          <w:i w:val="0"/>
                          <w:sz w:val="24"/>
                          <w:szCs w:val="24"/>
                          <w:lang w:eastAsia="zh-TW"/>
                        </w:rPr>
                        <w:t>其他有利審查之代表作</w:t>
                      </w:r>
                    </w:p>
                    <w:p w:rsidR="00C3022C" w:rsidRDefault="00C3022C">
                      <w:pPr>
                        <w:pStyle w:val="20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6D99086C" wp14:editId="22E50D8C">
                <wp:simplePos x="0" y="0"/>
                <wp:positionH relativeFrom="page">
                  <wp:posOffset>4134496</wp:posOffset>
                </wp:positionH>
                <wp:positionV relativeFrom="page">
                  <wp:posOffset>4271058</wp:posOffset>
                </wp:positionV>
                <wp:extent cx="2409825" cy="336550"/>
                <wp:effectExtent l="0" t="0" r="9525" b="635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982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Default="00015DF1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caps/>
                                <w:noProof/>
                                <w:sz w:val="32"/>
                                <w:szCs w:val="32"/>
                                <w:lang w:eastAsia="zh-TW" w:bidi="ar-SA"/>
                              </w:rPr>
                              <w:drawing>
                                <wp:inline distT="0" distB="0" distL="0" distR="0" wp14:anchorId="0948D290" wp14:editId="49C2A6B1">
                                  <wp:extent cx="800100" cy="800100"/>
                                  <wp:effectExtent l="0" t="0" r="0" b="0"/>
                                  <wp:docPr id="50" name="圖片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g-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086C" id="Text Box 257" o:spid="_x0000_s1027" type="#_x0000_t202" style="position:absolute;left:0;text-align:left;margin-left:325.55pt;margin-top:336.3pt;width:189.75pt;height:26.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3022C" w:rsidRDefault="00015DF1">
                      <w:pPr>
                        <w:pStyle w:val="a7"/>
                        <w:rPr>
                          <w:caps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caps/>
                          <w:noProof/>
                          <w:sz w:val="32"/>
                          <w:szCs w:val="32"/>
                          <w:lang w:eastAsia="zh-TW" w:bidi="ar-SA"/>
                        </w:rPr>
                        <w:drawing>
                          <wp:inline distT="0" distB="0" distL="0" distR="0" wp14:anchorId="0948D290" wp14:editId="49C2A6B1">
                            <wp:extent cx="800100" cy="800100"/>
                            <wp:effectExtent l="0" t="0" r="0" b="0"/>
                            <wp:docPr id="50" name="圖片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g-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17792" behindDoc="0" locked="0" layoutInCell="1" allowOverlap="1" wp14:anchorId="48458681" wp14:editId="2E45EA1E">
                <wp:simplePos x="0" y="0"/>
                <wp:positionH relativeFrom="page">
                  <wp:posOffset>4134490</wp:posOffset>
                </wp:positionH>
                <wp:positionV relativeFrom="page">
                  <wp:posOffset>5601325</wp:posOffset>
                </wp:positionV>
                <wp:extent cx="2971800" cy="1162685"/>
                <wp:effectExtent l="0" t="0" r="0" b="0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DF1" w:rsidRDefault="00015DF1" w:rsidP="00015DF1">
                            <w:pPr>
                              <w:pStyle w:val="a7"/>
                              <w:jc w:val="left"/>
                              <w:rPr>
                                <w:caps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23D6A">
                              <w:rPr>
                                <w:rFonts w:ascii="標楷體" w:eastAsia="標楷體" w:hAnsi="標楷體" w:hint="eastAsia"/>
                                <w:caps/>
                                <w:lang w:eastAsia="zh-TW"/>
                              </w:rPr>
                              <w:t>國立中央大學英美語文學系</w:t>
                            </w:r>
                          </w:p>
                          <w:p w:rsidR="007D1D07" w:rsidRPr="000709DC" w:rsidRDefault="007D1D07" w:rsidP="007D1D07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709DC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(03)427-3763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:rsidR="007D1D07" w:rsidRPr="000709DC" w:rsidRDefault="007D1D07" w:rsidP="007D1D07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709DC"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傳真：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(03)426-3027</w:t>
                            </w:r>
                          </w:p>
                          <w:p w:rsidR="007D1D07" w:rsidRPr="000709DC" w:rsidRDefault="007D1D07" w:rsidP="007D1D07">
                            <w:pPr>
                              <w:pStyle w:val="21"/>
                              <w:jc w:val="lef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</w:pP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地址：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 xml:space="preserve">32001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桃園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市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中壢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區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中大路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300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號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 </w:t>
                            </w:r>
                          </w:p>
                          <w:p w:rsidR="00C3022C" w:rsidRPr="007D1D07" w:rsidRDefault="007D1D07" w:rsidP="007D1D07">
                            <w:pPr>
                              <w:pStyle w:val="21"/>
                              <w:jc w:val="left"/>
                              <w:rPr>
                                <w:lang w:eastAsia="zh-TW"/>
                              </w:rPr>
                            </w:pP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E-mail</w:t>
                            </w:r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>：</w:t>
                            </w:r>
                            <w:hyperlink r:id="rId8" w:history="1">
                              <w:r w:rsidRPr="000709DC">
                                <w:rPr>
                                  <w:rFonts w:ascii="Times New Roman" w:eastAsia="標楷體" w:hAnsi="Times New Roman" w:cs="Times New Roman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  <w:lang w:eastAsia="zh-TW" w:bidi="ar-SA"/>
                                </w:rPr>
                                <w:t>eng@cc.ncu.edu.tw</w:t>
                              </w:r>
                            </w:hyperlink>
                            <w:r w:rsidRPr="000709DC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4"/>
                                <w:szCs w:val="24"/>
                                <w:lang w:eastAsia="zh-TW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8681" id="Text Box 250" o:spid="_x0000_s1028" type="#_x0000_t202" style="position:absolute;left:0;text-align:left;margin-left:325.55pt;margin-top:441.05pt;width:234pt;height:91.55pt;z-index:2516177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015DF1" w:rsidRDefault="00015DF1" w:rsidP="00015DF1">
                      <w:pPr>
                        <w:pStyle w:val="a7"/>
                        <w:jc w:val="left"/>
                        <w:rPr>
                          <w:caps/>
                          <w:sz w:val="32"/>
                          <w:szCs w:val="32"/>
                          <w:lang w:eastAsia="zh-TW"/>
                        </w:rPr>
                      </w:pPr>
                      <w:r w:rsidRPr="00D23D6A">
                        <w:rPr>
                          <w:rFonts w:ascii="標楷體" w:eastAsia="標楷體" w:hAnsi="標楷體" w:hint="eastAsia"/>
                          <w:caps/>
                          <w:lang w:eastAsia="zh-TW"/>
                        </w:rPr>
                        <w:t>國立中央大學英美語文學系</w:t>
                      </w:r>
                    </w:p>
                    <w:p w:rsidR="007D1D07" w:rsidRPr="000709DC" w:rsidRDefault="007D1D07" w:rsidP="007D1D07">
                      <w:pPr>
                        <w:spacing w:after="0" w:line="240" w:lineRule="auto"/>
                        <w:jc w:val="left"/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0709DC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電話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>(03)427-3763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  <w:p w:rsidR="007D1D07" w:rsidRPr="000709DC" w:rsidRDefault="007D1D07" w:rsidP="007D1D07">
                      <w:pPr>
                        <w:spacing w:after="0" w:line="240" w:lineRule="auto"/>
                        <w:jc w:val="left"/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0709DC"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>傳真：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color w:val="auto"/>
                          <w:kern w:val="0"/>
                          <w:sz w:val="24"/>
                          <w:szCs w:val="24"/>
                          <w:lang w:eastAsia="zh-TW"/>
                        </w:rPr>
                        <w:t>(03)426-3027</w:t>
                      </w:r>
                    </w:p>
                    <w:p w:rsidR="007D1D07" w:rsidRPr="000709DC" w:rsidRDefault="007D1D07" w:rsidP="007D1D07">
                      <w:pPr>
                        <w:pStyle w:val="21"/>
                        <w:jc w:val="left"/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</w:pP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地址：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 xml:space="preserve">32001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桃園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24"/>
                          <w:szCs w:val="24"/>
                          <w:lang w:eastAsia="zh-TW" w:bidi="ar-SA"/>
                        </w:rPr>
                        <w:t>市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中壢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24"/>
                          <w:szCs w:val="24"/>
                          <w:lang w:eastAsia="zh-TW" w:bidi="ar-SA"/>
                        </w:rPr>
                        <w:t>區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中大路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300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號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 </w:t>
                      </w:r>
                    </w:p>
                    <w:p w:rsidR="00C3022C" w:rsidRPr="007D1D07" w:rsidRDefault="007D1D07" w:rsidP="007D1D07">
                      <w:pPr>
                        <w:pStyle w:val="21"/>
                        <w:jc w:val="left"/>
                        <w:rPr>
                          <w:lang w:eastAsia="zh-TW"/>
                        </w:rPr>
                      </w:pP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E-mail</w:t>
                      </w:r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>：</w:t>
                      </w:r>
                      <w:hyperlink r:id="rId9" w:history="1">
                        <w:r w:rsidRPr="000709DC">
                          <w:rPr>
                            <w:rFonts w:ascii="Times New Roman" w:eastAsia="標楷體" w:hAnsi="Times New Roman" w:cs="Times New Roman"/>
                            <w:color w:val="0000FF"/>
                            <w:kern w:val="0"/>
                            <w:sz w:val="24"/>
                            <w:szCs w:val="24"/>
                            <w:u w:val="single"/>
                            <w:lang w:eastAsia="zh-TW" w:bidi="ar-SA"/>
                          </w:rPr>
                          <w:t>eng@cc.ncu.edu.tw</w:t>
                        </w:r>
                      </w:hyperlink>
                      <w:r w:rsidRPr="000709DC">
                        <w:rPr>
                          <w:rFonts w:ascii="Times New Roman" w:eastAsia="標楷體" w:hAnsi="Times New Roman" w:cs="Times New Roman"/>
                          <w:kern w:val="0"/>
                          <w:sz w:val="24"/>
                          <w:szCs w:val="24"/>
                          <w:lang w:eastAsia="zh-TW" w:bidi="ar-S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B333FEA" wp14:editId="0827C4A2">
                <wp:simplePos x="0" y="0"/>
                <wp:positionH relativeFrom="page">
                  <wp:posOffset>4042528</wp:posOffset>
                </wp:positionH>
                <wp:positionV relativeFrom="page">
                  <wp:posOffset>1395820</wp:posOffset>
                </wp:positionV>
                <wp:extent cx="2619375" cy="2371725"/>
                <wp:effectExtent l="0" t="0" r="85725" b="85725"/>
                <wp:wrapNone/>
                <wp:docPr id="9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37172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Pr="00E82762" w:rsidRDefault="001B082A">
                            <w:pPr>
                              <w:pStyle w:val="20"/>
                              <w:rPr>
                                <w:rFonts w:ascii="標楷體" w:eastAsia="標楷體" w:hAnsi="標楷體"/>
                                <w:b/>
                                <w:i w:val="0"/>
                                <w:lang w:eastAsia="zh-TW"/>
                              </w:rPr>
                            </w:pP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t>申請相關文件及流程詳見本系網頁:</w:t>
                            </w:r>
                          </w:p>
                          <w:p w:rsidR="001B082A" w:rsidRPr="00E82762" w:rsidRDefault="00440BC2" w:rsidP="00A14462">
                            <w:pPr>
                              <w:pStyle w:val="20"/>
                              <w:ind w:firstLineChars="100" w:firstLine="200"/>
                              <w:rPr>
                                <w:rFonts w:ascii="標楷體" w:eastAsia="標楷體" w:hAnsi="標楷體"/>
                                <w:b/>
                                <w:i w:val="0"/>
                                <w:lang w:eastAsia="zh-TW"/>
                              </w:rPr>
                            </w:pPr>
                            <w:hyperlink r:id="rId10" w:history="1">
                              <w:r w:rsidR="001B082A" w:rsidRPr="00E82762">
                                <w:rPr>
                                  <w:rStyle w:val="a3"/>
                                  <w:rFonts w:ascii="標楷體" w:eastAsia="標楷體" w:hAnsi="標楷體"/>
                                  <w:b/>
                                  <w:i w:val="0"/>
                                  <w:lang w:eastAsia="zh-TW"/>
                                </w:rPr>
                                <w:t>http://english.ncu.edu.tw</w:t>
                              </w:r>
                            </w:hyperlink>
                          </w:p>
                          <w:p w:rsidR="001B082A" w:rsidRPr="00E82762" w:rsidRDefault="001B082A" w:rsidP="008C281C">
                            <w:pPr>
                              <w:pStyle w:val="20"/>
                              <w:ind w:leftChars="100" w:left="180"/>
                              <w:rPr>
                                <w:rFonts w:ascii="標楷體" w:eastAsia="標楷體" w:hAnsi="標楷體"/>
                                <w:b/>
                                <w:i w:val="0"/>
                                <w:lang w:eastAsia="zh-TW"/>
                              </w:rPr>
                            </w:pP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sym w:font="Wingdings 3" w:char="F061"/>
                            </w: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t xml:space="preserve"> </w:t>
                            </w:r>
                            <w:r w:rsid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t>招生看板</w:t>
                            </w:r>
                          </w:p>
                          <w:p w:rsidR="001B082A" w:rsidRPr="00E82762" w:rsidRDefault="001B082A" w:rsidP="008C281C">
                            <w:pPr>
                              <w:pStyle w:val="20"/>
                              <w:ind w:leftChars="100" w:left="180"/>
                              <w:rPr>
                                <w:rFonts w:ascii="標楷體" w:eastAsia="標楷體" w:hAnsi="標楷體"/>
                                <w:b/>
                                <w:i w:val="0"/>
                                <w:lang w:eastAsia="zh-TW"/>
                              </w:rPr>
                            </w:pP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sym w:font="Wingdings 3" w:char="F061"/>
                            </w: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t>大學部</w:t>
                            </w:r>
                          </w:p>
                          <w:p w:rsidR="001B082A" w:rsidRPr="00E82762" w:rsidRDefault="001B082A" w:rsidP="008C281C">
                            <w:pPr>
                              <w:pStyle w:val="20"/>
                              <w:ind w:leftChars="100" w:left="180"/>
                              <w:rPr>
                                <w:rFonts w:ascii="標楷體" w:eastAsia="標楷體" w:hAnsi="標楷體"/>
                                <w:b/>
                                <w:i w:val="0"/>
                                <w:lang w:eastAsia="zh-TW"/>
                              </w:rPr>
                            </w:pP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sym w:font="Wingdings 3" w:char="F061"/>
                            </w:r>
                            <w:r w:rsid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t>入學相關</w:t>
                            </w:r>
                          </w:p>
                          <w:p w:rsidR="001B082A" w:rsidRPr="00E82762" w:rsidRDefault="001B082A" w:rsidP="008C281C">
                            <w:pPr>
                              <w:pStyle w:val="20"/>
                              <w:ind w:leftChars="100" w:left="180"/>
                              <w:rPr>
                                <w:rFonts w:ascii="標楷體" w:eastAsia="標楷體" w:hAnsi="標楷體"/>
                                <w:b/>
                                <w:i w:val="0"/>
                                <w:lang w:eastAsia="zh-TW"/>
                              </w:rPr>
                            </w:pP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sym w:font="Wingdings 3" w:char="F061"/>
                            </w: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t>英美語文學系五年修讀學、碩士學位</w:t>
                            </w:r>
                          </w:p>
                          <w:p w:rsidR="00E82762" w:rsidRPr="00E82762" w:rsidRDefault="009D5C87" w:rsidP="001B082A">
                            <w:pPr>
                              <w:pStyle w:val="20"/>
                              <w:rPr>
                                <w:rFonts w:ascii="標楷體" w:eastAsia="標楷體" w:hAnsi="標楷體"/>
                                <w:b/>
                                <w:i w:val="0"/>
                                <w:lang w:eastAsia="zh-TW"/>
                              </w:rPr>
                            </w:pPr>
                            <w:r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t>或</w:t>
                            </w:r>
                            <w:r w:rsidR="002A344E" w:rsidRPr="00E82762">
                              <w:rPr>
                                <w:rFonts w:ascii="標楷體" w:eastAsia="標楷體" w:hAnsi="標楷體" w:hint="eastAsia"/>
                                <w:b/>
                                <w:i w:val="0"/>
                                <w:lang w:eastAsia="zh-TW"/>
                              </w:rPr>
                              <w:t xml:space="preserve"> </w:t>
                            </w:r>
                            <w:hyperlink r:id="rId11" w:history="1">
                              <w:r w:rsidR="00E82762" w:rsidRPr="00E82762">
                                <w:rPr>
                                  <w:rStyle w:val="a3"/>
                                  <w:rFonts w:ascii="標楷體" w:eastAsia="標楷體" w:hAnsi="標楷體"/>
                                  <w:b/>
                                  <w:i w:val="0"/>
                                </w:rPr>
                                <w:t>http://goo.gl/8u9pUC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3FEA" id="Rectangle 457" o:spid="_x0000_s1029" style="position:absolute;left:0;text-align:left;margin-left:318.3pt;margin-top:109.9pt;width:206.25pt;height:186.7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" fillcolor="#fff5c9" stroked="f">
                <v:shadow on="t" color="#f90" opacity=".5" offset="6pt,6pt"/>
                <v:textbox>
                  <w:txbxContent>
                    <w:p w:rsidR="00C3022C" w:rsidRPr="00E82762" w:rsidRDefault="001B082A">
                      <w:pPr>
                        <w:pStyle w:val="20"/>
                        <w:rPr>
                          <w:rFonts w:ascii="標楷體" w:eastAsia="標楷體" w:hAnsi="標楷體"/>
                          <w:b/>
                          <w:i w:val="0"/>
                          <w:lang w:eastAsia="zh-TW"/>
                        </w:rPr>
                      </w:pP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t>申請相關文件及流程詳見本系網頁:</w:t>
                      </w:r>
                    </w:p>
                    <w:p w:rsidR="001B082A" w:rsidRPr="00E82762" w:rsidRDefault="00440BC2" w:rsidP="00A14462">
                      <w:pPr>
                        <w:pStyle w:val="20"/>
                        <w:ind w:firstLineChars="100" w:firstLine="200"/>
                        <w:rPr>
                          <w:rFonts w:ascii="標楷體" w:eastAsia="標楷體" w:hAnsi="標楷體"/>
                          <w:b/>
                          <w:i w:val="0"/>
                          <w:lang w:eastAsia="zh-TW"/>
                        </w:rPr>
                      </w:pPr>
                      <w:hyperlink r:id="rId12" w:history="1">
                        <w:r w:rsidR="001B082A" w:rsidRPr="00E82762">
                          <w:rPr>
                            <w:rStyle w:val="a3"/>
                            <w:rFonts w:ascii="標楷體" w:eastAsia="標楷體" w:hAnsi="標楷體"/>
                            <w:b/>
                            <w:i w:val="0"/>
                            <w:lang w:eastAsia="zh-TW"/>
                          </w:rPr>
                          <w:t>http://english.ncu.edu.tw</w:t>
                        </w:r>
                      </w:hyperlink>
                    </w:p>
                    <w:p w:rsidR="001B082A" w:rsidRPr="00E82762" w:rsidRDefault="001B082A" w:rsidP="008C281C">
                      <w:pPr>
                        <w:pStyle w:val="20"/>
                        <w:ind w:leftChars="100" w:left="180"/>
                        <w:rPr>
                          <w:rFonts w:ascii="標楷體" w:eastAsia="標楷體" w:hAnsi="標楷體"/>
                          <w:b/>
                          <w:i w:val="0"/>
                          <w:lang w:eastAsia="zh-TW"/>
                        </w:rPr>
                      </w:pP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sym w:font="Wingdings 3" w:char="F061"/>
                      </w: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t xml:space="preserve"> </w:t>
                      </w:r>
                      <w:r w:rsid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t>招生看板</w:t>
                      </w:r>
                    </w:p>
                    <w:p w:rsidR="001B082A" w:rsidRPr="00E82762" w:rsidRDefault="001B082A" w:rsidP="008C281C">
                      <w:pPr>
                        <w:pStyle w:val="20"/>
                        <w:ind w:leftChars="100" w:left="180"/>
                        <w:rPr>
                          <w:rFonts w:ascii="標楷體" w:eastAsia="標楷體" w:hAnsi="標楷體"/>
                          <w:b/>
                          <w:i w:val="0"/>
                          <w:lang w:eastAsia="zh-TW"/>
                        </w:rPr>
                      </w:pP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sym w:font="Wingdings 3" w:char="F061"/>
                      </w: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t>大學部</w:t>
                      </w:r>
                    </w:p>
                    <w:p w:rsidR="001B082A" w:rsidRPr="00E82762" w:rsidRDefault="001B082A" w:rsidP="008C281C">
                      <w:pPr>
                        <w:pStyle w:val="20"/>
                        <w:ind w:leftChars="100" w:left="180"/>
                        <w:rPr>
                          <w:rFonts w:ascii="標楷體" w:eastAsia="標楷體" w:hAnsi="標楷體"/>
                          <w:b/>
                          <w:i w:val="0"/>
                          <w:lang w:eastAsia="zh-TW"/>
                        </w:rPr>
                      </w:pP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sym w:font="Wingdings 3" w:char="F061"/>
                      </w:r>
                      <w:r w:rsid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t>入學相關</w:t>
                      </w:r>
                    </w:p>
                    <w:p w:rsidR="001B082A" w:rsidRPr="00E82762" w:rsidRDefault="001B082A" w:rsidP="008C281C">
                      <w:pPr>
                        <w:pStyle w:val="20"/>
                        <w:ind w:leftChars="100" w:left="180"/>
                        <w:rPr>
                          <w:rFonts w:ascii="標楷體" w:eastAsia="標楷體" w:hAnsi="標楷體"/>
                          <w:b/>
                          <w:i w:val="0"/>
                          <w:lang w:eastAsia="zh-TW"/>
                        </w:rPr>
                      </w:pP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sym w:font="Wingdings 3" w:char="F061"/>
                      </w: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t>英美語文學系五年修讀學、碩士學位</w:t>
                      </w:r>
                    </w:p>
                    <w:p w:rsidR="00E82762" w:rsidRPr="00E82762" w:rsidRDefault="009D5C87" w:rsidP="001B082A">
                      <w:pPr>
                        <w:pStyle w:val="20"/>
                        <w:rPr>
                          <w:rFonts w:ascii="標楷體" w:eastAsia="標楷體" w:hAnsi="標楷體"/>
                          <w:b/>
                          <w:i w:val="0"/>
                          <w:lang w:eastAsia="zh-TW"/>
                        </w:rPr>
                      </w:pPr>
                      <w:r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t>或</w:t>
                      </w:r>
                      <w:r w:rsidR="002A344E" w:rsidRPr="00E82762">
                        <w:rPr>
                          <w:rFonts w:ascii="標楷體" w:eastAsia="標楷體" w:hAnsi="標楷體" w:hint="eastAsia"/>
                          <w:b/>
                          <w:i w:val="0"/>
                          <w:lang w:eastAsia="zh-TW"/>
                        </w:rPr>
                        <w:t xml:space="preserve"> </w:t>
                      </w:r>
                      <w:hyperlink r:id="rId13" w:history="1">
                        <w:r w:rsidR="00E82762" w:rsidRPr="00E82762">
                          <w:rPr>
                            <w:rStyle w:val="a3"/>
                            <w:rFonts w:ascii="標楷體" w:eastAsia="標楷體" w:hAnsi="標楷體"/>
                            <w:b/>
                            <w:i w:val="0"/>
                          </w:rPr>
                          <w:t>http://goo.gl/8u9pUC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753F1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21888" behindDoc="0" locked="0" layoutInCell="1" allowOverlap="1" wp14:anchorId="78AF3F68" wp14:editId="762080B3">
                <wp:simplePos x="0" y="0"/>
                <wp:positionH relativeFrom="page">
                  <wp:posOffset>7696835</wp:posOffset>
                </wp:positionH>
                <wp:positionV relativeFrom="page">
                  <wp:posOffset>1909445</wp:posOffset>
                </wp:positionV>
                <wp:extent cx="2139950" cy="346710"/>
                <wp:effectExtent l="0" t="0" r="0" b="0"/>
                <wp:wrapNone/>
                <wp:docPr id="2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Pr="007D1D07" w:rsidRDefault="007D1D07" w:rsidP="007D1D07">
                            <w:pPr>
                              <w:widowControl w:val="0"/>
                              <w:spacing w:after="0"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導覽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3F68" id="Text Box 252" o:spid="_x0000_s1030" type="#_x0000_t202" style="position:absolute;left:0;text-align:left;margin-left:606.05pt;margin-top:150.35pt;width:168.5pt;height:27.3pt;z-index: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VF/Q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3022C" w:rsidRPr="007D1D07" w:rsidRDefault="007D1D07" w:rsidP="007D1D07">
                      <w:pPr>
                        <w:widowControl w:val="0"/>
                        <w:spacing w:after="0"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導覽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1B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7F6400C" wp14:editId="1D03F14A">
                <wp:simplePos x="0" y="0"/>
                <wp:positionH relativeFrom="page">
                  <wp:posOffset>514351</wp:posOffset>
                </wp:positionH>
                <wp:positionV relativeFrom="page">
                  <wp:posOffset>1209675</wp:posOffset>
                </wp:positionV>
                <wp:extent cx="2952750" cy="93980"/>
                <wp:effectExtent l="0" t="0" r="0" b="1270"/>
                <wp:wrapNone/>
                <wp:docPr id="3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93980"/>
                          <a:chOff x="18434305" y="20116800"/>
                          <a:chExt cx="2130551" cy="82296"/>
                        </a:xfrm>
                      </wpg:grpSpPr>
                      <wps:wsp>
                        <wps:cNvPr id="31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5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4E1A7" id="Group 260" o:spid="_x0000_s1026" style="position:absolute;margin-left:40.5pt;margin-top:95.25pt;width:232.5pt;height:7.4pt;z-index:25164032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Y98IA&#10;AADbAAAADwAAAGRycy9kb3ducmV2LnhtbESPQWvCQBSE7wX/w/IEb3UTLVpSV1FBEXsySunxkX1u&#10;gtm3Ibtq/PddQehxmJlvmNmis7W4UesrxwrSYQKCuHC6YqPgdNy8f4LwAVlj7ZgUPMjDYt57m2Gm&#10;3Z0PdMuDERHCPkMFZQhNJqUvSrLoh64hjt7ZtRZDlK2RusV7hNtajpJkIi1WHBdKbGhdUnHJr1aB&#10;q/fb1bRLc7P/+fUfODHX4tsoNeh3yy8QgbrwH361d1rBOIXn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Nj3wgAAANsAAAAPAAAAAAAAAAAAAAAAAJgCAABkcnMvZG93&#10;bnJldi54bWxQSwUGAAAAAAQABAD1AAAAhwM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j/MYA&#10;AADbAAAADwAAAGRycy9kb3ducmV2LnhtbESP3WrCQBSE7wXfYTmF3hTd1IpKdJWitIog4h94ecye&#10;JsHs2ZhdNX37rlDwcpiZb5jRpDaFuFHlcssK3tsRCOLE6pxTBfvdV2sAwnlkjYVlUvBLDibjZmOE&#10;sbZ33tBt61MRIOxiVJB5X8ZSuiQjg65tS+Lg/djKoA+ySqWu8B7gppCdKOpJgzmHhQxLmmaUnLdX&#10;oyD5XpWn+Xo67+8vs+JymB2Xb6ar1OtL/TkE4an2z/B/e6EVfHTg8S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Uj/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0jcUA&#10;AADbAAAADwAAAGRycy9kb3ducmV2LnhtbESPX2sCMRDE34V+h7AF32rOqkVOo1hRsIoU/+Dz9rLN&#10;HV42xyXq9dsboeDjMDu/2RlPG1uKK9W+cKyg20lAEGdOF2wUHA/LtyEIH5A1lo5JwR95mE5eWmNM&#10;tbvxjq77YESEsE9RQR5ClUrps5ws+o6riKP362qLIcraSF3jLcJtKd+T5ENaLDg25FjRPKfsvL/Y&#10;+EZ/szhlZrk1n9+z7uWLzuvBz0Kp9mszG4EI1ITn8X96pRX0evDYEgE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zSN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901BC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3B4C710F" wp14:editId="7E9A29BB">
                <wp:simplePos x="0" y="0"/>
                <wp:positionH relativeFrom="page">
                  <wp:posOffset>7861300</wp:posOffset>
                </wp:positionH>
                <wp:positionV relativeFrom="page">
                  <wp:posOffset>5235575</wp:posOffset>
                </wp:positionV>
                <wp:extent cx="2548890" cy="349250"/>
                <wp:effectExtent l="0" t="0" r="3810" b="0"/>
                <wp:wrapNone/>
                <wp:docPr id="3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88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D07" w:rsidRPr="008A14A5" w:rsidRDefault="007D1D07" w:rsidP="007D1D07">
                            <w:pPr>
                              <w:pStyle w:val="ad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00" w:lineRule="exact"/>
                              <w:ind w:leftChars="0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縮短修業年限</w:t>
                            </w:r>
                          </w:p>
                          <w:p w:rsidR="007D1D07" w:rsidRPr="008A14A5" w:rsidRDefault="007D1D07" w:rsidP="007D1D07">
                            <w:pPr>
                              <w:pStyle w:val="ad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00" w:lineRule="exact"/>
                              <w:ind w:leftChars="0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節省研究所的學分費</w:t>
                            </w:r>
                          </w:p>
                          <w:p w:rsidR="007D1D07" w:rsidRPr="008A14A5" w:rsidRDefault="007D1D07" w:rsidP="007D1D07">
                            <w:pPr>
                              <w:pStyle w:val="ad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400" w:lineRule="exact"/>
                              <w:ind w:leftChars="0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提早進入職場或繼續深造</w:t>
                            </w:r>
                          </w:p>
                          <w:p w:rsidR="00C3022C" w:rsidRPr="007D1D07" w:rsidRDefault="00C3022C">
                            <w:pPr>
                              <w:pStyle w:val="a8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710F" id="Text Box 256" o:spid="_x0000_s1031" type="#_x0000_t202" style="position:absolute;left:0;text-align:left;margin-left:619pt;margin-top:412.25pt;width:200.7pt;height:27.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x4/QIAAKEGAAAOAAAAZHJzL2Uyb0RvYy54bWysVV1vmzAUfZ+0/2D5nQIJ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7D1D07" w:rsidRPr="008A14A5" w:rsidRDefault="007D1D07" w:rsidP="007D1D07">
                      <w:pPr>
                        <w:pStyle w:val="ad"/>
                        <w:widowControl w:val="0"/>
                        <w:numPr>
                          <w:ilvl w:val="0"/>
                          <w:numId w:val="1"/>
                        </w:numPr>
                        <w:spacing w:after="0" w:line="400" w:lineRule="exact"/>
                        <w:ind w:leftChars="0"/>
                        <w:jc w:val="left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  <w:t>縮短修業年限</w:t>
                      </w:r>
                    </w:p>
                    <w:p w:rsidR="007D1D07" w:rsidRPr="008A14A5" w:rsidRDefault="007D1D07" w:rsidP="007D1D07">
                      <w:pPr>
                        <w:pStyle w:val="ad"/>
                        <w:widowControl w:val="0"/>
                        <w:numPr>
                          <w:ilvl w:val="0"/>
                          <w:numId w:val="1"/>
                        </w:numPr>
                        <w:spacing w:after="0" w:line="400" w:lineRule="exact"/>
                        <w:ind w:leftChars="0"/>
                        <w:jc w:val="left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  <w:t>節省研究所的學分費</w:t>
                      </w:r>
                    </w:p>
                    <w:p w:rsidR="007D1D07" w:rsidRPr="008A14A5" w:rsidRDefault="007D1D07" w:rsidP="007D1D07">
                      <w:pPr>
                        <w:pStyle w:val="ad"/>
                        <w:widowControl w:val="0"/>
                        <w:numPr>
                          <w:ilvl w:val="0"/>
                          <w:numId w:val="1"/>
                        </w:numPr>
                        <w:spacing w:after="0" w:line="400" w:lineRule="exact"/>
                        <w:ind w:leftChars="0"/>
                        <w:jc w:val="left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:lang w:eastAsia="zh-TW"/>
                        </w:rPr>
                        <w:t>提早進入職場或繼續深造</w:t>
                      </w:r>
                    </w:p>
                    <w:p w:rsidR="00C3022C" w:rsidRPr="007D1D07" w:rsidRDefault="00C3022C">
                      <w:pPr>
                        <w:pStyle w:val="a8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1BC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28032" behindDoc="0" locked="0" layoutInCell="1" allowOverlap="1" wp14:anchorId="7B3FF09A" wp14:editId="5EFE45F2">
                <wp:simplePos x="0" y="0"/>
                <wp:positionH relativeFrom="page">
                  <wp:posOffset>612140</wp:posOffset>
                </wp:positionH>
                <wp:positionV relativeFrom="page">
                  <wp:posOffset>848995</wp:posOffset>
                </wp:positionV>
                <wp:extent cx="2130425" cy="455930"/>
                <wp:effectExtent l="0" t="0" r="3175" b="1270"/>
                <wp:wrapNone/>
                <wp:docPr id="3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Pr="007D1D07" w:rsidRDefault="007D1D07">
                            <w:pPr>
                              <w:pStyle w:val="4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8A14A5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申請方式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FF09A" id="Text Box 254" o:spid="_x0000_s1032" type="#_x0000_t202" style="position:absolute;left:0;text-align:left;margin-left:48.2pt;margin-top:66.85pt;width:167.75pt;height:35.9pt;z-index: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3022C" w:rsidRPr="007D1D07" w:rsidRDefault="007D1D07">
                      <w:pPr>
                        <w:pStyle w:val="4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8A14A5">
                        <w:rPr>
                          <w:rFonts w:ascii="標楷體" w:eastAsia="標楷體" w:hAnsi="標楷體" w:hint="eastAsia"/>
                          <w:lang w:eastAsia="zh-TW"/>
                        </w:rPr>
                        <w:t>申請方式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01B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BCE3472" wp14:editId="10BEE9F6">
                <wp:simplePos x="0" y="0"/>
                <wp:positionH relativeFrom="page">
                  <wp:posOffset>7324725</wp:posOffset>
                </wp:positionH>
                <wp:positionV relativeFrom="page">
                  <wp:posOffset>1362075</wp:posOffset>
                </wp:positionV>
                <wp:extent cx="3028950" cy="82550"/>
                <wp:effectExtent l="0" t="0" r="0" b="0"/>
                <wp:wrapNone/>
                <wp:docPr id="2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5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1DC72" id="Group 264" o:spid="_x0000_s1026" style="position:absolute;margin-left:576.75pt;margin-top:107.25pt;width:238.5pt;height:6.5pt;z-index:2516444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ZIKcQA&#10;AADbAAAADwAAAGRycy9kb3ducmV2LnhtbESPT2vCQBTE7wW/w/IK3nSjtFpSV1GhIvFkLKXHR/Z1&#10;E5p9G7KbP377bqHQ4zAzv2E2u9HWoqfWV44VLOYJCOLC6YqNgvfb2+wFhA/IGmvHpOBOHnbbycMG&#10;U+0GvlKfByMihH2KCsoQmlRKX5Rk0c9dQxy9L9daDFG2RuoWhwi3tVwmyUparDgulNjQsaTiO++s&#10;Aldnp8N6XOQm+/j0T7gyXXExSk0fx/0riEBj+A//tc9awfIZ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SCn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zIsYA&#10;AADbAAAADwAAAGRycy9kb3ducmV2LnhtbESPQWvCQBSE74L/YXmCl1I3laISs5GiqKUgorXQ4zP7&#10;TILZtzG7avrvu4WCx2FmvmGSWWsqcaPGlZYVvAwiEMSZ1SXnCg6fy+cJCOeRNVaWScEPOZil3U6C&#10;sbZ33tFt73MRIOxiVFB4X8dSuqwgg25ga+LgnWxj0AfZ5FI3eA9wU8lhFI2kwZLDQoE1zQvKzvur&#10;UZCtNvVxvZ2vx4fLorp8Lb4/nsyrUv1e+zYF4an1j/B/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ezI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kU8YA&#10;AADbAAAADwAAAGRycy9kb3ducmV2LnhtbESPX2vCQBDE34V+h2MLfdOLUluJnpIWBW0pxT/4vM1t&#10;LyG5vZA7NX77XkHwcZid3+zMFp2txZlaXzpWMBwkIIhzp0s2Cg77VX8CwgdkjbVjUnAlD4v5Q2+G&#10;qXYX3tJ5F4yIEPYpKihCaFIpfV6QRT9wDXH0fl1rMUTZGqlbvES4reUoSV6kxZJjQ4ENvReUV7uT&#10;jW88fy6PuVl9mbfvbHjaUPUx/lkq9fTYZVMQgbpwP76l11rB6BX+t0QA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kU8YAAADbAAAADwAAAAAAAAAAAAAAAACYAgAAZHJz&#10;L2Rvd25yZXYueG1sUEsFBgAAAAAEAAQA9QAAAIs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7D1D07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5D44C06A" wp14:editId="31967860">
                <wp:simplePos x="0" y="0"/>
                <wp:positionH relativeFrom="page">
                  <wp:posOffset>7736205</wp:posOffset>
                </wp:positionH>
                <wp:positionV relativeFrom="page">
                  <wp:posOffset>782320</wp:posOffset>
                </wp:positionV>
                <wp:extent cx="2139950" cy="369570"/>
                <wp:effectExtent l="0" t="0" r="0" b="635"/>
                <wp:wrapNone/>
                <wp:docPr id="2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D07" w:rsidRPr="008A14A5" w:rsidRDefault="007D1D07" w:rsidP="007D1D07">
                            <w:pPr>
                              <w:pStyle w:val="aa"/>
                              <w:rPr>
                                <w:rFonts w:eastAsia="標楷體" w:hAnsi="標楷體"/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8A14A5">
                              <w:rPr>
                                <w:rFonts w:eastAsia="標楷體" w:hAnsi="標楷體"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國立中央大學英美語文學系</w:t>
                            </w:r>
                          </w:p>
                          <w:p w:rsidR="007D1D07" w:rsidRPr="008A14A5" w:rsidRDefault="007D1D07" w:rsidP="007D1D07">
                            <w:pPr>
                              <w:pStyle w:val="aa"/>
                              <w:rPr>
                                <w:b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8A14A5">
                              <w:rPr>
                                <w:rFonts w:eastAsia="標楷體" w:hAnsi="標楷體" w:hint="eastAsia"/>
                                <w:b/>
                                <w:sz w:val="26"/>
                                <w:szCs w:val="26"/>
                                <w:lang w:eastAsia="zh-TW"/>
                              </w:rPr>
                              <w:t>五年修讀學、碩士學位</w:t>
                            </w:r>
                          </w:p>
                          <w:p w:rsidR="00C3022C" w:rsidRDefault="00C3022C">
                            <w:pPr>
                              <w:pStyle w:val="aa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C06A" id="Text Box 255" o:spid="_x0000_s1033" type="#_x0000_t202" style="position:absolute;left:0;text-align:left;margin-left:609.15pt;margin-top:61.6pt;width:168.5pt;height:29.1pt;z-index: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7D1D07" w:rsidRPr="008A14A5" w:rsidRDefault="007D1D07" w:rsidP="007D1D07">
                      <w:pPr>
                        <w:pStyle w:val="aa"/>
                        <w:rPr>
                          <w:rFonts w:eastAsia="標楷體" w:hAnsi="標楷體"/>
                          <w:b/>
                          <w:sz w:val="26"/>
                          <w:szCs w:val="26"/>
                          <w:lang w:eastAsia="zh-TW"/>
                        </w:rPr>
                      </w:pPr>
                      <w:r w:rsidRPr="008A14A5">
                        <w:rPr>
                          <w:rFonts w:eastAsia="標楷體" w:hAnsi="標楷體" w:hint="eastAsia"/>
                          <w:b/>
                          <w:sz w:val="26"/>
                          <w:szCs w:val="26"/>
                          <w:lang w:eastAsia="zh-TW"/>
                        </w:rPr>
                        <w:t>國立中央大學英美語文學系</w:t>
                      </w:r>
                    </w:p>
                    <w:p w:rsidR="007D1D07" w:rsidRPr="008A14A5" w:rsidRDefault="007D1D07" w:rsidP="007D1D07">
                      <w:pPr>
                        <w:pStyle w:val="aa"/>
                        <w:rPr>
                          <w:b/>
                          <w:sz w:val="26"/>
                          <w:szCs w:val="26"/>
                          <w:lang w:eastAsia="zh-TW"/>
                        </w:rPr>
                      </w:pPr>
                      <w:r w:rsidRPr="008A14A5">
                        <w:rPr>
                          <w:rFonts w:eastAsia="標楷體" w:hAnsi="標楷體" w:hint="eastAsia"/>
                          <w:b/>
                          <w:sz w:val="26"/>
                          <w:szCs w:val="26"/>
                          <w:lang w:eastAsia="zh-TW"/>
                        </w:rPr>
                        <w:t>五年修讀學、碩士學位</w:t>
                      </w:r>
                    </w:p>
                    <w:p w:rsidR="00C3022C" w:rsidRDefault="00C3022C">
                      <w:pPr>
                        <w:pStyle w:val="aa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2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494DADB" wp14:editId="0D9CF78D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997585" cy="634365"/>
                <wp:effectExtent l="2540" t="2540" r="0" b="0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C3022C" w:rsidP="007D1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DADB" id="Text Box 473" o:spid="_x0000_s1034" type="#_x0000_t202" style="position:absolute;left:0;text-align:left;margin-left:348.95pt;margin-top:513.95pt;width:78.55pt;height:49.95pt;z-index:251612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1ZtwIAAMA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" filled="f" stroked="f">
                <v:textbox style="mso-fit-shape-to-text:t">
                  <w:txbxContent>
                    <w:p w:rsidR="00C3022C" w:rsidRDefault="00C3022C" w:rsidP="007D1D0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2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D19697" wp14:editId="588B0BCD">
                <wp:simplePos x="0" y="0"/>
                <wp:positionH relativeFrom="page">
                  <wp:posOffset>658495</wp:posOffset>
                </wp:positionH>
                <wp:positionV relativeFrom="page">
                  <wp:posOffset>2112010</wp:posOffset>
                </wp:positionV>
                <wp:extent cx="2299970" cy="2291080"/>
                <wp:effectExtent l="0" t="0" r="0" b="571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2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015DF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34AB328" wp14:editId="53C7D388">
                                  <wp:extent cx="2238375" cy="1600200"/>
                                  <wp:effectExtent l="0" t="0" r="9525" b="0"/>
                                  <wp:docPr id="48" name="圖片 4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 how when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757" cy="1601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9697" id="Text Box 454" o:spid="_x0000_s1035" type="#_x0000_t202" style="position:absolute;left:0;text-align:left;margin-left:51.85pt;margin-top:166.3pt;width:181.1pt;height:180.4pt;z-index:251689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/StwIAAMI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" filled="f" stroked="f">
                <v:textbox style="mso-fit-shape-to-text:t">
                  <w:txbxContent>
                    <w:p w:rsidR="00C3022C" w:rsidRDefault="00015DF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34AB328" wp14:editId="53C7D388">
                            <wp:extent cx="2238375" cy="1600200"/>
                            <wp:effectExtent l="0" t="0" r="9525" b="0"/>
                            <wp:docPr id="48" name="圖片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at how whe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757" cy="1601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2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50955B" wp14:editId="537EB4C0">
                <wp:simplePos x="0" y="0"/>
                <wp:positionH relativeFrom="page">
                  <wp:posOffset>7536180</wp:posOffset>
                </wp:positionH>
                <wp:positionV relativeFrom="page">
                  <wp:posOffset>3058795</wp:posOffset>
                </wp:positionV>
                <wp:extent cx="1950085" cy="1213485"/>
                <wp:effectExtent l="1905" t="1270" r="635" b="4445"/>
                <wp:wrapNone/>
                <wp:docPr id="28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7D1D07" w:rsidP="008C281C">
                            <w:pPr>
                              <w:ind w:rightChars="-197" w:right="-355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 wp14:anchorId="25CA506C" wp14:editId="5D7BF7F4">
                                  <wp:extent cx="2343150" cy="1668780"/>
                                  <wp:effectExtent l="0" t="0" r="0" b="7620"/>
                                  <wp:docPr id="47" name="圖片 47" descr="C:\Users\NCUENG_02\AppData\Local\Microsoft\Windows\Temporary Internet Files\Content.IE5\HMWGRHDO\books[1]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NCUENG_02\AppData\Local\Microsoft\Windows\Temporary Internet Files\Content.IE5\HMWGRHDO\books[1]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4235" cy="166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955B" id="Text Box 455" o:spid="_x0000_s1036" type="#_x0000_t202" style="position:absolute;left:0;text-align:left;margin-left:593.4pt;margin-top:240.85pt;width:153.55pt;height:95.55pt;z-index:2516904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9Xtw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" filled="f" stroked="f">
                <v:textbox style="mso-fit-shape-to-text:t">
                  <w:txbxContent>
                    <w:p w:rsidR="00C3022C" w:rsidRDefault="007D1D07" w:rsidP="008C281C">
                      <w:pPr>
                        <w:ind w:rightChars="-197" w:right="-355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 wp14:anchorId="25CA506C" wp14:editId="5D7BF7F4">
                            <wp:extent cx="2343150" cy="1668780"/>
                            <wp:effectExtent l="0" t="0" r="0" b="7620"/>
                            <wp:docPr id="47" name="圖片 47" descr="C:\Users\NCUENG_02\AppData\Local\Microsoft\Windows\Temporary Internet Files\Content.IE5\HMWGRHDO\books[1]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NCUENG_02\AppData\Local\Microsoft\Windows\Temporary Internet Files\Content.IE5\HMWGRHDO\books[1]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4235" cy="166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5525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13696" behindDoc="0" locked="0" layoutInCell="1" allowOverlap="1" wp14:anchorId="3EE90AC8" wp14:editId="0D4F7D1E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594E" id="Rectangle 12" o:spid="_x0000_s1026" style="position:absolute;margin-left:341.95pt;margin-top:517.15pt;width:108pt;height:54pt;z-index:2516136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3022C">
        <w:rPr>
          <w:rFonts w:hint="eastAsia"/>
        </w:rPr>
        <w:br w:type="page"/>
      </w:r>
      <w:r w:rsidR="004E6ACB">
        <w:rPr>
          <w:noProof/>
          <w:lang w:eastAsia="zh-TW"/>
        </w:rPr>
        <w:lastRenderedPageBreak/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5A68D844" wp14:editId="033D97AD">
                <wp:simplePos x="0" y="0"/>
                <wp:positionH relativeFrom="page">
                  <wp:posOffset>3988013</wp:posOffset>
                </wp:positionH>
                <wp:positionV relativeFrom="page">
                  <wp:posOffset>1513756</wp:posOffset>
                </wp:positionV>
                <wp:extent cx="2935301" cy="5079146"/>
                <wp:effectExtent l="0" t="0" r="0" b="7620"/>
                <wp:wrapNone/>
                <wp:docPr id="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5301" cy="5079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2">
                        <w:txbxContent>
                          <w:p w:rsidR="00F427EE" w:rsidRDefault="00F427EE" w:rsidP="004E6ACB">
                            <w:pPr>
                              <w:pStyle w:val="2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6DF0ADA" wp14:editId="65B04D19">
                                  <wp:extent cx="1031089" cy="906716"/>
                                  <wp:effectExtent l="0" t="0" r="0" b="8255"/>
                                  <wp:docPr id="57" name="圖片 57" descr="C:\Users\NCUENG_02\AppData\Local\Microsoft\Windows\Temporary Internet Files\Content.IE5\QQEACTQG\graduation-cap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NCUENG_02\AppData\Local\Microsoft\Windows\Temporary Internet Files\Content.IE5\QQEACTQG\graduation-cap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089" cy="906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022C" w:rsidRPr="00A14462" w:rsidRDefault="00596C2A">
                            <w:pPr>
                              <w:pStyle w:val="2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1446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完成</w:t>
                            </w:r>
                            <w:r w:rsidR="00061FC6" w:rsidRPr="00A1446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條件</w:t>
                            </w:r>
                          </w:p>
                          <w:p w:rsidR="008C281C" w:rsidRPr="00AE1B7F" w:rsidRDefault="008C281C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大三下</w:t>
                            </w:r>
                            <w:r w:rsidR="00953EE8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學期</w:t>
                            </w:r>
                            <w:r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通過審查，取得</w:t>
                            </w:r>
                            <w:r w:rsidRPr="00AE1B7F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「預備研究生」資格</w:t>
                            </w:r>
                          </w:p>
                          <w:p w:rsidR="008C281C" w:rsidRPr="00AE1B7F" w:rsidRDefault="008C281C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大四上</w:t>
                            </w:r>
                            <w:r w:rsidR="00953EE8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學期</w:t>
                            </w:r>
                            <w:r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錄取碩士班甄試入學</w:t>
                            </w:r>
                          </w:p>
                          <w:p w:rsidR="001F4909" w:rsidRPr="00AE1B7F" w:rsidRDefault="001F4909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修畢</w:t>
                            </w:r>
                            <w:r w:rsidR="00061FC6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學、碩士</w:t>
                            </w:r>
                            <w:r w:rsidR="00061FC6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128</w:t>
                            </w:r>
                            <w:r w:rsidR="00061FC6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及</w:t>
                            </w: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27</w:t>
                            </w:r>
                            <w:r w:rsidR="00596C2A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畢業</w:t>
                            </w: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學分</w:t>
                            </w:r>
                          </w:p>
                          <w:p w:rsidR="00C3022C" w:rsidRPr="00AE1B7F" w:rsidRDefault="00061FC6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 w:bidi="en-US"/>
                              </w:rPr>
                              <w:t>通過</w:t>
                            </w:r>
                            <w:r w:rsidR="001F4909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 w:bidi="en-US"/>
                              </w:rPr>
                              <w:t>碩士論文提要審查</w:t>
                            </w:r>
                            <w:r w:rsidR="008C281C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 w:bidi="en-US"/>
                              </w:rPr>
                              <w:t>(Propo</w:t>
                            </w:r>
                            <w:r w:rsidR="00596C2A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 w:bidi="en-US"/>
                              </w:rPr>
                              <w:t>sa</w:t>
                            </w:r>
                            <w:r w:rsidR="008C281C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 w:bidi="en-US"/>
                              </w:rPr>
                              <w:t>l</w:t>
                            </w:r>
                            <w:r w:rsidR="00596C2A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 w:bidi="en-US"/>
                              </w:rPr>
                              <w:t>)</w:t>
                            </w:r>
                          </w:p>
                          <w:p w:rsidR="001F4909" w:rsidRDefault="00061FC6" w:rsidP="00AE1B7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hanging="196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通過</w:t>
                            </w:r>
                            <w:r w:rsidR="001F4909" w:rsidRPr="00AE1B7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碩士論文學位口試</w:t>
                            </w:r>
                            <w:r w:rsidR="00596C2A" w:rsidRPr="00AE1B7F">
                              <w:rPr>
                                <w:rFonts w:ascii="Times New Roman" w:eastAsia="標楷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(Defense)</w:t>
                            </w:r>
                            <w:r w:rsidR="00F427EE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br/>
                            </w:r>
                          </w:p>
                          <w:p w:rsidR="00F427EE" w:rsidRPr="00A14462" w:rsidRDefault="00F427EE" w:rsidP="00F427EE">
                            <w:pPr>
                              <w:pStyle w:val="2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1446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Mentor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親</w:t>
                            </w:r>
                            <w:r w:rsidRPr="00A14462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師</w:t>
                            </w:r>
                          </w:p>
                          <w:p w:rsidR="00F427EE" w:rsidRPr="00AE1B7F" w:rsidRDefault="00F427EE" w:rsidP="00F427EE">
                            <w:pPr>
                              <w:pStyle w:val="a6"/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申辦時，取得</w:t>
                            </w:r>
                            <w:r w:rsidR="00DE4319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系上教師簽准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擔任</w:t>
                            </w: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。提供課業及論文研究的輔導與諮詢。</w:t>
                            </w:r>
                          </w:p>
                          <w:p w:rsidR="00F427EE" w:rsidRDefault="00F427EE" w:rsidP="00F427EE">
                            <w:pPr>
                              <w:pStyle w:val="a6"/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論文指導教授可於大四下學期前另覓，不須與</w:t>
                            </w:r>
                            <w:r w:rsidRPr="00E82762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Mentor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親</w:t>
                            </w:r>
                            <w:r w:rsidRPr="00AE1B7F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  <w:t>師相同。</w:t>
                            </w:r>
                          </w:p>
                          <w:p w:rsidR="00F427EE" w:rsidRPr="00F427EE" w:rsidRDefault="00F427EE" w:rsidP="00BC167C">
                            <w:pPr>
                              <w:pStyle w:val="2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F427E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 xml:space="preserve">FAQ </w:t>
                            </w:r>
                            <w:r w:rsidRPr="00F427E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常</w:t>
                            </w:r>
                            <w:r w:rsidRPr="00F427E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見</w:t>
                            </w:r>
                            <w:r w:rsidRPr="00F427E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問</w:t>
                            </w:r>
                            <w:r w:rsidRPr="00F427E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題</w:t>
                            </w:r>
                          </w:p>
                          <w:p w:rsidR="00F427EE" w:rsidRDefault="00F427EE" w:rsidP="00F427EE">
                            <w:pPr>
                              <w:pStyle w:val="a6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F427EE" w:rsidRPr="00A4269F" w:rsidRDefault="00F427EE" w:rsidP="00332DA1">
                            <w:pPr>
                              <w:pStyle w:val="a6"/>
                              <w:spacing w:line="269" w:lineRule="auto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Q: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通過英文系五年學碩士審查，須要參加碩士班招生考試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?</w:t>
                            </w:r>
                          </w:p>
                          <w:p w:rsidR="00F427EE" w:rsidRPr="00A4269F" w:rsidRDefault="00F427EE" w:rsidP="00A80949">
                            <w:pPr>
                              <w:pStyle w:val="a6"/>
                              <w:ind w:leftChars="100" w:left="18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A: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是的，「預備研究生」須於規定年限取得學士學位並通過本系</w:t>
                            </w:r>
                            <w:r w:rsidRPr="00DE4319"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碩士班甄試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F427EE" w:rsidRPr="00A4269F" w:rsidRDefault="00F427EE" w:rsidP="00332DA1">
                            <w:pPr>
                              <w:pStyle w:val="a6"/>
                              <w:spacing w:line="269" w:lineRule="auto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Q: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「預備研究生」和直接參加碩士班甄試</w:t>
                            </w:r>
                            <w:r w:rsidR="00C625C9"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或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考試入學招生考的新生有何不同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?</w:t>
                            </w:r>
                          </w:p>
                          <w:p w:rsidR="00F427EE" w:rsidRPr="00A4269F" w:rsidRDefault="00F427EE" w:rsidP="00A80949">
                            <w:pPr>
                              <w:pStyle w:val="a6"/>
                              <w:ind w:leftChars="100" w:left="18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A: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「預備研究生」入學後抵免學分為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18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學分，一般碩士班新生為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12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學分。「預備研究生」有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Mentor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親師提供的輔導與諮詢。</w:t>
                            </w:r>
                          </w:p>
                          <w:p w:rsidR="00A80949" w:rsidRPr="00A4269F" w:rsidRDefault="00F427EE" w:rsidP="00332DA1">
                            <w:pPr>
                              <w:pStyle w:val="a6"/>
                              <w:spacing w:line="269" w:lineRule="auto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Q: 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「預備研究生」在大四來不及修完大學的畢業學分，怎麼辦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?</w:t>
                            </w:r>
                          </w:p>
                          <w:p w:rsidR="00F427EE" w:rsidRPr="00A4269F" w:rsidRDefault="00F427EE" w:rsidP="00A80949">
                            <w:pPr>
                              <w:pStyle w:val="a6"/>
                              <w:ind w:leftChars="100" w:left="18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A: 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未在修業年限取得學士學位者，依循一般碩士班新生的招生入學方式即可，抵免碩士班學分上限為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12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學分。</w:t>
                            </w:r>
                          </w:p>
                          <w:p w:rsidR="00F427EE" w:rsidRPr="00A4269F" w:rsidRDefault="00F427EE" w:rsidP="00332DA1">
                            <w:pPr>
                              <w:pStyle w:val="a6"/>
                              <w:spacing w:line="269" w:lineRule="auto"/>
                              <w:ind w:left="240" w:hangingChars="100" w:hanging="24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Q: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如果來不及在五年完成學碩士學業，是否可以繼續修讀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?</w:t>
                            </w:r>
                          </w:p>
                          <w:p w:rsidR="00F427EE" w:rsidRPr="00A4269F" w:rsidRDefault="00F427EE" w:rsidP="00A80949">
                            <w:pPr>
                              <w:pStyle w:val="a6"/>
                              <w:ind w:leftChars="100" w:left="180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A: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可以。碩士修業年限為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Pr="00A4269F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年。</w:t>
                            </w:r>
                          </w:p>
                          <w:p w:rsidR="00F427EE" w:rsidRDefault="00F427EE" w:rsidP="00E82762">
                            <w:pPr>
                              <w:pStyle w:val="a6"/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F427EE" w:rsidRPr="00F427EE" w:rsidRDefault="00F427EE" w:rsidP="00E82762">
                            <w:pPr>
                              <w:pStyle w:val="a6"/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D844" id="Text Box 357" o:spid="_x0000_s1037" type="#_x0000_t202" style="position:absolute;left:0;text-align:left;margin-left:314pt;margin-top:119.2pt;width:231.15pt;height:399.9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Ao/A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F427EE" w:rsidRDefault="00F427EE" w:rsidP="004E6ACB">
                      <w:pPr>
                        <w:pStyle w:val="2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6DF0ADA" wp14:editId="65B04D19">
                            <wp:extent cx="1031089" cy="906716"/>
                            <wp:effectExtent l="0" t="0" r="0" b="8255"/>
                            <wp:docPr id="57" name="圖片 57" descr="C:\Users\NCUENG_02\AppData\Local\Microsoft\Windows\Temporary Internet Files\Content.IE5\QQEACTQG\graduation-cap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NCUENG_02\AppData\Local\Microsoft\Windows\Temporary Internet Files\Content.IE5\QQEACTQG\graduation-cap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089" cy="906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022C" w:rsidRPr="00A14462" w:rsidRDefault="00596C2A">
                      <w:pPr>
                        <w:pStyle w:val="2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A14462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完成</w:t>
                      </w:r>
                      <w:r w:rsidR="00061FC6" w:rsidRPr="00A1446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條件</w:t>
                      </w:r>
                    </w:p>
                    <w:p w:rsidR="008C281C" w:rsidRPr="00AE1B7F" w:rsidRDefault="008C281C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大三下</w:t>
                      </w:r>
                      <w:r w:rsidR="00953EE8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學期</w:t>
                      </w:r>
                      <w:r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通過審查，取得</w:t>
                      </w:r>
                      <w:r w:rsidRPr="00AE1B7F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「預備研究生」資格</w:t>
                      </w:r>
                    </w:p>
                    <w:p w:rsidR="008C281C" w:rsidRPr="00AE1B7F" w:rsidRDefault="008C281C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大四上</w:t>
                      </w:r>
                      <w:r w:rsidR="00953EE8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學期</w:t>
                      </w:r>
                      <w:r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錄取碩士班甄試入學</w:t>
                      </w:r>
                    </w:p>
                    <w:p w:rsidR="001F4909" w:rsidRPr="00AE1B7F" w:rsidRDefault="001F4909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修畢</w:t>
                      </w:r>
                      <w:r w:rsidR="00061FC6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學、碩士</w:t>
                      </w:r>
                      <w:r w:rsidR="00061FC6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128</w:t>
                      </w:r>
                      <w:r w:rsidR="00061FC6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及</w:t>
                      </w: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27</w:t>
                      </w:r>
                      <w:r w:rsidR="00596C2A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畢業</w:t>
                      </w: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學分</w:t>
                      </w:r>
                    </w:p>
                    <w:p w:rsidR="00C3022C" w:rsidRPr="00AE1B7F" w:rsidRDefault="00061FC6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 w:bidi="en-US"/>
                        </w:rPr>
                        <w:t>通過</w:t>
                      </w:r>
                      <w:r w:rsidR="001F4909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 w:bidi="en-US"/>
                        </w:rPr>
                        <w:t>碩士論文提要審查</w:t>
                      </w:r>
                      <w:r w:rsidR="008C281C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 w:bidi="en-US"/>
                        </w:rPr>
                        <w:t>(Propo</w:t>
                      </w:r>
                      <w:r w:rsidR="00596C2A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 w:bidi="en-US"/>
                        </w:rPr>
                        <w:t>sa</w:t>
                      </w:r>
                      <w:r w:rsidR="008C281C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 w:bidi="en-US"/>
                        </w:rPr>
                        <w:t>l</w:t>
                      </w:r>
                      <w:r w:rsidR="00596C2A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 w:bidi="en-US"/>
                        </w:rPr>
                        <w:t>)</w:t>
                      </w:r>
                    </w:p>
                    <w:p w:rsidR="001F4909" w:rsidRDefault="00061FC6" w:rsidP="00AE1B7F">
                      <w:pPr>
                        <w:pStyle w:val="a6"/>
                        <w:numPr>
                          <w:ilvl w:val="0"/>
                          <w:numId w:val="5"/>
                        </w:numPr>
                        <w:ind w:hanging="196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通過</w:t>
                      </w:r>
                      <w:r w:rsidR="001F4909" w:rsidRPr="00AE1B7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碩士論文學位口試</w:t>
                      </w:r>
                      <w:r w:rsidR="00596C2A" w:rsidRPr="00AE1B7F">
                        <w:rPr>
                          <w:rFonts w:ascii="Times New Roman" w:eastAsia="標楷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(Defense)</w:t>
                      </w:r>
                      <w:r w:rsidR="00F427EE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br/>
                      </w:r>
                    </w:p>
                    <w:p w:rsidR="00F427EE" w:rsidRPr="00A14462" w:rsidRDefault="00F427EE" w:rsidP="00F427EE">
                      <w:pPr>
                        <w:pStyle w:val="2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A1446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Mentor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親</w:t>
                      </w:r>
                      <w:r w:rsidRPr="00A14462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師</w:t>
                      </w:r>
                    </w:p>
                    <w:p w:rsidR="00F427EE" w:rsidRPr="00AE1B7F" w:rsidRDefault="00F427EE" w:rsidP="00F427EE">
                      <w:pPr>
                        <w:pStyle w:val="a6"/>
                        <w:ind w:firstLineChars="100" w:firstLine="240"/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申辦時，取得</w:t>
                      </w:r>
                      <w:r w:rsidR="00DE4319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.</w:t>
                      </w: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系上教師簽准</w:t>
                      </w:r>
                      <w:r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擔任</w:t>
                      </w: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。提供課業及論文研究的輔導與諮詢。</w:t>
                      </w:r>
                    </w:p>
                    <w:p w:rsidR="00F427EE" w:rsidRDefault="00F427EE" w:rsidP="00F427EE">
                      <w:pPr>
                        <w:pStyle w:val="a6"/>
                        <w:ind w:firstLineChars="100" w:firstLine="240"/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</w:pP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論文指導教授可於大四下學期前另覓，不須與</w:t>
                      </w:r>
                      <w:r w:rsidRPr="00E82762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Mentor</w:t>
                      </w:r>
                      <w:r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  <w:lang w:eastAsia="zh-TW"/>
                        </w:rPr>
                        <w:t>親</w:t>
                      </w:r>
                      <w:r w:rsidRPr="00AE1B7F"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  <w:t>師相同。</w:t>
                      </w:r>
                    </w:p>
                    <w:p w:rsidR="00F427EE" w:rsidRPr="00F427EE" w:rsidRDefault="00F427EE" w:rsidP="00BC167C">
                      <w:pPr>
                        <w:pStyle w:val="2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F427E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 xml:space="preserve">FAQ </w:t>
                      </w:r>
                      <w:r w:rsidRPr="00F427E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常</w:t>
                      </w:r>
                      <w:r w:rsidRPr="00F427E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見</w:t>
                      </w:r>
                      <w:r w:rsidRPr="00F427E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問</w:t>
                      </w:r>
                      <w:r w:rsidRPr="00F427E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題</w:t>
                      </w:r>
                    </w:p>
                    <w:p w:rsidR="00F427EE" w:rsidRDefault="00F427EE" w:rsidP="00F427EE">
                      <w:pPr>
                        <w:pStyle w:val="a6"/>
                        <w:rPr>
                          <w:rFonts w:ascii="標楷體" w:eastAsia="標楷體" w:hAnsi="標楷體" w:cs="Times New Roman"/>
                          <w:sz w:val="20"/>
                          <w:szCs w:val="20"/>
                          <w:lang w:eastAsia="zh-TW"/>
                        </w:rPr>
                      </w:pPr>
                    </w:p>
                    <w:p w:rsidR="00F427EE" w:rsidRPr="00A4269F" w:rsidRDefault="00F427EE" w:rsidP="00332DA1">
                      <w:pPr>
                        <w:pStyle w:val="a6"/>
                        <w:spacing w:line="269" w:lineRule="auto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Q: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通過英文系五年學碩士審查，須要參加碩士班招生考試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?</w:t>
                      </w:r>
                    </w:p>
                    <w:p w:rsidR="00F427EE" w:rsidRPr="00A4269F" w:rsidRDefault="00F427EE" w:rsidP="00A80949">
                      <w:pPr>
                        <w:pStyle w:val="a6"/>
                        <w:ind w:leftChars="100" w:left="180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A: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是的，「預備研究生」須於規定年限取得學士學位並通過本系</w:t>
                      </w:r>
                      <w:r w:rsidRPr="00DE4319">
                        <w:rPr>
                          <w:rFonts w:ascii="Times New Roman" w:eastAsia="標楷體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碩士班甄試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:rsidR="00F427EE" w:rsidRPr="00A4269F" w:rsidRDefault="00F427EE" w:rsidP="00332DA1">
                      <w:pPr>
                        <w:pStyle w:val="a6"/>
                        <w:spacing w:line="269" w:lineRule="auto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Q: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「預備研究生」和直接參加碩士班甄試</w:t>
                      </w:r>
                      <w:r w:rsidR="00C625C9"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或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考試入學招生考的新生有何不同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?</w:t>
                      </w:r>
                    </w:p>
                    <w:p w:rsidR="00F427EE" w:rsidRPr="00A4269F" w:rsidRDefault="00F427EE" w:rsidP="00A80949">
                      <w:pPr>
                        <w:pStyle w:val="a6"/>
                        <w:ind w:leftChars="100" w:left="180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A: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「預備研究生」入學後抵免學分為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18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學分，一般碩士班新生為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12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學分。「預備研究生」有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Mentor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親師提供的輔導與諮詢。</w:t>
                      </w:r>
                    </w:p>
                    <w:p w:rsidR="00A80949" w:rsidRPr="00A4269F" w:rsidRDefault="00F427EE" w:rsidP="00332DA1">
                      <w:pPr>
                        <w:pStyle w:val="a6"/>
                        <w:spacing w:line="269" w:lineRule="auto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Q: 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「預備研究生」在大四來不及修完大學的畢業學分，怎麼辦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?</w:t>
                      </w:r>
                    </w:p>
                    <w:p w:rsidR="00F427EE" w:rsidRPr="00A4269F" w:rsidRDefault="00F427EE" w:rsidP="00A80949">
                      <w:pPr>
                        <w:pStyle w:val="a6"/>
                        <w:ind w:leftChars="100" w:left="180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 xml:space="preserve">A: 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未在修業年限取得學士學位者，依循一般碩士班新生的招生入學方式即可，抵免碩士班學分上限為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12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學分。</w:t>
                      </w:r>
                    </w:p>
                    <w:p w:rsidR="00F427EE" w:rsidRPr="00A4269F" w:rsidRDefault="00F427EE" w:rsidP="00332DA1">
                      <w:pPr>
                        <w:pStyle w:val="a6"/>
                        <w:spacing w:line="269" w:lineRule="auto"/>
                        <w:ind w:left="240" w:hangingChars="100" w:hanging="240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Q: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如果來不及在五年完成學碩士學業，是否可以繼續修讀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?</w:t>
                      </w:r>
                    </w:p>
                    <w:p w:rsidR="00F427EE" w:rsidRPr="00A4269F" w:rsidRDefault="00F427EE" w:rsidP="00A80949">
                      <w:pPr>
                        <w:pStyle w:val="a6"/>
                        <w:ind w:leftChars="100" w:left="180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A: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可以。碩士修業年限為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4</w:t>
                      </w:r>
                      <w:r w:rsidRPr="00A4269F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  <w:lang w:eastAsia="zh-TW"/>
                        </w:rPr>
                        <w:t>年。</w:t>
                      </w:r>
                    </w:p>
                    <w:p w:rsidR="00F427EE" w:rsidRDefault="00F427EE" w:rsidP="00E82762">
                      <w:pPr>
                        <w:pStyle w:val="a6"/>
                        <w:ind w:firstLineChars="100" w:firstLine="240"/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</w:pPr>
                    </w:p>
                    <w:p w:rsidR="00F427EE" w:rsidRPr="00F427EE" w:rsidRDefault="00F427EE" w:rsidP="00E82762">
                      <w:pPr>
                        <w:pStyle w:val="a6"/>
                        <w:ind w:firstLineChars="100" w:firstLine="240"/>
                        <w:rPr>
                          <w:rFonts w:ascii="標楷體" w:eastAsia="標楷體" w:hAnsi="標楷體" w:cs="Times New Roman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9D0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4336BB09" wp14:editId="25B22974">
                <wp:simplePos x="0" y="0"/>
                <wp:positionH relativeFrom="page">
                  <wp:posOffset>7399154</wp:posOffset>
                </wp:positionH>
                <wp:positionV relativeFrom="page">
                  <wp:posOffset>1359343</wp:posOffset>
                </wp:positionV>
                <wp:extent cx="2889196" cy="5478145"/>
                <wp:effectExtent l="0" t="0" r="6985" b="8255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196" cy="547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2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BB09" id="Text Box 358" o:spid="_x0000_s1038" type="#_x0000_t202" style="position:absolute;left:0;text-align:left;margin-left:582.6pt;margin-top:107.05pt;width:227.5pt;height:431.3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9619D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ED112C" wp14:editId="27B88A25">
                <wp:simplePos x="0" y="0"/>
                <wp:positionH relativeFrom="page">
                  <wp:posOffset>645459</wp:posOffset>
                </wp:positionH>
                <wp:positionV relativeFrom="page">
                  <wp:posOffset>1114185</wp:posOffset>
                </wp:positionV>
                <wp:extent cx="9658830" cy="99892"/>
                <wp:effectExtent l="0" t="0" r="0" b="0"/>
                <wp:wrapNone/>
                <wp:docPr id="1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658830" cy="99892"/>
                          <a:chOff x="18434304" y="20116800"/>
                          <a:chExt cx="8485632" cy="82296"/>
                        </a:xfrm>
                      </wpg:grpSpPr>
                      <wps:wsp>
                        <wps:cNvPr id="13" name="Rectangle 361" descr="階層工具列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362" descr="階層工具列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63" descr="階層工具列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CC94B" id="Group 360" o:spid="_x0000_s1026" style="position:absolute;margin-left:50.8pt;margin-top:87.75pt;width:760.55pt;height:7.85pt;flip:y;z-index:25165977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">
                <v:rect id="Rectangle 361" o:spid="_x0000_s1027" alt="階層工具列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/e8AA&#10;AADbAAAADwAAAGRycy9kb3ducmV2LnhtbERPTYvCMBC9L/gfwgje1lRdVKpRVFDEPVlFPA7NmBab&#10;SWmi1n+/WVjY2zze58yXra3EkxpfOlYw6CcgiHOnSzYKzqft5xSED8gaK8ek4E0elovOxxxT7V58&#10;pGcWjIgh7FNUUIRQp1L6vCCLvu9q4sjdXGMxRNgYqRt8xXBbyWGSjKXFkmNDgTVtCsrv2cMqcNVh&#10;t560g8wcLlf/hWPzyL+NUr1uu5qBCNSGf/Gfe6/j/BH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+/e8AAAADbAAAADwAAAAAAAAAAAAAAAACYAgAAZHJzL2Rvd25y&#10;ZXYueG1sUEsFBgAAAAAEAAQA9QAAAIU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階層工具列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Cc8QA&#10;AADbAAAADwAAAGRycy9kb3ducmV2LnhtbERPTWvCQBC9C/6HZYRepG4sYkuajRTFKkIpjQo9TrPT&#10;JDQ7G7Nbjf/eFQRv83ifk8w6U4sjta6yrGA8ikAQ51ZXXCjYbZePLyCcR9ZYWyYFZ3IwS/u9BGNt&#10;T/xFx8wXIoSwi1FB6X0TS+nykgy6kW2IA/drW4M+wLaQusVTCDe1fIqiqTRYcWgosaF5Sflf9m8U&#10;5O8fzc/qc7563h0W9WG/+N4MzUSph0H39grCU+fv4pt7rcP8C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QnP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階層工具列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VAsQA&#10;AADbAAAADwAAAGRycy9kb3ducmV2LnhtbESP3WoCMRCF7wt9hzCCdzWrqMhqFCsKrSLiD72ebsbs&#10;4maybKKub2+EQu9mOOc7c2Yya2wpblT7wrGCbicBQZw5XbBRcDquPkYgfEDWWDomBQ/yMJu+v00w&#10;1e7Oe7odghExhH2KCvIQqlRKn+Vk0XdcRRy1s6sthrjWRuoa7zHclrKXJENpseB4IceKFjlll8PV&#10;xhr9zfInM6ut+dzNu9dvuqwHv0ul2q1mPgYRqAn/5j/6S0duAK9f4gB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VQL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F769AA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8B27EA6" wp14:editId="02B192A8">
                <wp:simplePos x="0" y="0"/>
                <wp:positionH relativeFrom="page">
                  <wp:posOffset>695325</wp:posOffset>
                </wp:positionH>
                <wp:positionV relativeFrom="page">
                  <wp:posOffset>4200525</wp:posOffset>
                </wp:positionV>
                <wp:extent cx="2962275" cy="2752725"/>
                <wp:effectExtent l="0" t="0" r="9525" b="9525"/>
                <wp:wrapNone/>
                <wp:docPr id="1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227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281C" w:rsidRPr="00A14462" w:rsidRDefault="008C281C" w:rsidP="008C281C">
                            <w:pPr>
                              <w:pStyle w:val="a6"/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A14462"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5</w:t>
                            </w:r>
                          </w:p>
                          <w:p w:rsidR="00D8645B" w:rsidRDefault="00D8645B" w:rsidP="008C281C">
                            <w:pPr>
                              <w:pStyle w:val="a6"/>
                              <w:ind w:leftChars="200" w:left="360" w:firstLineChars="50" w:firstLine="12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取得學士</w:t>
                            </w:r>
                            <w:r>
                              <w:rPr>
                                <w:rFonts w:ascii="新細明體" w:hint="eastAsia"/>
                                <w:sz w:val="24"/>
                                <w:szCs w:val="24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碩士雙學位只需</w:t>
                            </w:r>
                            <w:r w:rsidR="00F874DD" w:rsidRPr="00F874DD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</w:p>
                          <w:p w:rsidR="008C281C" w:rsidRPr="00A14462" w:rsidRDefault="008C281C" w:rsidP="008C281C">
                            <w:pPr>
                              <w:pStyle w:val="a6"/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 w:bidi="en-US"/>
                              </w:rPr>
                            </w:pPr>
                            <w:r w:rsidRPr="00A14462"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 w:bidi="en-US"/>
                              </w:rPr>
                              <w:t xml:space="preserve">18 </w:t>
                            </w:r>
                          </w:p>
                          <w:p w:rsidR="00D8645B" w:rsidRDefault="005901BC" w:rsidP="008C281C">
                            <w:pPr>
                              <w:pStyle w:val="a6"/>
                              <w:ind w:leftChars="200" w:left="36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 w:bidi="en-US"/>
                              </w:rPr>
                              <w:t>在</w:t>
                            </w:r>
                            <w:r w:rsidR="00015DF1" w:rsidRPr="00015DF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 w:bidi="en-US"/>
                              </w:rPr>
                              <w:t>大學期間修讀本系</w:t>
                            </w:r>
                            <w:r w:rsidR="00015DF1" w:rsidRPr="00015DF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 w:bidi="en-US"/>
                              </w:rPr>
                              <w:t>或</w:t>
                            </w:r>
                            <w:r w:rsidR="00015DF1" w:rsidRPr="00015DF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 w:bidi="en-US"/>
                              </w:rPr>
                              <w:t>其他研究所課程，</w:t>
                            </w:r>
                            <w:r w:rsidR="00015DF1" w:rsidRPr="00015DF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 w:bidi="en-US"/>
                              </w:rPr>
                              <w:t>可抵免</w:t>
                            </w:r>
                            <w:r w:rsidR="00015DF1" w:rsidRPr="00DE4319">
                              <w:rPr>
                                <w:rFonts w:ascii="標楷體" w:eastAsia="標楷體" w:hAnsi="標楷體"/>
                                <w:b/>
                                <w:i/>
                                <w:sz w:val="24"/>
                                <w:szCs w:val="24"/>
                                <w:lang w:eastAsia="zh-TW" w:bidi="en-US"/>
                              </w:rPr>
                              <w:t>18</w:t>
                            </w:r>
                            <w:r w:rsidR="00015DF1" w:rsidRPr="00015DF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 w:bidi="en-US"/>
                              </w:rPr>
                              <w:t>學分</w:t>
                            </w:r>
                          </w:p>
                          <w:p w:rsidR="008C281C" w:rsidRPr="00961603" w:rsidRDefault="008C281C" w:rsidP="008C281C">
                            <w:pPr>
                              <w:pStyle w:val="a6"/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961603">
                              <w:rPr>
                                <w:rFonts w:ascii="Bodoni MT Black" w:eastAsia="標楷體" w:hAnsi="Bodoni MT Black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3</w:t>
                            </w:r>
                            <w:r w:rsidR="00961603" w:rsidRPr="00961603">
                              <w:rPr>
                                <w:rFonts w:ascii="Bodoni MT Black" w:eastAsia="標楷體" w:hAnsi="Bodoni MT Black" w:hint="eastAs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lang w:eastAsia="zh-TW"/>
                              </w:rPr>
                              <w:t>0K</w:t>
                            </w:r>
                          </w:p>
                          <w:p w:rsidR="004C6D65" w:rsidRDefault="001B082A" w:rsidP="008C281C">
                            <w:pPr>
                              <w:pStyle w:val="a6"/>
                              <w:ind w:leftChars="200" w:left="360"/>
                              <w:rPr>
                                <w:rFonts w:eastAsia="標楷體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學分費</w:t>
                            </w:r>
                            <w:r w:rsidR="00D8645B" w:rsidRPr="00D8645B">
                              <w:rPr>
                                <w:rFonts w:eastAsia="標楷體" w:hint="eastAsia"/>
                                <w:lang w:eastAsia="zh-TW"/>
                              </w:rPr>
                              <w:t>節省</w:t>
                            </w:r>
                            <w:r w:rsidR="008C281C">
                              <w:rPr>
                                <w:rFonts w:eastAsia="標楷體" w:hint="eastAsia"/>
                                <w:lang w:eastAsia="zh-TW"/>
                              </w:rPr>
                              <w:t>近</w:t>
                            </w:r>
                            <w:r w:rsidR="008C281C">
                              <w:rPr>
                                <w:rFonts w:eastAsia="標楷體" w:hint="eastAsia"/>
                                <w:lang w:eastAsia="zh-TW"/>
                              </w:rPr>
                              <w:t>3</w:t>
                            </w:r>
                            <w:r w:rsidR="008C281C">
                              <w:rPr>
                                <w:rFonts w:eastAsia="標楷體" w:hint="eastAsia"/>
                                <w:lang w:eastAsia="zh-TW"/>
                              </w:rPr>
                              <w:t>萬</w:t>
                            </w:r>
                            <w:bookmarkStart w:id="0" w:name="_GoBack"/>
                            <w:bookmarkEnd w:id="0"/>
                            <w:r w:rsidR="008C281C">
                              <w:rPr>
                                <w:rFonts w:eastAsia="標楷體" w:hint="eastAsia"/>
                                <w:lang w:eastAsia="zh-TW"/>
                              </w:rPr>
                              <w:t>元，</w:t>
                            </w: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以</w:t>
                            </w: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10</w:t>
                            </w:r>
                            <w:r w:rsidR="00DE4319">
                              <w:rPr>
                                <w:rFonts w:eastAsia="標楷體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t>學年為例</w:t>
                            </w:r>
                          </w:p>
                          <w:p w:rsidR="00C3022C" w:rsidRPr="00D8645B" w:rsidRDefault="001B082A" w:rsidP="008C281C">
                            <w:pPr>
                              <w:pStyle w:val="a6"/>
                              <w:ind w:leftChars="200" w:left="36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eastAsia="標楷體" w:hint="eastAsia"/>
                                <w:lang w:eastAsia="zh-TW"/>
                              </w:rPr>
                              <w:sym w:font="Wingdings 3" w:char="F061"/>
                            </w:r>
                            <w:r w:rsidR="00D8645B" w:rsidRPr="00D8645B">
                              <w:rPr>
                                <w:rFonts w:eastAsia="標楷體" w:hint="eastAsia"/>
                                <w:lang w:eastAsia="zh-TW"/>
                              </w:rPr>
                              <w:t>18</w:t>
                            </w:r>
                            <w:r w:rsidR="008C281C" w:rsidRPr="00D8645B">
                              <w:rPr>
                                <w:rFonts w:eastAsia="標楷體" w:hAnsi="標楷體"/>
                                <w:lang w:eastAsia="zh-TW"/>
                              </w:rPr>
                              <w:t>學分</w:t>
                            </w:r>
                            <w:r w:rsidR="00D8645B" w:rsidRPr="00D8645B">
                              <w:rPr>
                                <w:rFonts w:eastAsia="標楷體"/>
                                <w:lang w:eastAsia="zh-TW"/>
                              </w:rPr>
                              <w:t>x 1</w:t>
                            </w:r>
                            <w:r w:rsidR="00D8645B" w:rsidRPr="00D8645B">
                              <w:rPr>
                                <w:rFonts w:eastAsia="標楷體" w:hint="eastAsia"/>
                                <w:lang w:eastAsia="zh-TW"/>
                              </w:rPr>
                              <w:t>,</w:t>
                            </w:r>
                            <w:r w:rsidR="00D8645B" w:rsidRPr="00D8645B">
                              <w:rPr>
                                <w:rFonts w:eastAsia="標楷體"/>
                                <w:lang w:eastAsia="zh-TW"/>
                              </w:rPr>
                              <w:t>570</w:t>
                            </w:r>
                            <w:r w:rsidR="00D8645B" w:rsidRPr="00D8645B">
                              <w:rPr>
                                <w:rFonts w:eastAsia="標楷體" w:hAnsi="標楷體"/>
                                <w:lang w:eastAsia="zh-TW"/>
                              </w:rPr>
                              <w:t>元</w:t>
                            </w:r>
                            <w:r w:rsidR="00D8645B" w:rsidRPr="00D8645B">
                              <w:rPr>
                                <w:rFonts w:eastAsia="標楷體"/>
                                <w:lang w:eastAsia="zh-TW"/>
                              </w:rPr>
                              <w:t>/</w:t>
                            </w:r>
                            <w:r w:rsidR="00D8645B" w:rsidRPr="00D8645B">
                              <w:rPr>
                                <w:rFonts w:eastAsia="標楷體" w:hAnsi="標楷體"/>
                                <w:lang w:eastAsia="zh-TW"/>
                              </w:rPr>
                              <w:t>學分＝</w:t>
                            </w:r>
                            <w:r w:rsidR="00D8645B" w:rsidRPr="00D8645B">
                              <w:rPr>
                                <w:rFonts w:eastAsia="標楷體" w:hAnsi="標楷體" w:hint="eastAsia"/>
                                <w:lang w:eastAsia="zh-TW"/>
                              </w:rPr>
                              <w:t>28</w:t>
                            </w:r>
                            <w:r w:rsidR="00D8645B" w:rsidRPr="00D8645B">
                              <w:rPr>
                                <w:rFonts w:eastAsia="標楷體" w:hint="eastAsia"/>
                                <w:lang w:eastAsia="zh-TW"/>
                              </w:rPr>
                              <w:t>,26</w:t>
                            </w:r>
                            <w:r w:rsidR="00D8645B" w:rsidRPr="00D8645B">
                              <w:rPr>
                                <w:rFonts w:eastAsia="標楷體"/>
                                <w:lang w:eastAsia="zh-TW"/>
                              </w:rPr>
                              <w:t>0</w:t>
                            </w:r>
                            <w:r w:rsidR="00D8645B" w:rsidRPr="00D8645B">
                              <w:rPr>
                                <w:rFonts w:eastAsia="標楷體" w:hAnsi="標楷體"/>
                                <w:lang w:eastAsia="zh-TW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7EA6" id="Text Box 355" o:spid="_x0000_s1039" type="#_x0000_t202" style="position:absolute;left:0;text-align:left;margin-left:54.75pt;margin-top:330.75pt;width:233.25pt;height:216.7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8C281C" w:rsidRPr="00A14462" w:rsidRDefault="008C281C" w:rsidP="008C281C">
                      <w:pPr>
                        <w:pStyle w:val="a6"/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A14462"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5</w:t>
                      </w:r>
                    </w:p>
                    <w:p w:rsidR="00D8645B" w:rsidRDefault="00D8645B" w:rsidP="008C281C">
                      <w:pPr>
                        <w:pStyle w:val="a6"/>
                        <w:ind w:leftChars="200" w:left="360" w:firstLineChars="50" w:firstLine="120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取得學士</w:t>
                      </w:r>
                      <w:r>
                        <w:rPr>
                          <w:rFonts w:ascii="新細明體" w:hint="eastAsia"/>
                          <w:sz w:val="24"/>
                          <w:szCs w:val="24"/>
                          <w:lang w:eastAsia="zh-TW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碩士雙學位只需</w:t>
                      </w:r>
                      <w:r w:rsidR="00F874DD" w:rsidRPr="00F874DD">
                        <w:rPr>
                          <w:rFonts w:ascii="標楷體" w:eastAsia="標楷體" w:hAnsi="標楷體" w:hint="eastAsia"/>
                          <w:b/>
                          <w:i/>
                          <w:sz w:val="24"/>
                          <w:szCs w:val="24"/>
                          <w:lang w:eastAsia="zh-TW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年</w:t>
                      </w:r>
                    </w:p>
                    <w:p w:rsidR="008C281C" w:rsidRPr="00A14462" w:rsidRDefault="008C281C" w:rsidP="008C281C">
                      <w:pPr>
                        <w:pStyle w:val="a6"/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 w:bidi="en-US"/>
                        </w:rPr>
                      </w:pPr>
                      <w:r w:rsidRPr="00A14462"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 w:bidi="en-US"/>
                        </w:rPr>
                        <w:t xml:space="preserve">18 </w:t>
                      </w:r>
                    </w:p>
                    <w:p w:rsidR="00D8645B" w:rsidRDefault="005901BC" w:rsidP="008C281C">
                      <w:pPr>
                        <w:pStyle w:val="a6"/>
                        <w:ind w:leftChars="200" w:left="360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 w:bidi="en-US"/>
                        </w:rPr>
                        <w:t>在</w:t>
                      </w:r>
                      <w:r w:rsidR="00015DF1" w:rsidRPr="00015DF1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 w:bidi="en-US"/>
                        </w:rPr>
                        <w:t>大學期間修讀本系</w:t>
                      </w:r>
                      <w:r w:rsidR="00015DF1" w:rsidRPr="00015DF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 w:bidi="en-US"/>
                        </w:rPr>
                        <w:t>或</w:t>
                      </w:r>
                      <w:r w:rsidR="00015DF1" w:rsidRPr="00015DF1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 w:bidi="en-US"/>
                        </w:rPr>
                        <w:t>其他研究所課程，</w:t>
                      </w:r>
                      <w:r w:rsidR="00015DF1" w:rsidRPr="00015DF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 w:bidi="en-US"/>
                        </w:rPr>
                        <w:t>可抵免</w:t>
                      </w:r>
                      <w:r w:rsidR="00015DF1" w:rsidRPr="00DE4319">
                        <w:rPr>
                          <w:rFonts w:ascii="標楷體" w:eastAsia="標楷體" w:hAnsi="標楷體"/>
                          <w:b/>
                          <w:i/>
                          <w:sz w:val="24"/>
                          <w:szCs w:val="24"/>
                          <w:lang w:eastAsia="zh-TW" w:bidi="en-US"/>
                        </w:rPr>
                        <w:t>18</w:t>
                      </w:r>
                      <w:r w:rsidR="00015DF1" w:rsidRPr="00015DF1">
                        <w:rPr>
                          <w:rFonts w:ascii="標楷體" w:eastAsia="標楷體" w:hAnsi="標楷體"/>
                          <w:sz w:val="24"/>
                          <w:szCs w:val="24"/>
                          <w:lang w:eastAsia="zh-TW" w:bidi="en-US"/>
                        </w:rPr>
                        <w:t>學分</w:t>
                      </w:r>
                    </w:p>
                    <w:p w:rsidR="008C281C" w:rsidRPr="00961603" w:rsidRDefault="008C281C" w:rsidP="008C281C">
                      <w:pPr>
                        <w:pStyle w:val="a6"/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</w:pPr>
                      <w:r w:rsidRPr="00961603">
                        <w:rPr>
                          <w:rFonts w:ascii="Bodoni MT Black" w:eastAsia="標楷體" w:hAnsi="Bodoni MT Black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3</w:t>
                      </w:r>
                      <w:r w:rsidR="00961603" w:rsidRPr="00961603">
                        <w:rPr>
                          <w:rFonts w:ascii="Bodoni MT Black" w:eastAsia="標楷體" w:hAnsi="Bodoni MT Black" w:hint="eastAsia"/>
                          <w:b/>
                          <w:i/>
                          <w:color w:val="000000" w:themeColor="text1"/>
                          <w:sz w:val="32"/>
                          <w:szCs w:val="32"/>
                          <w:lang w:eastAsia="zh-TW"/>
                        </w:rPr>
                        <w:t>0K</w:t>
                      </w:r>
                    </w:p>
                    <w:p w:rsidR="004C6D65" w:rsidRDefault="001B082A" w:rsidP="008C281C">
                      <w:pPr>
                        <w:pStyle w:val="a6"/>
                        <w:ind w:leftChars="200" w:left="360"/>
                        <w:rPr>
                          <w:rFonts w:eastAsia="標楷體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t>學分費</w:t>
                      </w:r>
                      <w:r w:rsidR="00D8645B" w:rsidRPr="00D8645B">
                        <w:rPr>
                          <w:rFonts w:eastAsia="標楷體" w:hint="eastAsia"/>
                          <w:lang w:eastAsia="zh-TW"/>
                        </w:rPr>
                        <w:t>節省</w:t>
                      </w:r>
                      <w:r w:rsidR="008C281C">
                        <w:rPr>
                          <w:rFonts w:eastAsia="標楷體" w:hint="eastAsia"/>
                          <w:lang w:eastAsia="zh-TW"/>
                        </w:rPr>
                        <w:t>近</w:t>
                      </w:r>
                      <w:r w:rsidR="008C281C">
                        <w:rPr>
                          <w:rFonts w:eastAsia="標楷體" w:hint="eastAsia"/>
                          <w:lang w:eastAsia="zh-TW"/>
                        </w:rPr>
                        <w:t>3</w:t>
                      </w:r>
                      <w:r w:rsidR="008C281C">
                        <w:rPr>
                          <w:rFonts w:eastAsia="標楷體" w:hint="eastAsia"/>
                          <w:lang w:eastAsia="zh-TW"/>
                        </w:rPr>
                        <w:t>萬</w:t>
                      </w:r>
                      <w:bookmarkStart w:id="1" w:name="_GoBack"/>
                      <w:bookmarkEnd w:id="1"/>
                      <w:r w:rsidR="008C281C">
                        <w:rPr>
                          <w:rFonts w:eastAsia="標楷體" w:hint="eastAsia"/>
                          <w:lang w:eastAsia="zh-TW"/>
                        </w:rPr>
                        <w:t>元，</w:t>
                      </w:r>
                      <w:r>
                        <w:rPr>
                          <w:rFonts w:eastAsia="標楷體" w:hint="eastAsia"/>
                          <w:lang w:eastAsia="zh-TW"/>
                        </w:rPr>
                        <w:t>以</w:t>
                      </w:r>
                      <w:r>
                        <w:rPr>
                          <w:rFonts w:eastAsia="標楷體" w:hint="eastAsia"/>
                          <w:lang w:eastAsia="zh-TW"/>
                        </w:rPr>
                        <w:t>10</w:t>
                      </w:r>
                      <w:r w:rsidR="00DE4319">
                        <w:rPr>
                          <w:rFonts w:eastAsia="標楷體"/>
                          <w:lang w:eastAsia="zh-TW"/>
                        </w:rPr>
                        <w:t>5</w:t>
                      </w:r>
                      <w:r>
                        <w:rPr>
                          <w:rFonts w:eastAsia="標楷體" w:hint="eastAsia"/>
                          <w:lang w:eastAsia="zh-TW"/>
                        </w:rPr>
                        <w:t>學年為例</w:t>
                      </w:r>
                    </w:p>
                    <w:p w:rsidR="00C3022C" w:rsidRPr="00D8645B" w:rsidRDefault="001B082A" w:rsidP="008C281C">
                      <w:pPr>
                        <w:pStyle w:val="a6"/>
                        <w:ind w:leftChars="200" w:left="360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eastAsia="標楷體" w:hint="eastAsia"/>
                          <w:lang w:eastAsia="zh-TW"/>
                        </w:rPr>
                        <w:sym w:font="Wingdings 3" w:char="F061"/>
                      </w:r>
                      <w:r w:rsidR="00D8645B" w:rsidRPr="00D8645B">
                        <w:rPr>
                          <w:rFonts w:eastAsia="標楷體" w:hint="eastAsia"/>
                          <w:lang w:eastAsia="zh-TW"/>
                        </w:rPr>
                        <w:t>18</w:t>
                      </w:r>
                      <w:r w:rsidR="008C281C" w:rsidRPr="00D8645B">
                        <w:rPr>
                          <w:rFonts w:eastAsia="標楷體" w:hAnsi="標楷體"/>
                          <w:lang w:eastAsia="zh-TW"/>
                        </w:rPr>
                        <w:t>學分</w:t>
                      </w:r>
                      <w:r w:rsidR="00D8645B" w:rsidRPr="00D8645B">
                        <w:rPr>
                          <w:rFonts w:eastAsia="標楷體"/>
                          <w:lang w:eastAsia="zh-TW"/>
                        </w:rPr>
                        <w:t>x 1</w:t>
                      </w:r>
                      <w:r w:rsidR="00D8645B" w:rsidRPr="00D8645B">
                        <w:rPr>
                          <w:rFonts w:eastAsia="標楷體" w:hint="eastAsia"/>
                          <w:lang w:eastAsia="zh-TW"/>
                        </w:rPr>
                        <w:t>,</w:t>
                      </w:r>
                      <w:r w:rsidR="00D8645B" w:rsidRPr="00D8645B">
                        <w:rPr>
                          <w:rFonts w:eastAsia="標楷體"/>
                          <w:lang w:eastAsia="zh-TW"/>
                        </w:rPr>
                        <w:t>570</w:t>
                      </w:r>
                      <w:r w:rsidR="00D8645B" w:rsidRPr="00D8645B">
                        <w:rPr>
                          <w:rFonts w:eastAsia="標楷體" w:hAnsi="標楷體"/>
                          <w:lang w:eastAsia="zh-TW"/>
                        </w:rPr>
                        <w:t>元</w:t>
                      </w:r>
                      <w:r w:rsidR="00D8645B" w:rsidRPr="00D8645B">
                        <w:rPr>
                          <w:rFonts w:eastAsia="標楷體"/>
                          <w:lang w:eastAsia="zh-TW"/>
                        </w:rPr>
                        <w:t>/</w:t>
                      </w:r>
                      <w:r w:rsidR="00D8645B" w:rsidRPr="00D8645B">
                        <w:rPr>
                          <w:rFonts w:eastAsia="標楷體" w:hAnsi="標楷體"/>
                          <w:lang w:eastAsia="zh-TW"/>
                        </w:rPr>
                        <w:t>學分＝</w:t>
                      </w:r>
                      <w:r w:rsidR="00D8645B" w:rsidRPr="00D8645B">
                        <w:rPr>
                          <w:rFonts w:eastAsia="標楷體" w:hAnsi="標楷體" w:hint="eastAsia"/>
                          <w:lang w:eastAsia="zh-TW"/>
                        </w:rPr>
                        <w:t>28</w:t>
                      </w:r>
                      <w:r w:rsidR="00D8645B" w:rsidRPr="00D8645B">
                        <w:rPr>
                          <w:rFonts w:eastAsia="標楷體" w:hint="eastAsia"/>
                          <w:lang w:eastAsia="zh-TW"/>
                        </w:rPr>
                        <w:t>,26</w:t>
                      </w:r>
                      <w:r w:rsidR="00D8645B" w:rsidRPr="00D8645B">
                        <w:rPr>
                          <w:rFonts w:eastAsia="標楷體"/>
                          <w:lang w:eastAsia="zh-TW"/>
                        </w:rPr>
                        <w:t>0</w:t>
                      </w:r>
                      <w:r w:rsidR="00D8645B" w:rsidRPr="00D8645B">
                        <w:rPr>
                          <w:rFonts w:eastAsia="標楷體" w:hAnsi="標楷體"/>
                          <w:lang w:eastAsia="zh-TW"/>
                        </w:rPr>
                        <w:t>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9AA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7153DD2B" wp14:editId="3958A5EC">
                <wp:simplePos x="0" y="0"/>
                <wp:positionH relativeFrom="page">
                  <wp:posOffset>1247775</wp:posOffset>
                </wp:positionH>
                <wp:positionV relativeFrom="page">
                  <wp:posOffset>3709035</wp:posOffset>
                </wp:positionV>
                <wp:extent cx="2162175" cy="371475"/>
                <wp:effectExtent l="0" t="0" r="28575" b="28575"/>
                <wp:wrapNone/>
                <wp:docPr id="1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Pr="00807D3E" w:rsidRDefault="008C281C" w:rsidP="008C281C">
                            <w:pPr>
                              <w:pStyle w:val="1"/>
                              <w:rPr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807D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縮短修業年限</w:t>
                            </w:r>
                            <w:r w:rsidR="004C6D65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、</w:t>
                            </w:r>
                            <w:r w:rsidRPr="00807D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  <w:lang w:eastAsia="zh-TW"/>
                              </w:rPr>
                              <w:t>節省學分費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DD2B" id="Text Box 451" o:spid="_x0000_s1040" type="#_x0000_t202" style="position:absolute;left:0;text-align:left;margin-left:98.25pt;margin-top:292.05pt;width:170.25pt;height:29.2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" filled="f" strokecolor="red" strokeweight="1pt" insetpen="t">
                <v:shadow color="#ccc"/>
                <o:lock v:ext="edit" shapetype="t"/>
                <v:textbox inset="2.85pt,2.85pt,2.85pt,2.85pt">
                  <w:txbxContent>
                    <w:p w:rsidR="00C3022C" w:rsidRPr="00807D3E" w:rsidRDefault="008C281C" w:rsidP="008C281C">
                      <w:pPr>
                        <w:pStyle w:val="1"/>
                        <w:rPr>
                          <w:color w:val="000000" w:themeColor="text1"/>
                          <w:sz w:val="26"/>
                          <w:szCs w:val="26"/>
                          <w:lang w:eastAsia="zh-TW"/>
                        </w:rPr>
                      </w:pPr>
                      <w:r w:rsidRPr="00807D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縮短修業年限</w:t>
                      </w:r>
                      <w:r w:rsidR="004C6D65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、</w:t>
                      </w:r>
                      <w:r w:rsidRPr="00807D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  <w:lang w:eastAsia="zh-TW"/>
                        </w:rPr>
                        <w:t>節省學分費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FA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E21D7D" wp14:editId="3591F437">
                <wp:simplePos x="0" y="0"/>
                <wp:positionH relativeFrom="page">
                  <wp:posOffset>1247775</wp:posOffset>
                </wp:positionH>
                <wp:positionV relativeFrom="page">
                  <wp:posOffset>1419225</wp:posOffset>
                </wp:positionV>
                <wp:extent cx="2152650" cy="1495425"/>
                <wp:effectExtent l="0" t="0" r="0" b="9525"/>
                <wp:wrapNone/>
                <wp:docPr id="1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F769AA" w:rsidP="004C6D65">
                            <w:pPr>
                              <w:ind w:leftChars="-157" w:left="-28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 wp14:anchorId="0A6B33E7" wp14:editId="4DB2E954">
                                  <wp:extent cx="2152650" cy="2152650"/>
                                  <wp:effectExtent l="0" t="0" r="0" b="0"/>
                                  <wp:docPr id="46" name="圖片 46" descr="C:\Users\NCUENG_02\AppData\Local\Microsoft\Windows\Temporary Internet Files\Content.IE5\HMWGRHDO\time_is_mone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NCUENG_02\AppData\Local\Microsoft\Windows\Temporary Internet Files\Content.IE5\HMWGRHDO\time_is_mone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1D7D" id="Text Box 456" o:spid="_x0000_s1041" type="#_x0000_t202" style="position:absolute;left:0;text-align:left;margin-left:98.25pt;margin-top:111.75pt;width:169.5pt;height:117.75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3YtgIAAMM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" filled="f" stroked="f">
                <v:textbox style="mso-fit-shape-to-text:t">
                  <w:txbxContent>
                    <w:p w:rsidR="00C3022C" w:rsidRDefault="00F769AA" w:rsidP="004C6D65">
                      <w:pPr>
                        <w:ind w:leftChars="-157" w:left="-28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 wp14:anchorId="0A6B33E7" wp14:editId="4DB2E954">
                            <wp:extent cx="2152650" cy="2152650"/>
                            <wp:effectExtent l="0" t="0" r="0" b="0"/>
                            <wp:docPr id="46" name="圖片 46" descr="C:\Users\NCUENG_02\AppData\Local\Microsoft\Windows\Temporary Internet Files\Content.IE5\HMWGRHDO\time_is_mone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NCUENG_02\AppData\Local\Microsoft\Windows\Temporary Internet Files\Content.IE5\HMWGRHDO\time_is_mone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7FAF"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B52B779" wp14:editId="6F558076">
                <wp:simplePos x="0" y="0"/>
                <wp:positionH relativeFrom="page">
                  <wp:posOffset>694690</wp:posOffset>
                </wp:positionH>
                <wp:positionV relativeFrom="page">
                  <wp:posOffset>763905</wp:posOffset>
                </wp:positionV>
                <wp:extent cx="7599045" cy="455930"/>
                <wp:effectExtent l="0" t="0" r="1905" b="6350"/>
                <wp:wrapNone/>
                <wp:docPr id="1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022C" w:rsidRPr="00047FAF" w:rsidRDefault="00D8645B">
                            <w:pPr>
                              <w:pStyle w:val="4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047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五年修讀學士</w:t>
                            </w:r>
                            <w:r w:rsidRPr="00047FAF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、</w:t>
                            </w:r>
                            <w:r w:rsidRPr="00047FA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碩士雙學位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2B779" id="Text Box 356" o:spid="_x0000_s1042" type="#_x0000_t202" style="position:absolute;left:0;text-align:left;margin-left:54.7pt;margin-top:60.15pt;width:598.35pt;height:35.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GG/AIAAKIGAAAOAAAAZHJzL2Uyb0RvYy54bWysVV1vmzAUfZ+0/2D5nQIJ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3022C" w:rsidRPr="00047FAF" w:rsidRDefault="00D8645B">
                      <w:pPr>
                        <w:pStyle w:val="4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047FAF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五年修讀學士</w:t>
                      </w:r>
                      <w:r w:rsidRPr="00047FAF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、</w:t>
                      </w:r>
                      <w:r w:rsidRPr="00047FAF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碩士雙學位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3EE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2E1119" wp14:editId="0852CB05">
                <wp:simplePos x="0" y="0"/>
                <wp:positionH relativeFrom="page">
                  <wp:posOffset>3877945</wp:posOffset>
                </wp:positionH>
                <wp:positionV relativeFrom="page">
                  <wp:posOffset>4863465</wp:posOffset>
                </wp:positionV>
                <wp:extent cx="1997710" cy="1214120"/>
                <wp:effectExtent l="0" t="0" r="0" b="3810"/>
                <wp:wrapNone/>
                <wp:docPr id="8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22C" w:rsidRDefault="00C3022C" w:rsidP="00C221C7">
                            <w:pPr>
                              <w:ind w:leftChars="472" w:left="850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1119" id="Text Box 453" o:spid="_x0000_s1043" type="#_x0000_t202" style="position:absolute;left:0;text-align:left;margin-left:305.35pt;margin-top:382.95pt;width:157.3pt;height:95.6pt;z-index:251688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" filled="f" stroked="f">
                <v:textbox style="mso-fit-shape-to-text:t">
                  <w:txbxContent>
                    <w:p w:rsidR="00C3022C" w:rsidRDefault="00C3022C" w:rsidP="00C221C7">
                      <w:pPr>
                        <w:ind w:leftChars="472" w:left="85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022C" w:rsidSect="007D1D07">
      <w:pgSz w:w="16839" w:h="11907" w:orient="landscape" w:code="9"/>
      <w:pgMar w:top="862" w:right="879" w:bottom="862" w:left="879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C2" w:rsidRDefault="00440BC2" w:rsidP="0095385E">
      <w:pPr>
        <w:spacing w:after="0" w:line="240" w:lineRule="auto"/>
      </w:pPr>
      <w:r>
        <w:separator/>
      </w:r>
    </w:p>
  </w:endnote>
  <w:endnote w:type="continuationSeparator" w:id="0">
    <w:p w:rsidR="00440BC2" w:rsidRDefault="00440BC2" w:rsidP="0095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C2" w:rsidRDefault="00440BC2" w:rsidP="0095385E">
      <w:pPr>
        <w:spacing w:after="0" w:line="240" w:lineRule="auto"/>
      </w:pPr>
      <w:r>
        <w:separator/>
      </w:r>
    </w:p>
  </w:footnote>
  <w:footnote w:type="continuationSeparator" w:id="0">
    <w:p w:rsidR="00440BC2" w:rsidRDefault="00440BC2" w:rsidP="0095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6B2"/>
    <w:multiLevelType w:val="hybridMultilevel"/>
    <w:tmpl w:val="6818DE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C03863"/>
    <w:multiLevelType w:val="hybridMultilevel"/>
    <w:tmpl w:val="F140C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7C3110"/>
    <w:multiLevelType w:val="hybridMultilevel"/>
    <w:tmpl w:val="E050FD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9C09C7"/>
    <w:multiLevelType w:val="hybridMultilevel"/>
    <w:tmpl w:val="A530CBE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62E11761"/>
    <w:multiLevelType w:val="hybridMultilevel"/>
    <w:tmpl w:val="2F38C9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5"/>
    <w:rsid w:val="00015DF1"/>
    <w:rsid w:val="00047FAF"/>
    <w:rsid w:val="00061FC6"/>
    <w:rsid w:val="00096841"/>
    <w:rsid w:val="001112EB"/>
    <w:rsid w:val="0015406F"/>
    <w:rsid w:val="001B082A"/>
    <w:rsid w:val="001F4909"/>
    <w:rsid w:val="00255C0A"/>
    <w:rsid w:val="002A344E"/>
    <w:rsid w:val="002B6A28"/>
    <w:rsid w:val="00332DA1"/>
    <w:rsid w:val="0036491B"/>
    <w:rsid w:val="0043387B"/>
    <w:rsid w:val="00440BC2"/>
    <w:rsid w:val="00475C7F"/>
    <w:rsid w:val="004C6D65"/>
    <w:rsid w:val="004E6ACB"/>
    <w:rsid w:val="00531B71"/>
    <w:rsid w:val="00540B82"/>
    <w:rsid w:val="005901BC"/>
    <w:rsid w:val="00596C2A"/>
    <w:rsid w:val="005C1281"/>
    <w:rsid w:val="005D5955"/>
    <w:rsid w:val="005F7954"/>
    <w:rsid w:val="006B2D63"/>
    <w:rsid w:val="006D2C5B"/>
    <w:rsid w:val="007D1D07"/>
    <w:rsid w:val="00807D3E"/>
    <w:rsid w:val="00876688"/>
    <w:rsid w:val="008B2637"/>
    <w:rsid w:val="008C281C"/>
    <w:rsid w:val="00940444"/>
    <w:rsid w:val="0095385E"/>
    <w:rsid w:val="00953EE8"/>
    <w:rsid w:val="00961603"/>
    <w:rsid w:val="009619D0"/>
    <w:rsid w:val="009A27A5"/>
    <w:rsid w:val="009D5C87"/>
    <w:rsid w:val="009E5525"/>
    <w:rsid w:val="009F13DD"/>
    <w:rsid w:val="009F60F6"/>
    <w:rsid w:val="00A03ADE"/>
    <w:rsid w:val="00A14462"/>
    <w:rsid w:val="00A4269F"/>
    <w:rsid w:val="00A62661"/>
    <w:rsid w:val="00A80949"/>
    <w:rsid w:val="00AE1B7F"/>
    <w:rsid w:val="00BC167C"/>
    <w:rsid w:val="00BD7084"/>
    <w:rsid w:val="00C221C7"/>
    <w:rsid w:val="00C3022C"/>
    <w:rsid w:val="00C6126E"/>
    <w:rsid w:val="00C625C9"/>
    <w:rsid w:val="00C658A4"/>
    <w:rsid w:val="00C753F1"/>
    <w:rsid w:val="00CA3CEC"/>
    <w:rsid w:val="00CD3FA3"/>
    <w:rsid w:val="00D8645B"/>
    <w:rsid w:val="00DE4319"/>
    <w:rsid w:val="00DF3150"/>
    <w:rsid w:val="00E82762"/>
    <w:rsid w:val="00EA0C30"/>
    <w:rsid w:val="00EF5D55"/>
    <w:rsid w:val="00F427EE"/>
    <w:rsid w:val="00F769AA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5:docId w15:val="{F441E3D4-5EC4-44E0-9C93-B25C014F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68" w:lineRule="auto"/>
      <w:jc w:val="both"/>
    </w:pPr>
    <w:rPr>
      <w:rFonts w:ascii="新細明體, 細明體, PMingLiU, MingLiU" w:hAnsi="新細明體" w:cs="新細明體"/>
      <w:color w:val="000000"/>
      <w:kern w:val="28"/>
      <w:sz w:val="18"/>
      <w:szCs w:val="18"/>
      <w:lang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新細明體" w:hAnsi="新細明體" w:cs="新細明體"/>
      <w:b/>
      <w:bCs/>
      <w:color w:val="666699"/>
      <w:kern w:val="28"/>
      <w:sz w:val="28"/>
      <w:szCs w:val="28"/>
      <w:lang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rFonts w:ascii="新細明體, 細明體, PMingLiU, MingLiU" w:hAnsi="新細明體" w:cs="新細明體"/>
      <w:i/>
      <w:iCs/>
      <w:color w:val="000000"/>
      <w:kern w:val="28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a5">
    <w:name w:val="本文 字元"/>
    <w:basedOn w:val="a0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新細明體"/>
      <w:i/>
      <w:color w:val="auto"/>
      <w:sz w:val="20"/>
      <w:szCs w:val="20"/>
    </w:rPr>
  </w:style>
  <w:style w:type="paragraph" w:customStyle="1" w:styleId="10">
    <w:name w:val="內文 1"/>
    <w:pPr>
      <w:spacing w:after="240" w:line="320" w:lineRule="atLeast"/>
    </w:pPr>
    <w:rPr>
      <w:rFonts w:ascii="新細明體" w:hAnsi="新細明體" w:cs="新細明體"/>
      <w:i/>
      <w:spacing w:val="-5"/>
      <w:sz w:val="22"/>
      <w:szCs w:val="22"/>
      <w:lang w:eastAsia="en-US" w:bidi="en-US"/>
    </w:rPr>
  </w:style>
  <w:style w:type="paragraph" w:customStyle="1" w:styleId="a7">
    <w:name w:val="地址"/>
    <w:basedOn w:val="a"/>
    <w:pPr>
      <w:spacing w:after="0" w:line="240" w:lineRule="auto"/>
      <w:jc w:val="center"/>
    </w:pPr>
    <w:rPr>
      <w:rFonts w:ascii="新細明體"/>
      <w:b/>
      <w:bCs/>
      <w:smallCaps/>
      <w:color w:val="auto"/>
      <w:sz w:val="28"/>
      <w:szCs w:val="28"/>
      <w:lang w:bidi="en-US"/>
    </w:rPr>
  </w:style>
  <w:style w:type="paragraph" w:customStyle="1" w:styleId="a8">
    <w:name w:val="標語"/>
    <w:pPr>
      <w:spacing w:line="268" w:lineRule="auto"/>
      <w:jc w:val="center"/>
    </w:pPr>
    <w:rPr>
      <w:rFonts w:ascii="新細明體" w:hAnsi="新細明體" w:cs="新細明體"/>
      <w:b/>
      <w:bCs/>
      <w:kern w:val="28"/>
      <w:sz w:val="30"/>
      <w:szCs w:val="30"/>
      <w:lang w:eastAsia="en-US" w:bidi="en-US"/>
    </w:rPr>
  </w:style>
  <w:style w:type="paragraph" w:customStyle="1" w:styleId="21">
    <w:name w:val="地址 2"/>
    <w:pPr>
      <w:jc w:val="center"/>
    </w:pPr>
    <w:rPr>
      <w:rFonts w:ascii="新細明體" w:hAnsi="新細明體" w:cs="新細明體"/>
      <w:kern w:val="28"/>
      <w:sz w:val="22"/>
      <w:szCs w:val="22"/>
      <w:lang w:eastAsia="en-US" w:bidi="en-US"/>
    </w:rPr>
  </w:style>
  <w:style w:type="paragraph" w:customStyle="1" w:styleId="a9">
    <w:name w:val="標題文字"/>
    <w:basedOn w:val="a"/>
    <w:pPr>
      <w:spacing w:after="0" w:line="240" w:lineRule="auto"/>
      <w:jc w:val="center"/>
    </w:pPr>
    <w:rPr>
      <w:rFonts w:ascii="新細明體"/>
      <w:i/>
      <w:color w:val="auto"/>
      <w:lang w:bidi="en-US"/>
    </w:rPr>
  </w:style>
  <w:style w:type="paragraph" w:customStyle="1" w:styleId="aa">
    <w:name w:val="公司名稱"/>
    <w:next w:val="a"/>
    <w:pPr>
      <w:jc w:val="center"/>
    </w:pPr>
    <w:rPr>
      <w:rFonts w:ascii="新細明體" w:hAnsi="新細明體" w:cs="新細明體"/>
      <w:bCs/>
      <w:kern w:val="28"/>
      <w:sz w:val="36"/>
      <w:szCs w:val="36"/>
      <w:lang w:eastAsia="en-US" w:bidi="en-US"/>
    </w:rPr>
  </w:style>
  <w:style w:type="paragraph" w:styleId="ab">
    <w:name w:val="Balloon Text"/>
    <w:basedOn w:val="a"/>
    <w:link w:val="ac"/>
    <w:rsid w:val="007D1D0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c">
    <w:name w:val="註解方塊文字 字元"/>
    <w:basedOn w:val="a0"/>
    <w:link w:val="ab"/>
    <w:rsid w:val="007D1D07"/>
    <w:rPr>
      <w:rFonts w:asciiTheme="majorHAnsi" w:eastAsiaTheme="majorEastAsia" w:hAnsiTheme="majorHAnsi" w:cstheme="majorBidi"/>
      <w:color w:val="000000"/>
      <w:kern w:val="28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7D1D07"/>
    <w:pPr>
      <w:ind w:leftChars="200" w:left="480"/>
    </w:pPr>
  </w:style>
  <w:style w:type="paragraph" w:customStyle="1" w:styleId="Default">
    <w:name w:val="Default"/>
    <w:rsid w:val="007D1D07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8C281C"/>
    <w:pPr>
      <w:jc w:val="right"/>
    </w:pPr>
  </w:style>
  <w:style w:type="character" w:customStyle="1" w:styleId="af">
    <w:name w:val="日期 字元"/>
    <w:basedOn w:val="a0"/>
    <w:link w:val="ae"/>
    <w:rsid w:val="008C281C"/>
    <w:rPr>
      <w:rFonts w:ascii="新細明體, 細明體, PMingLiU, MingLiU" w:hAnsi="新細明體" w:cs="新細明體"/>
      <w:color w:val="000000"/>
      <w:kern w:val="28"/>
      <w:sz w:val="18"/>
      <w:szCs w:val="18"/>
      <w:lang w:eastAsia="en-US"/>
    </w:rPr>
  </w:style>
  <w:style w:type="paragraph" w:styleId="af0">
    <w:name w:val="header"/>
    <w:basedOn w:val="a"/>
    <w:link w:val="af1"/>
    <w:rsid w:val="0095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95385E"/>
    <w:rPr>
      <w:rFonts w:ascii="新細明體, 細明體, PMingLiU, MingLiU" w:hAnsi="新細明體" w:cs="新細明體"/>
      <w:color w:val="000000"/>
      <w:kern w:val="28"/>
      <w:lang w:eastAsia="en-US"/>
    </w:rPr>
  </w:style>
  <w:style w:type="paragraph" w:styleId="af2">
    <w:name w:val="footer"/>
    <w:basedOn w:val="a"/>
    <w:link w:val="af3"/>
    <w:rsid w:val="0095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95385E"/>
    <w:rPr>
      <w:rFonts w:ascii="新細明體, 細明體, PMingLiU, MingLiU" w:hAnsi="新細明體" w:cs="新細明體"/>
      <w:color w:val="00000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@cc.ncu.edu.tw" TargetMode="External"/><Relationship Id="rId13" Type="http://schemas.openxmlformats.org/officeDocument/2006/relationships/hyperlink" Target="http://goo.gl/8u9pU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nglish.ncu.edu.tw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.gl/8u9pU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english.ncu.edu.t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g@cc.ncu.edu.tw" TargetMode="Externa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UENG_02\AppData\Roaming\Microsoft\Templates\Brochure(2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358</TotalTime>
  <Pages>2</Pages>
  <Words>3</Words>
  <Characters>21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NCUENG_02</dc:creator>
  <cp:lastModifiedBy>User</cp:lastModifiedBy>
  <cp:revision>18</cp:revision>
  <cp:lastPrinted>2016-11-18T02:36:00Z</cp:lastPrinted>
  <dcterms:created xsi:type="dcterms:W3CDTF">2015-01-19T06:11:00Z</dcterms:created>
  <dcterms:modified xsi:type="dcterms:W3CDTF">2016-11-18T05:58:00Z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1028</vt:lpwstr>
  </property>
</Properties>
</file>