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22C" w:rsidRDefault="008A2927">
      <w:r w:rsidRPr="008A2927">
        <w:rPr>
          <w:noProof/>
          <w:lang w:eastAsia="zh-TW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3731260</wp:posOffset>
            </wp:positionH>
            <wp:positionV relativeFrom="paragraph">
              <wp:posOffset>2881630</wp:posOffset>
            </wp:positionV>
            <wp:extent cx="1637665" cy="1095375"/>
            <wp:effectExtent l="0" t="0" r="0" b="0"/>
            <wp:wrapTight wrapText="bothSides">
              <wp:wrapPolygon edited="0">
                <wp:start x="13568" y="376"/>
                <wp:lineTo x="5276" y="1127"/>
                <wp:lineTo x="3769" y="4132"/>
                <wp:lineTo x="4271" y="7137"/>
                <wp:lineTo x="5276" y="13148"/>
                <wp:lineTo x="2010" y="19158"/>
                <wp:lineTo x="2513" y="20285"/>
                <wp:lineTo x="3266" y="21037"/>
                <wp:lineTo x="14071" y="21037"/>
                <wp:lineTo x="19096" y="20285"/>
                <wp:lineTo x="20603" y="19910"/>
                <wp:lineTo x="16332" y="13148"/>
                <wp:lineTo x="18342" y="12021"/>
                <wp:lineTo x="18593" y="9016"/>
                <wp:lineTo x="17337" y="7137"/>
                <wp:lineTo x="18091" y="5259"/>
                <wp:lineTo x="17086" y="2630"/>
                <wp:lineTo x="14824" y="376"/>
                <wp:lineTo x="13568" y="376"/>
              </wp:wrapPolygon>
            </wp:wrapTight>
            <wp:docPr id="1" name="圖片 1" descr="D:\109學年度行政事務\招生\英文系招生三折頁製作\英文系 系徽-20210204T070514Z-001\英文系 系徽\英文系系徽(黑色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09學年度行政事務\招生\英文系招生三折頁製作\英文系 系徽-20210204T070514Z-001\英文系 系徽\英文系系徽(黑色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2927">
        <w:t xml:space="preserve"> </w:t>
      </w:r>
      <w:r w:rsidR="005D7957">
        <w:rPr>
          <w:noProof/>
          <w:lang w:eastAsia="zh-TW"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 wp14:anchorId="742D36D7" wp14:editId="059DDE67">
                <wp:simplePos x="0" y="0"/>
                <wp:positionH relativeFrom="page">
                  <wp:posOffset>600075</wp:posOffset>
                </wp:positionH>
                <wp:positionV relativeFrom="page">
                  <wp:posOffset>3962400</wp:posOffset>
                </wp:positionV>
                <wp:extent cx="3009900" cy="1133475"/>
                <wp:effectExtent l="0" t="0" r="0" b="5080"/>
                <wp:wrapNone/>
                <wp:docPr id="35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009900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D1D07" w:rsidRDefault="007D1D07" w:rsidP="008C281C">
                            <w:pPr>
                              <w:pStyle w:val="Default"/>
                              <w:snapToGrid w:val="0"/>
                              <w:spacing w:before="107" w:afterLines="50" w:after="120"/>
                              <w:ind w:left="841" w:hangingChars="350" w:hanging="841"/>
                              <w:jc w:val="both"/>
                              <w:rPr>
                                <w:rFonts w:ascii="Times New Roman" w:eastAsia="標楷體" w:cs="Times New Roman"/>
                                <w:b/>
                                <w:color w:val="auto"/>
                              </w:rPr>
                            </w:pPr>
                            <w:r w:rsidRPr="008A14A5">
                              <w:rPr>
                                <w:rFonts w:ascii="Times New Roman" w:eastAsia="標楷體" w:cs="Times New Roman" w:hint="eastAsia"/>
                                <w:b/>
                                <w:color w:val="auto"/>
                              </w:rPr>
                              <w:t>時間</w:t>
                            </w:r>
                            <w:r w:rsidRPr="008A14A5">
                              <w:rPr>
                                <w:rFonts w:ascii="Times New Roman" w:eastAsia="標楷體" w:cs="Times New Roman" w:hint="eastAsia"/>
                                <w:b/>
                                <w:color w:val="auto"/>
                              </w:rPr>
                              <w:t>:</w:t>
                            </w:r>
                            <w:r w:rsidR="005901BC">
                              <w:rPr>
                                <w:rFonts w:ascii="Times New Roman" w:eastAsia="標楷體" w:cs="Times New Roman" w:hint="eastAsia"/>
                                <w:b/>
                                <w:color w:val="auto"/>
                              </w:rPr>
                              <w:t xml:space="preserve"> </w:t>
                            </w:r>
                            <w:r w:rsidRPr="008A14A5">
                              <w:rPr>
                                <w:rFonts w:ascii="Times New Roman" w:eastAsia="標楷體" w:cs="Times New Roman"/>
                                <w:b/>
                                <w:color w:val="auto"/>
                              </w:rPr>
                              <w:t>大三下學期公告期限內提出申請</w:t>
                            </w:r>
                          </w:p>
                          <w:p w:rsidR="00053AED" w:rsidRPr="008A14A5" w:rsidRDefault="00053AED" w:rsidP="00053AED">
                            <w:pPr>
                              <w:pStyle w:val="Default"/>
                              <w:snapToGrid w:val="0"/>
                              <w:spacing w:before="107" w:afterLines="50" w:after="120"/>
                              <w:rPr>
                                <w:rFonts w:ascii="Times New Roman" w:eastAsia="標楷體" w:cs="Times New Roman"/>
                                <w:b/>
                                <w:color w:val="auto"/>
                              </w:rPr>
                            </w:pPr>
                            <w:r>
                              <w:rPr>
                                <w:rFonts w:ascii="Times New Roman" w:eastAsia="標楷體" w:cs="Times New Roman" w:hint="eastAsia"/>
                                <w:b/>
                                <w:color w:val="auto"/>
                              </w:rPr>
                              <w:t>(</w:t>
                            </w:r>
                            <w:r w:rsidR="005D7957">
                              <w:rPr>
                                <w:rFonts w:ascii="Times New Roman" w:eastAsia="標楷體" w:cs="Times New Roman" w:hint="eastAsia"/>
                                <w:b/>
                                <w:color w:val="auto"/>
                              </w:rPr>
                              <w:t>規劃延畢</w:t>
                            </w:r>
                            <w:r w:rsidR="001B75CC">
                              <w:rPr>
                                <w:rFonts w:ascii="Times New Roman" w:eastAsia="標楷體" w:cs="Times New Roman" w:hint="eastAsia"/>
                                <w:b/>
                                <w:color w:val="auto"/>
                              </w:rPr>
                              <w:t>的</w:t>
                            </w:r>
                            <w:r>
                              <w:rPr>
                                <w:rFonts w:ascii="Times New Roman" w:eastAsia="標楷體" w:cs="Times New Roman" w:hint="eastAsia"/>
                                <w:b/>
                                <w:color w:val="auto"/>
                              </w:rPr>
                              <w:t>大四</w:t>
                            </w:r>
                            <w:r w:rsidR="005D7957">
                              <w:rPr>
                                <w:rFonts w:ascii="Times New Roman" w:eastAsia="標楷體" w:cs="Times New Roman" w:hint="eastAsia"/>
                                <w:b/>
                                <w:color w:val="auto"/>
                              </w:rPr>
                              <w:t>生</w:t>
                            </w:r>
                            <w:r w:rsidRPr="00053AED">
                              <w:rPr>
                                <w:rFonts w:ascii="Times New Roman" w:eastAsia="標楷體" w:cs="Times New Roman" w:hint="eastAsia"/>
                                <w:b/>
                                <w:color w:val="auto"/>
                              </w:rPr>
                              <w:t>可</w:t>
                            </w:r>
                            <w:r>
                              <w:rPr>
                                <w:rFonts w:ascii="Times New Roman" w:eastAsia="標楷體" w:cs="Times New Roman" w:hint="eastAsia"/>
                                <w:b/>
                                <w:color w:val="auto"/>
                              </w:rPr>
                              <w:t>於大四</w:t>
                            </w:r>
                            <w:r w:rsidR="005D7957">
                              <w:rPr>
                                <w:rFonts w:ascii="Times New Roman" w:eastAsia="標楷體" w:cs="Times New Roman" w:hint="eastAsia"/>
                                <w:b/>
                                <w:color w:val="auto"/>
                              </w:rPr>
                              <w:t>下學</w:t>
                            </w:r>
                            <w:r w:rsidR="005D7957">
                              <w:rPr>
                                <w:rFonts w:ascii="Times New Roman" w:eastAsia="標楷體" w:cs="Times New Roman"/>
                                <w:b/>
                                <w:color w:val="auto"/>
                              </w:rPr>
                              <w:t>期</w:t>
                            </w:r>
                            <w:r w:rsidRPr="00053AED">
                              <w:rPr>
                                <w:rFonts w:ascii="Times New Roman" w:eastAsia="標楷體" w:cs="Times New Roman" w:hint="eastAsia"/>
                                <w:b/>
                                <w:color w:val="auto"/>
                              </w:rPr>
                              <w:t>申請</w:t>
                            </w:r>
                            <w:r>
                              <w:rPr>
                                <w:rFonts w:ascii="Times New Roman" w:eastAsia="標楷體" w:cs="Times New Roman" w:hint="eastAsia"/>
                                <w:b/>
                                <w:color w:val="auto"/>
                              </w:rPr>
                              <w:t>)</w:t>
                            </w:r>
                          </w:p>
                          <w:p w:rsidR="007D1D07" w:rsidRPr="008A14A5" w:rsidRDefault="007D1D07" w:rsidP="008C281C">
                            <w:pPr>
                              <w:pStyle w:val="Default"/>
                              <w:snapToGrid w:val="0"/>
                              <w:spacing w:before="107" w:afterLines="50" w:after="120"/>
                              <w:ind w:left="841" w:hangingChars="350" w:hanging="841"/>
                              <w:jc w:val="both"/>
                              <w:rPr>
                                <w:rFonts w:ascii="Times New Roman" w:eastAsia="標楷體" w:cs="Times New Roman"/>
                                <w:b/>
                                <w:color w:val="auto"/>
                              </w:rPr>
                            </w:pPr>
                            <w:r w:rsidRPr="008A14A5">
                              <w:rPr>
                                <w:rFonts w:ascii="Times New Roman" w:eastAsia="標楷體" w:cs="Times New Roman" w:hint="eastAsia"/>
                                <w:b/>
                                <w:color w:val="auto"/>
                              </w:rPr>
                              <w:t>資格</w:t>
                            </w:r>
                            <w:r w:rsidRPr="008A14A5">
                              <w:rPr>
                                <w:rFonts w:ascii="Times New Roman" w:eastAsia="標楷體" w:cs="Times New Roman" w:hint="eastAsia"/>
                                <w:b/>
                                <w:color w:val="auto"/>
                              </w:rPr>
                              <w:t>:</w:t>
                            </w:r>
                            <w:r w:rsidR="00E82762" w:rsidRPr="008A14A5">
                              <w:rPr>
                                <w:rFonts w:ascii="Times New Roman" w:eastAsia="標楷體" w:cs="Times New Roman"/>
                                <w:b/>
                                <w:color w:val="auto"/>
                              </w:rPr>
                              <w:t xml:space="preserve"> </w:t>
                            </w:r>
                          </w:p>
                          <w:p w:rsidR="00053AED" w:rsidRDefault="00053AED" w:rsidP="008C281C">
                            <w:pPr>
                              <w:pStyle w:val="Default"/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107" w:afterLines="50" w:after="120"/>
                              <w:ind w:leftChars="237" w:left="710" w:hanging="283"/>
                              <w:jc w:val="both"/>
                              <w:rPr>
                                <w:rFonts w:ascii="Times New Roman" w:eastAsia="標楷體" w:cs="Times New Roman"/>
                                <w:b/>
                                <w:color w:val="auto"/>
                              </w:rPr>
                            </w:pPr>
                            <w:r w:rsidRPr="00053AED">
                              <w:rPr>
                                <w:rFonts w:ascii="Times New Roman" w:eastAsia="標楷體" w:cs="Times New Roman" w:hint="eastAsia"/>
                                <w:b/>
                                <w:color w:val="auto"/>
                              </w:rPr>
                              <w:t>全校</w:t>
                            </w:r>
                            <w:r w:rsidRPr="00053AED">
                              <w:rPr>
                                <w:rFonts w:ascii="Times New Roman" w:eastAsia="標楷體" w:cs="Times New Roman"/>
                                <w:b/>
                                <w:color w:val="auto"/>
                              </w:rPr>
                              <w:t>各</w:t>
                            </w:r>
                            <w:r w:rsidR="007D1D07" w:rsidRPr="00053AED">
                              <w:rPr>
                                <w:rFonts w:ascii="Times New Roman" w:eastAsia="標楷體" w:cs="Times New Roman"/>
                                <w:b/>
                                <w:color w:val="auto"/>
                              </w:rPr>
                              <w:t>系大三</w:t>
                            </w:r>
                            <w:r w:rsidRPr="00053AED">
                              <w:rPr>
                                <w:rFonts w:hAnsi="新細明體" w:cs="Times New Roman" w:hint="eastAsia"/>
                                <w:b/>
                                <w:color w:val="auto"/>
                              </w:rPr>
                              <w:t>、</w:t>
                            </w:r>
                            <w:r w:rsidRPr="00053AED">
                              <w:rPr>
                                <w:rFonts w:ascii="Times New Roman" w:eastAsia="標楷體" w:cs="Times New Roman" w:hint="eastAsia"/>
                                <w:b/>
                                <w:color w:val="auto"/>
                              </w:rPr>
                              <w:t>大四</w:t>
                            </w:r>
                            <w:r w:rsidR="007D1D07" w:rsidRPr="00053AED">
                              <w:rPr>
                                <w:rFonts w:ascii="Times New Roman" w:eastAsia="標楷體" w:cs="Times New Roman"/>
                                <w:b/>
                                <w:color w:val="auto"/>
                              </w:rPr>
                              <w:t>學生</w:t>
                            </w:r>
                          </w:p>
                          <w:p w:rsidR="007D1D07" w:rsidRPr="00053AED" w:rsidRDefault="007D1D07" w:rsidP="008C281C">
                            <w:pPr>
                              <w:pStyle w:val="Default"/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107" w:afterLines="50" w:after="120"/>
                              <w:ind w:leftChars="237" w:left="710" w:hanging="283"/>
                              <w:jc w:val="both"/>
                              <w:rPr>
                                <w:rFonts w:ascii="Times New Roman" w:eastAsia="標楷體" w:cs="Times New Roman"/>
                                <w:b/>
                                <w:color w:val="auto"/>
                              </w:rPr>
                            </w:pPr>
                            <w:r w:rsidRPr="00053AED">
                              <w:rPr>
                                <w:rFonts w:ascii="Times New Roman" w:eastAsia="標楷體" w:cs="Times New Roman"/>
                                <w:b/>
                                <w:color w:val="auto"/>
                              </w:rPr>
                              <w:t>前五</w:t>
                            </w:r>
                            <w:r w:rsidR="00E81E79" w:rsidRPr="00053AED">
                              <w:rPr>
                                <w:rFonts w:hAnsi="新細明體" w:cs="Times New Roman" w:hint="eastAsia"/>
                                <w:b/>
                                <w:color w:val="auto"/>
                              </w:rPr>
                              <w:t>、</w:t>
                            </w:r>
                            <w:r w:rsidR="00E81E79" w:rsidRPr="00E81E79">
                              <w:rPr>
                                <w:rFonts w:ascii="標楷體" w:eastAsia="標楷體" w:hAnsi="標楷體" w:cs="Times New Roman" w:hint="eastAsia"/>
                                <w:b/>
                                <w:color w:val="auto"/>
                              </w:rPr>
                              <w:t>七</w:t>
                            </w:r>
                            <w:r w:rsidRPr="00053AED">
                              <w:rPr>
                                <w:rFonts w:ascii="Times New Roman" w:eastAsia="標楷體" w:cs="Times New Roman"/>
                                <w:b/>
                                <w:color w:val="auto"/>
                              </w:rPr>
                              <w:t>學期成績為班排名前</w:t>
                            </w:r>
                            <w:r w:rsidRPr="00053AED">
                              <w:rPr>
                                <w:rFonts w:ascii="Times New Roman" w:eastAsia="標楷體" w:cs="Times New Roman"/>
                                <w:b/>
                                <w:color w:val="auto"/>
                              </w:rPr>
                              <w:t>5</w:t>
                            </w:r>
                            <w:r w:rsidR="00190251" w:rsidRPr="00053AED">
                              <w:rPr>
                                <w:rFonts w:ascii="Times New Roman" w:eastAsia="標楷體" w:cs="Times New Roman" w:hint="eastAsia"/>
                                <w:b/>
                                <w:color w:val="auto"/>
                              </w:rPr>
                              <w:t>0</w:t>
                            </w:r>
                            <w:r w:rsidRPr="00053AED">
                              <w:rPr>
                                <w:rFonts w:ascii="Times New Roman" w:eastAsia="標楷體" w:cs="Times New Roman"/>
                                <w:b/>
                                <w:color w:val="auto"/>
                              </w:rPr>
                              <w:t>%</w:t>
                            </w:r>
                          </w:p>
                          <w:p w:rsidR="007D1D07" w:rsidRPr="008A14A5" w:rsidRDefault="007D1D07" w:rsidP="008C281C">
                            <w:pPr>
                              <w:pStyle w:val="Default"/>
                              <w:snapToGrid w:val="0"/>
                              <w:spacing w:before="107" w:afterLines="50" w:after="120"/>
                              <w:ind w:left="841" w:hangingChars="350" w:hanging="841"/>
                              <w:jc w:val="both"/>
                              <w:rPr>
                                <w:rFonts w:ascii="Times New Roman" w:eastAsia="標楷體" w:cs="Times New Roman"/>
                                <w:b/>
                                <w:color w:val="auto"/>
                              </w:rPr>
                            </w:pPr>
                            <w:r w:rsidRPr="008A14A5">
                              <w:rPr>
                                <w:rFonts w:ascii="Times New Roman" w:eastAsia="標楷體" w:cs="Times New Roman" w:hint="eastAsia"/>
                                <w:b/>
                                <w:color w:val="auto"/>
                              </w:rPr>
                              <w:t>文件</w:t>
                            </w:r>
                            <w:r w:rsidRPr="008A14A5">
                              <w:rPr>
                                <w:rFonts w:ascii="Times New Roman" w:eastAsia="標楷體" w:cs="Times New Roman" w:hint="eastAsia"/>
                                <w:b/>
                                <w:color w:val="auto"/>
                              </w:rPr>
                              <w:t>:</w:t>
                            </w:r>
                          </w:p>
                          <w:p w:rsidR="00C464F5" w:rsidRDefault="007D1D07" w:rsidP="00C464F5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before="107" w:afterLines="50" w:after="120"/>
                              <w:ind w:leftChars="237" w:left="711" w:hanging="284"/>
                              <w:jc w:val="both"/>
                              <w:rPr>
                                <w:rFonts w:ascii="Times New Roman" w:eastAsia="標楷體" w:cs="Times New Roman"/>
                                <w:b/>
                                <w:color w:val="auto"/>
                              </w:rPr>
                            </w:pPr>
                            <w:r w:rsidRPr="008A14A5">
                              <w:rPr>
                                <w:rFonts w:ascii="Times New Roman" w:eastAsia="標楷體" w:cs="Times New Roman"/>
                                <w:b/>
                                <w:color w:val="auto"/>
                              </w:rPr>
                              <w:t>申請書與自我學習經驗</w:t>
                            </w:r>
                            <w:r w:rsidRPr="008A14A5">
                              <w:rPr>
                                <w:rFonts w:ascii="Times New Roman" w:eastAsia="標楷體" w:cs="Times New Roman" w:hint="eastAsia"/>
                                <w:b/>
                                <w:color w:val="auto"/>
                              </w:rPr>
                              <w:t>分析</w:t>
                            </w:r>
                          </w:p>
                          <w:p w:rsidR="00C464F5" w:rsidRDefault="007D1D07" w:rsidP="00C464F5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before="107" w:afterLines="50" w:after="120"/>
                              <w:ind w:leftChars="237" w:left="711" w:hanging="284"/>
                              <w:jc w:val="both"/>
                              <w:rPr>
                                <w:rFonts w:ascii="Times New Roman" w:eastAsia="標楷體" w:cs="Times New Roman"/>
                                <w:b/>
                                <w:color w:val="auto"/>
                              </w:rPr>
                            </w:pPr>
                            <w:r w:rsidRPr="00C464F5">
                              <w:rPr>
                                <w:rFonts w:ascii="Times New Roman" w:eastAsia="標楷體" w:cs="Times New Roman" w:hint="eastAsia"/>
                                <w:b/>
                                <w:color w:val="auto"/>
                              </w:rPr>
                              <w:t>前五</w:t>
                            </w:r>
                            <w:r w:rsidR="003F0593" w:rsidRPr="00053AED">
                              <w:rPr>
                                <w:rFonts w:hAnsi="新細明體" w:cs="Times New Roman" w:hint="eastAsia"/>
                                <w:b/>
                                <w:color w:val="auto"/>
                              </w:rPr>
                              <w:t>、</w:t>
                            </w:r>
                            <w:r w:rsidR="003F0593" w:rsidRPr="00E81E79">
                              <w:rPr>
                                <w:rFonts w:ascii="標楷體" w:eastAsia="標楷體" w:hAnsi="標楷體" w:cs="Times New Roman" w:hint="eastAsia"/>
                                <w:b/>
                                <w:color w:val="auto"/>
                              </w:rPr>
                              <w:t>七</w:t>
                            </w:r>
                            <w:r w:rsidR="003F0593" w:rsidRPr="00053AED">
                              <w:rPr>
                                <w:rFonts w:ascii="Times New Roman" w:eastAsia="標楷體" w:cs="Times New Roman"/>
                                <w:b/>
                                <w:color w:val="auto"/>
                              </w:rPr>
                              <w:t>學期</w:t>
                            </w:r>
                            <w:r w:rsidRPr="00C464F5">
                              <w:rPr>
                                <w:rFonts w:ascii="Times New Roman" w:eastAsia="標楷體" w:cs="Times New Roman"/>
                                <w:b/>
                                <w:color w:val="auto"/>
                              </w:rPr>
                              <w:t>成績單</w:t>
                            </w:r>
                            <w:r w:rsidRPr="00C464F5">
                              <w:rPr>
                                <w:rFonts w:ascii="Times New Roman" w:eastAsia="標楷體" w:cs="Times New Roman"/>
                                <w:b/>
                                <w:color w:val="auto"/>
                              </w:rPr>
                              <w:t>(</w:t>
                            </w:r>
                            <w:r w:rsidRPr="00C464F5">
                              <w:rPr>
                                <w:rFonts w:ascii="Times New Roman" w:eastAsia="標楷體" w:cs="Times New Roman"/>
                                <w:b/>
                                <w:color w:val="auto"/>
                              </w:rPr>
                              <w:t>加註班排名</w:t>
                            </w:r>
                            <w:r w:rsidRPr="00C464F5">
                              <w:rPr>
                                <w:rFonts w:ascii="Times New Roman" w:eastAsia="標楷體" w:cs="Times New Roman"/>
                                <w:b/>
                                <w:color w:val="auto"/>
                              </w:rPr>
                              <w:t>)</w:t>
                            </w:r>
                          </w:p>
                          <w:p w:rsidR="00C464F5" w:rsidRDefault="007D1D07" w:rsidP="00C464F5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before="107" w:afterLines="50" w:after="120"/>
                              <w:ind w:leftChars="237" w:left="711" w:hanging="284"/>
                              <w:jc w:val="both"/>
                              <w:rPr>
                                <w:rFonts w:ascii="Times New Roman" w:eastAsia="標楷體" w:cs="Times New Roman"/>
                                <w:b/>
                                <w:color w:val="auto"/>
                              </w:rPr>
                            </w:pPr>
                            <w:r w:rsidRPr="00C464F5">
                              <w:rPr>
                                <w:rFonts w:ascii="Times New Roman" w:eastAsia="標楷體" w:cs="Times New Roman"/>
                                <w:b/>
                                <w:color w:val="auto"/>
                              </w:rPr>
                              <w:t>教師推薦函</w:t>
                            </w:r>
                          </w:p>
                          <w:p w:rsidR="00C3022C" w:rsidRPr="00C464F5" w:rsidRDefault="007D1D07" w:rsidP="00C464F5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before="107" w:afterLines="50" w:after="120"/>
                              <w:ind w:leftChars="237" w:left="711" w:hanging="284"/>
                              <w:jc w:val="both"/>
                              <w:rPr>
                                <w:rFonts w:ascii="Times New Roman" w:eastAsia="標楷體" w:cs="Times New Roman"/>
                                <w:b/>
                                <w:color w:val="auto"/>
                              </w:rPr>
                            </w:pPr>
                            <w:r w:rsidRPr="00C464F5">
                              <w:rPr>
                                <w:rFonts w:ascii="Times New Roman" w:eastAsia="標楷體" w:cs="Times New Roman"/>
                                <w:b/>
                              </w:rPr>
                              <w:t>其他有利審查之代表作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2D36D7" id="_x0000_t202" coordsize="21600,21600" o:spt="202" path="m,l,21600r21600,l21600,xe">
                <v:stroke joinstyle="miter"/>
                <v:path gradientshapeok="t" o:connecttype="rect"/>
              </v:shapetype>
              <v:shape id="Text Box 253" o:spid="_x0000_s1026" type="#_x0000_t202" style="position:absolute;left:0;text-align:left;margin-left:47.25pt;margin-top:312pt;width:237pt;height:89.25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7D1D07" w:rsidRDefault="007D1D07" w:rsidP="008C281C">
                      <w:pPr>
                        <w:pStyle w:val="Default"/>
                        <w:snapToGrid w:val="0"/>
                        <w:spacing w:before="107" w:afterLines="50" w:after="120"/>
                        <w:ind w:left="841" w:hangingChars="350" w:hanging="841"/>
                        <w:jc w:val="both"/>
                        <w:rPr>
                          <w:rFonts w:ascii="Times New Roman" w:eastAsia="標楷體" w:cs="Times New Roman"/>
                          <w:b/>
                          <w:color w:val="auto"/>
                        </w:rPr>
                      </w:pPr>
                      <w:r w:rsidRPr="008A14A5">
                        <w:rPr>
                          <w:rFonts w:ascii="Times New Roman" w:eastAsia="標楷體" w:cs="Times New Roman" w:hint="eastAsia"/>
                          <w:b/>
                          <w:color w:val="auto"/>
                        </w:rPr>
                        <w:t>時間</w:t>
                      </w:r>
                      <w:r w:rsidRPr="008A14A5">
                        <w:rPr>
                          <w:rFonts w:ascii="Times New Roman" w:eastAsia="標楷體" w:cs="Times New Roman" w:hint="eastAsia"/>
                          <w:b/>
                          <w:color w:val="auto"/>
                        </w:rPr>
                        <w:t>:</w:t>
                      </w:r>
                      <w:r w:rsidR="005901BC">
                        <w:rPr>
                          <w:rFonts w:ascii="Times New Roman" w:eastAsia="標楷體" w:cs="Times New Roman" w:hint="eastAsia"/>
                          <w:b/>
                          <w:color w:val="auto"/>
                        </w:rPr>
                        <w:t xml:space="preserve"> </w:t>
                      </w:r>
                      <w:r w:rsidRPr="008A14A5">
                        <w:rPr>
                          <w:rFonts w:ascii="Times New Roman" w:eastAsia="標楷體" w:cs="Times New Roman"/>
                          <w:b/>
                          <w:color w:val="auto"/>
                        </w:rPr>
                        <w:t>大三下學期公告期限內提出申請</w:t>
                      </w:r>
                    </w:p>
                    <w:p w:rsidR="00053AED" w:rsidRPr="008A14A5" w:rsidRDefault="00053AED" w:rsidP="00053AED">
                      <w:pPr>
                        <w:pStyle w:val="Default"/>
                        <w:snapToGrid w:val="0"/>
                        <w:spacing w:before="107" w:afterLines="50" w:after="120"/>
                        <w:rPr>
                          <w:rFonts w:ascii="Times New Roman" w:eastAsia="標楷體" w:cs="Times New Roman"/>
                          <w:b/>
                          <w:color w:val="auto"/>
                        </w:rPr>
                      </w:pPr>
                      <w:r>
                        <w:rPr>
                          <w:rFonts w:ascii="Times New Roman" w:eastAsia="標楷體" w:cs="Times New Roman" w:hint="eastAsia"/>
                          <w:b/>
                          <w:color w:val="auto"/>
                        </w:rPr>
                        <w:t>(</w:t>
                      </w:r>
                      <w:r w:rsidR="005D7957">
                        <w:rPr>
                          <w:rFonts w:ascii="Times New Roman" w:eastAsia="標楷體" w:cs="Times New Roman" w:hint="eastAsia"/>
                          <w:b/>
                          <w:color w:val="auto"/>
                        </w:rPr>
                        <w:t>規劃延畢</w:t>
                      </w:r>
                      <w:r w:rsidR="001B75CC">
                        <w:rPr>
                          <w:rFonts w:ascii="Times New Roman" w:eastAsia="標楷體" w:cs="Times New Roman" w:hint="eastAsia"/>
                          <w:b/>
                          <w:color w:val="auto"/>
                        </w:rPr>
                        <w:t>的</w:t>
                      </w:r>
                      <w:r>
                        <w:rPr>
                          <w:rFonts w:ascii="Times New Roman" w:eastAsia="標楷體" w:cs="Times New Roman" w:hint="eastAsia"/>
                          <w:b/>
                          <w:color w:val="auto"/>
                        </w:rPr>
                        <w:t>大四</w:t>
                      </w:r>
                      <w:r w:rsidR="005D7957">
                        <w:rPr>
                          <w:rFonts w:ascii="Times New Roman" w:eastAsia="標楷體" w:cs="Times New Roman" w:hint="eastAsia"/>
                          <w:b/>
                          <w:color w:val="auto"/>
                        </w:rPr>
                        <w:t>生</w:t>
                      </w:r>
                      <w:r w:rsidRPr="00053AED">
                        <w:rPr>
                          <w:rFonts w:ascii="Times New Roman" w:eastAsia="標楷體" w:cs="Times New Roman" w:hint="eastAsia"/>
                          <w:b/>
                          <w:color w:val="auto"/>
                        </w:rPr>
                        <w:t>可</w:t>
                      </w:r>
                      <w:r>
                        <w:rPr>
                          <w:rFonts w:ascii="Times New Roman" w:eastAsia="標楷體" w:cs="Times New Roman" w:hint="eastAsia"/>
                          <w:b/>
                          <w:color w:val="auto"/>
                        </w:rPr>
                        <w:t>於大四</w:t>
                      </w:r>
                      <w:r w:rsidR="005D7957">
                        <w:rPr>
                          <w:rFonts w:ascii="Times New Roman" w:eastAsia="標楷體" w:cs="Times New Roman" w:hint="eastAsia"/>
                          <w:b/>
                          <w:color w:val="auto"/>
                        </w:rPr>
                        <w:t>下學</w:t>
                      </w:r>
                      <w:r w:rsidR="005D7957">
                        <w:rPr>
                          <w:rFonts w:ascii="Times New Roman" w:eastAsia="標楷體" w:cs="Times New Roman"/>
                          <w:b/>
                          <w:color w:val="auto"/>
                        </w:rPr>
                        <w:t>期</w:t>
                      </w:r>
                      <w:r w:rsidRPr="00053AED">
                        <w:rPr>
                          <w:rFonts w:ascii="Times New Roman" w:eastAsia="標楷體" w:cs="Times New Roman" w:hint="eastAsia"/>
                          <w:b/>
                          <w:color w:val="auto"/>
                        </w:rPr>
                        <w:t>申請</w:t>
                      </w:r>
                      <w:r>
                        <w:rPr>
                          <w:rFonts w:ascii="Times New Roman" w:eastAsia="標楷體" w:cs="Times New Roman" w:hint="eastAsia"/>
                          <w:b/>
                          <w:color w:val="auto"/>
                        </w:rPr>
                        <w:t>)</w:t>
                      </w:r>
                    </w:p>
                    <w:p w:rsidR="007D1D07" w:rsidRPr="008A14A5" w:rsidRDefault="007D1D07" w:rsidP="008C281C">
                      <w:pPr>
                        <w:pStyle w:val="Default"/>
                        <w:snapToGrid w:val="0"/>
                        <w:spacing w:before="107" w:afterLines="50" w:after="120"/>
                        <w:ind w:left="841" w:hangingChars="350" w:hanging="841"/>
                        <w:jc w:val="both"/>
                        <w:rPr>
                          <w:rFonts w:ascii="Times New Roman" w:eastAsia="標楷體" w:cs="Times New Roman"/>
                          <w:b/>
                          <w:color w:val="auto"/>
                        </w:rPr>
                      </w:pPr>
                      <w:r w:rsidRPr="008A14A5">
                        <w:rPr>
                          <w:rFonts w:ascii="Times New Roman" w:eastAsia="標楷體" w:cs="Times New Roman" w:hint="eastAsia"/>
                          <w:b/>
                          <w:color w:val="auto"/>
                        </w:rPr>
                        <w:t>資格</w:t>
                      </w:r>
                      <w:r w:rsidRPr="008A14A5">
                        <w:rPr>
                          <w:rFonts w:ascii="Times New Roman" w:eastAsia="標楷體" w:cs="Times New Roman" w:hint="eastAsia"/>
                          <w:b/>
                          <w:color w:val="auto"/>
                        </w:rPr>
                        <w:t>:</w:t>
                      </w:r>
                      <w:r w:rsidR="00E82762" w:rsidRPr="008A14A5">
                        <w:rPr>
                          <w:rFonts w:ascii="Times New Roman" w:eastAsia="標楷體" w:cs="Times New Roman"/>
                          <w:b/>
                          <w:color w:val="auto"/>
                        </w:rPr>
                        <w:t xml:space="preserve"> </w:t>
                      </w:r>
                    </w:p>
                    <w:p w:rsidR="00053AED" w:rsidRDefault="00053AED" w:rsidP="008C281C">
                      <w:pPr>
                        <w:pStyle w:val="Default"/>
                        <w:numPr>
                          <w:ilvl w:val="0"/>
                          <w:numId w:val="3"/>
                        </w:numPr>
                        <w:snapToGrid w:val="0"/>
                        <w:spacing w:before="107" w:afterLines="50" w:after="120"/>
                        <w:ind w:leftChars="237" w:left="710" w:hanging="283"/>
                        <w:jc w:val="both"/>
                        <w:rPr>
                          <w:rFonts w:ascii="Times New Roman" w:eastAsia="標楷體" w:cs="Times New Roman"/>
                          <w:b/>
                          <w:color w:val="auto"/>
                        </w:rPr>
                      </w:pPr>
                      <w:r w:rsidRPr="00053AED">
                        <w:rPr>
                          <w:rFonts w:ascii="Times New Roman" w:eastAsia="標楷體" w:cs="Times New Roman" w:hint="eastAsia"/>
                          <w:b/>
                          <w:color w:val="auto"/>
                        </w:rPr>
                        <w:t>全校</w:t>
                      </w:r>
                      <w:r w:rsidRPr="00053AED">
                        <w:rPr>
                          <w:rFonts w:ascii="Times New Roman" w:eastAsia="標楷體" w:cs="Times New Roman"/>
                          <w:b/>
                          <w:color w:val="auto"/>
                        </w:rPr>
                        <w:t>各</w:t>
                      </w:r>
                      <w:r w:rsidR="007D1D07" w:rsidRPr="00053AED">
                        <w:rPr>
                          <w:rFonts w:ascii="Times New Roman" w:eastAsia="標楷體" w:cs="Times New Roman"/>
                          <w:b/>
                          <w:color w:val="auto"/>
                        </w:rPr>
                        <w:t>系大三</w:t>
                      </w:r>
                      <w:r w:rsidRPr="00053AED">
                        <w:rPr>
                          <w:rFonts w:hAnsi="新細明體" w:cs="Times New Roman" w:hint="eastAsia"/>
                          <w:b/>
                          <w:color w:val="auto"/>
                        </w:rPr>
                        <w:t>、</w:t>
                      </w:r>
                      <w:r w:rsidRPr="00053AED">
                        <w:rPr>
                          <w:rFonts w:ascii="Times New Roman" w:eastAsia="標楷體" w:cs="Times New Roman" w:hint="eastAsia"/>
                          <w:b/>
                          <w:color w:val="auto"/>
                        </w:rPr>
                        <w:t>大四</w:t>
                      </w:r>
                      <w:r w:rsidR="007D1D07" w:rsidRPr="00053AED">
                        <w:rPr>
                          <w:rFonts w:ascii="Times New Roman" w:eastAsia="標楷體" w:cs="Times New Roman"/>
                          <w:b/>
                          <w:color w:val="auto"/>
                        </w:rPr>
                        <w:t>學生</w:t>
                      </w:r>
                    </w:p>
                    <w:p w:rsidR="007D1D07" w:rsidRPr="00053AED" w:rsidRDefault="007D1D07" w:rsidP="008C281C">
                      <w:pPr>
                        <w:pStyle w:val="Default"/>
                        <w:numPr>
                          <w:ilvl w:val="0"/>
                          <w:numId w:val="3"/>
                        </w:numPr>
                        <w:snapToGrid w:val="0"/>
                        <w:spacing w:before="107" w:afterLines="50" w:after="120"/>
                        <w:ind w:leftChars="237" w:left="710" w:hanging="283"/>
                        <w:jc w:val="both"/>
                        <w:rPr>
                          <w:rFonts w:ascii="Times New Roman" w:eastAsia="標楷體" w:cs="Times New Roman"/>
                          <w:b/>
                          <w:color w:val="auto"/>
                        </w:rPr>
                      </w:pPr>
                      <w:r w:rsidRPr="00053AED">
                        <w:rPr>
                          <w:rFonts w:ascii="Times New Roman" w:eastAsia="標楷體" w:cs="Times New Roman"/>
                          <w:b/>
                          <w:color w:val="auto"/>
                        </w:rPr>
                        <w:t>前五</w:t>
                      </w:r>
                      <w:r w:rsidR="00E81E79" w:rsidRPr="00053AED">
                        <w:rPr>
                          <w:rFonts w:hAnsi="新細明體" w:cs="Times New Roman" w:hint="eastAsia"/>
                          <w:b/>
                          <w:color w:val="auto"/>
                        </w:rPr>
                        <w:t>、</w:t>
                      </w:r>
                      <w:r w:rsidR="00E81E79" w:rsidRPr="00E81E79">
                        <w:rPr>
                          <w:rFonts w:ascii="標楷體" w:eastAsia="標楷體" w:hAnsi="標楷體" w:cs="Times New Roman" w:hint="eastAsia"/>
                          <w:b/>
                          <w:color w:val="auto"/>
                        </w:rPr>
                        <w:t>七</w:t>
                      </w:r>
                      <w:r w:rsidRPr="00053AED">
                        <w:rPr>
                          <w:rFonts w:ascii="Times New Roman" w:eastAsia="標楷體" w:cs="Times New Roman"/>
                          <w:b/>
                          <w:color w:val="auto"/>
                        </w:rPr>
                        <w:t>學期成績為班排名前</w:t>
                      </w:r>
                      <w:r w:rsidRPr="00053AED">
                        <w:rPr>
                          <w:rFonts w:ascii="Times New Roman" w:eastAsia="標楷體" w:cs="Times New Roman"/>
                          <w:b/>
                          <w:color w:val="auto"/>
                        </w:rPr>
                        <w:t>5</w:t>
                      </w:r>
                      <w:r w:rsidR="00190251" w:rsidRPr="00053AED">
                        <w:rPr>
                          <w:rFonts w:ascii="Times New Roman" w:eastAsia="標楷體" w:cs="Times New Roman" w:hint="eastAsia"/>
                          <w:b/>
                          <w:color w:val="auto"/>
                        </w:rPr>
                        <w:t>0</w:t>
                      </w:r>
                      <w:r w:rsidRPr="00053AED">
                        <w:rPr>
                          <w:rFonts w:ascii="Times New Roman" w:eastAsia="標楷體" w:cs="Times New Roman"/>
                          <w:b/>
                          <w:color w:val="auto"/>
                        </w:rPr>
                        <w:t>%</w:t>
                      </w:r>
                    </w:p>
                    <w:p w:rsidR="007D1D07" w:rsidRPr="008A14A5" w:rsidRDefault="007D1D07" w:rsidP="008C281C">
                      <w:pPr>
                        <w:pStyle w:val="Default"/>
                        <w:snapToGrid w:val="0"/>
                        <w:spacing w:before="107" w:afterLines="50" w:after="120"/>
                        <w:ind w:left="841" w:hangingChars="350" w:hanging="841"/>
                        <w:jc w:val="both"/>
                        <w:rPr>
                          <w:rFonts w:ascii="Times New Roman" w:eastAsia="標楷體" w:cs="Times New Roman"/>
                          <w:b/>
                          <w:color w:val="auto"/>
                        </w:rPr>
                      </w:pPr>
                      <w:r w:rsidRPr="008A14A5">
                        <w:rPr>
                          <w:rFonts w:ascii="Times New Roman" w:eastAsia="標楷體" w:cs="Times New Roman" w:hint="eastAsia"/>
                          <w:b/>
                          <w:color w:val="auto"/>
                        </w:rPr>
                        <w:t>文件</w:t>
                      </w:r>
                      <w:r w:rsidRPr="008A14A5">
                        <w:rPr>
                          <w:rFonts w:ascii="Times New Roman" w:eastAsia="標楷體" w:cs="Times New Roman" w:hint="eastAsia"/>
                          <w:b/>
                          <w:color w:val="auto"/>
                        </w:rPr>
                        <w:t>:</w:t>
                      </w:r>
                    </w:p>
                    <w:p w:rsidR="00C464F5" w:rsidRDefault="007D1D07" w:rsidP="00C464F5">
                      <w:pPr>
                        <w:pStyle w:val="Default"/>
                        <w:numPr>
                          <w:ilvl w:val="0"/>
                          <w:numId w:val="2"/>
                        </w:numPr>
                        <w:snapToGrid w:val="0"/>
                        <w:spacing w:before="107" w:afterLines="50" w:after="120"/>
                        <w:ind w:leftChars="237" w:left="711" w:hanging="284"/>
                        <w:jc w:val="both"/>
                        <w:rPr>
                          <w:rFonts w:ascii="Times New Roman" w:eastAsia="標楷體" w:cs="Times New Roman"/>
                          <w:b/>
                          <w:color w:val="auto"/>
                        </w:rPr>
                      </w:pPr>
                      <w:r w:rsidRPr="008A14A5">
                        <w:rPr>
                          <w:rFonts w:ascii="Times New Roman" w:eastAsia="標楷體" w:cs="Times New Roman"/>
                          <w:b/>
                          <w:color w:val="auto"/>
                        </w:rPr>
                        <w:t>申請書與自我學習經驗</w:t>
                      </w:r>
                      <w:r w:rsidRPr="008A14A5">
                        <w:rPr>
                          <w:rFonts w:ascii="Times New Roman" w:eastAsia="標楷體" w:cs="Times New Roman" w:hint="eastAsia"/>
                          <w:b/>
                          <w:color w:val="auto"/>
                        </w:rPr>
                        <w:t>分析</w:t>
                      </w:r>
                    </w:p>
                    <w:p w:rsidR="00C464F5" w:rsidRDefault="007D1D07" w:rsidP="00C464F5">
                      <w:pPr>
                        <w:pStyle w:val="Default"/>
                        <w:numPr>
                          <w:ilvl w:val="0"/>
                          <w:numId w:val="2"/>
                        </w:numPr>
                        <w:snapToGrid w:val="0"/>
                        <w:spacing w:before="107" w:afterLines="50" w:after="120"/>
                        <w:ind w:leftChars="237" w:left="711" w:hanging="284"/>
                        <w:jc w:val="both"/>
                        <w:rPr>
                          <w:rFonts w:ascii="Times New Roman" w:eastAsia="標楷體" w:cs="Times New Roman"/>
                          <w:b/>
                          <w:color w:val="auto"/>
                        </w:rPr>
                      </w:pPr>
                      <w:r w:rsidRPr="00C464F5">
                        <w:rPr>
                          <w:rFonts w:ascii="Times New Roman" w:eastAsia="標楷體" w:cs="Times New Roman" w:hint="eastAsia"/>
                          <w:b/>
                          <w:color w:val="auto"/>
                        </w:rPr>
                        <w:t>前五</w:t>
                      </w:r>
                      <w:r w:rsidR="003F0593" w:rsidRPr="00053AED">
                        <w:rPr>
                          <w:rFonts w:hAnsi="新細明體" w:cs="Times New Roman" w:hint="eastAsia"/>
                          <w:b/>
                          <w:color w:val="auto"/>
                        </w:rPr>
                        <w:t>、</w:t>
                      </w:r>
                      <w:r w:rsidR="003F0593" w:rsidRPr="00E81E79">
                        <w:rPr>
                          <w:rFonts w:ascii="標楷體" w:eastAsia="標楷體" w:hAnsi="標楷體" w:cs="Times New Roman" w:hint="eastAsia"/>
                          <w:b/>
                          <w:color w:val="auto"/>
                        </w:rPr>
                        <w:t>七</w:t>
                      </w:r>
                      <w:r w:rsidR="003F0593" w:rsidRPr="00053AED">
                        <w:rPr>
                          <w:rFonts w:ascii="Times New Roman" w:eastAsia="標楷體" w:cs="Times New Roman"/>
                          <w:b/>
                          <w:color w:val="auto"/>
                        </w:rPr>
                        <w:t>學期</w:t>
                      </w:r>
                      <w:r w:rsidRPr="00C464F5">
                        <w:rPr>
                          <w:rFonts w:ascii="Times New Roman" w:eastAsia="標楷體" w:cs="Times New Roman"/>
                          <w:b/>
                          <w:color w:val="auto"/>
                        </w:rPr>
                        <w:t>成績單</w:t>
                      </w:r>
                      <w:r w:rsidRPr="00C464F5">
                        <w:rPr>
                          <w:rFonts w:ascii="Times New Roman" w:eastAsia="標楷體" w:cs="Times New Roman"/>
                          <w:b/>
                          <w:color w:val="auto"/>
                        </w:rPr>
                        <w:t>(</w:t>
                      </w:r>
                      <w:r w:rsidRPr="00C464F5">
                        <w:rPr>
                          <w:rFonts w:ascii="Times New Roman" w:eastAsia="標楷體" w:cs="Times New Roman"/>
                          <w:b/>
                          <w:color w:val="auto"/>
                        </w:rPr>
                        <w:t>加註班排名</w:t>
                      </w:r>
                      <w:r w:rsidRPr="00C464F5">
                        <w:rPr>
                          <w:rFonts w:ascii="Times New Roman" w:eastAsia="標楷體" w:cs="Times New Roman"/>
                          <w:b/>
                          <w:color w:val="auto"/>
                        </w:rPr>
                        <w:t>)</w:t>
                      </w:r>
                    </w:p>
                    <w:p w:rsidR="00C464F5" w:rsidRDefault="007D1D07" w:rsidP="00C464F5">
                      <w:pPr>
                        <w:pStyle w:val="Default"/>
                        <w:numPr>
                          <w:ilvl w:val="0"/>
                          <w:numId w:val="2"/>
                        </w:numPr>
                        <w:snapToGrid w:val="0"/>
                        <w:spacing w:before="107" w:afterLines="50" w:after="120"/>
                        <w:ind w:leftChars="237" w:left="711" w:hanging="284"/>
                        <w:jc w:val="both"/>
                        <w:rPr>
                          <w:rFonts w:ascii="Times New Roman" w:eastAsia="標楷體" w:cs="Times New Roman"/>
                          <w:b/>
                          <w:color w:val="auto"/>
                        </w:rPr>
                      </w:pPr>
                      <w:r w:rsidRPr="00C464F5">
                        <w:rPr>
                          <w:rFonts w:ascii="Times New Roman" w:eastAsia="標楷體" w:cs="Times New Roman"/>
                          <w:b/>
                          <w:color w:val="auto"/>
                        </w:rPr>
                        <w:t>教師推薦函</w:t>
                      </w:r>
                    </w:p>
                    <w:p w:rsidR="00C3022C" w:rsidRPr="00C464F5" w:rsidRDefault="007D1D07" w:rsidP="00C464F5">
                      <w:pPr>
                        <w:pStyle w:val="Default"/>
                        <w:numPr>
                          <w:ilvl w:val="0"/>
                          <w:numId w:val="2"/>
                        </w:numPr>
                        <w:snapToGrid w:val="0"/>
                        <w:spacing w:before="107" w:afterLines="50" w:after="120"/>
                        <w:ind w:leftChars="237" w:left="711" w:hanging="284"/>
                        <w:jc w:val="both"/>
                        <w:rPr>
                          <w:rFonts w:ascii="Times New Roman" w:eastAsia="標楷體" w:cs="Times New Roman"/>
                          <w:b/>
                          <w:color w:val="auto"/>
                        </w:rPr>
                      </w:pPr>
                      <w:r w:rsidRPr="00C464F5">
                        <w:rPr>
                          <w:rFonts w:ascii="Times New Roman" w:eastAsia="標楷體" w:cs="Times New Roman"/>
                          <w:b/>
                        </w:rPr>
                        <w:t>其他有利審查之代表作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753F1">
        <w:rPr>
          <w:noProof/>
          <w:lang w:eastAsia="zh-TW"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 wp14:anchorId="2015B7DF" wp14:editId="7C3BAC11">
                <wp:simplePos x="0" y="0"/>
                <wp:positionH relativeFrom="page">
                  <wp:posOffset>7696835</wp:posOffset>
                </wp:positionH>
                <wp:positionV relativeFrom="page">
                  <wp:posOffset>1909445</wp:posOffset>
                </wp:positionV>
                <wp:extent cx="2139950" cy="346710"/>
                <wp:effectExtent l="0" t="0" r="0" b="0"/>
                <wp:wrapNone/>
                <wp:docPr id="21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39950" cy="346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3022C" w:rsidRPr="007D1D07" w:rsidRDefault="007D1D07" w:rsidP="007D1D07">
                            <w:pPr>
                              <w:widowControl w:val="0"/>
                              <w:spacing w:after="0" w:line="400" w:lineRule="exact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  <w:lang w:eastAsia="zh-TW"/>
                              </w:rPr>
                            </w:pPr>
                            <w:r w:rsidRPr="008A14A5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  <w:lang w:eastAsia="zh-TW"/>
                              </w:rPr>
                              <w:t>導覽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15B7DF" id="Text Box 252" o:spid="_x0000_s1027" type="#_x0000_t202" style="position:absolute;left:0;text-align:left;margin-left:606.05pt;margin-top:150.35pt;width:168.5pt;height:27.3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C3022C" w:rsidRPr="007D1D07" w:rsidRDefault="007D1D07" w:rsidP="007D1D07">
                      <w:pPr>
                        <w:widowControl w:val="0"/>
                        <w:spacing w:after="0" w:line="400" w:lineRule="exact"/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  <w:lang w:eastAsia="zh-TW"/>
                        </w:rPr>
                      </w:pPr>
                      <w:r w:rsidRPr="008A14A5">
                        <w:rPr>
                          <w:rFonts w:ascii="標楷體" w:eastAsia="標楷體" w:hAnsi="標楷體" w:hint="eastAsia"/>
                          <w:sz w:val="32"/>
                          <w:szCs w:val="32"/>
                          <w:lang w:eastAsia="zh-TW"/>
                        </w:rPr>
                        <w:t>導覽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901BC"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539A8579" wp14:editId="69FF42AE">
                <wp:simplePos x="0" y="0"/>
                <wp:positionH relativeFrom="page">
                  <wp:posOffset>514351</wp:posOffset>
                </wp:positionH>
                <wp:positionV relativeFrom="page">
                  <wp:posOffset>1209675</wp:posOffset>
                </wp:positionV>
                <wp:extent cx="2952750" cy="93980"/>
                <wp:effectExtent l="0" t="0" r="0" b="1270"/>
                <wp:wrapNone/>
                <wp:docPr id="30" name="Group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2750" cy="93980"/>
                          <a:chOff x="18434305" y="20116800"/>
                          <a:chExt cx="2130551" cy="82296"/>
                        </a:xfrm>
                      </wpg:grpSpPr>
                      <wps:wsp>
                        <wps:cNvPr id="31" name="Rectangle 26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8434305" y="20116800"/>
                            <a:ext cx="710184" cy="82296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2" name="Rectangle 262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9144488" y="20116800"/>
                            <a:ext cx="710184" cy="82296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3" name="Rectangle 26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9854672" y="20116800"/>
                            <a:ext cx="710184" cy="82296"/>
                          </a:xfrm>
                          <a:prstGeom prst="rect">
                            <a:avLst/>
                          </a:prstGeom>
                          <a:solidFill>
                            <a:srgbClr val="6666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F65D2E" id="Group 260" o:spid="_x0000_s1026" style="position:absolute;margin-left:40.5pt;margin-top:95.25pt;width:232.5pt;height:7.4pt;z-index:251660800;mso-position-horizontal-relative:page;mso-position-vertical-relative:page" coordorigin="184343,201168" coordsize="21305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">
                <v:rect id="Rectangle 261" o:spid="_x0000_s1027" style="position:absolute;left:184343;top:201168;width:7101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" fillcolor="#fc0" stroked="f" strokeweight="0" insetpen="t">
                  <v:shadow color="#ccc"/>
                  <o:lock v:ext="edit" shapetype="t"/>
                  <v:textbox inset="2.88pt,2.88pt,2.88pt,2.88pt"/>
                </v:rect>
                <v:rect id="Rectangle 262" o:spid="_x0000_s1028" style="position:absolute;left:191444;top:201168;width:7102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" fillcolor="#f90" stroked="f" strokeweight="0" insetpen="t">
                  <v:shadow color="#ccc"/>
                  <o:lock v:ext="edit" shapetype="t"/>
                  <v:textbox inset="2.88pt,2.88pt,2.88pt,2.88pt"/>
                </v:rect>
                <v:rect id="Rectangle 263" o:spid="_x0000_s1029" style="position:absolute;left:198546;top:201168;width:7102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" fillcolor="#669" stroked="f" strokeweight="0" insetpen="t">
                  <v:shadow color="#ccc"/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  <w:r w:rsidR="005901BC">
        <w:rPr>
          <w:noProof/>
          <w:lang w:eastAsia="zh-TW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00ADF13F" wp14:editId="2C0C9DCF">
                <wp:simplePos x="0" y="0"/>
                <wp:positionH relativeFrom="page">
                  <wp:posOffset>7861300</wp:posOffset>
                </wp:positionH>
                <wp:positionV relativeFrom="page">
                  <wp:posOffset>5235575</wp:posOffset>
                </wp:positionV>
                <wp:extent cx="2548890" cy="349250"/>
                <wp:effectExtent l="0" t="0" r="3810" b="0"/>
                <wp:wrapNone/>
                <wp:docPr id="38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548890" cy="34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D1D07" w:rsidRPr="008A14A5" w:rsidRDefault="007D1D07" w:rsidP="007D1D07">
                            <w:pPr>
                              <w:pStyle w:val="ad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0" w:line="400" w:lineRule="exact"/>
                              <w:ind w:leftChars="0"/>
                              <w:jc w:val="left"/>
                              <w:rPr>
                                <w:rFonts w:ascii="標楷體" w:eastAsia="標楷體" w:hAnsi="標楷體"/>
                                <w:b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8A14A5">
                              <w:rPr>
                                <w:rFonts w:ascii="標楷體" w:eastAsia="標楷體" w:hAnsi="標楷體"/>
                                <w:b/>
                                <w:sz w:val="24"/>
                                <w:szCs w:val="24"/>
                                <w:lang w:eastAsia="zh-TW"/>
                              </w:rPr>
                              <w:t>縮短修業年限</w:t>
                            </w:r>
                          </w:p>
                          <w:p w:rsidR="007D1D07" w:rsidRPr="008A14A5" w:rsidRDefault="007D1D07" w:rsidP="007D1D07">
                            <w:pPr>
                              <w:pStyle w:val="ad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0" w:line="400" w:lineRule="exact"/>
                              <w:ind w:leftChars="0"/>
                              <w:jc w:val="left"/>
                              <w:rPr>
                                <w:rFonts w:ascii="標楷體" w:eastAsia="標楷體" w:hAnsi="標楷體"/>
                                <w:b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8A14A5">
                              <w:rPr>
                                <w:rFonts w:ascii="標楷體" w:eastAsia="標楷體" w:hAnsi="標楷體"/>
                                <w:b/>
                                <w:sz w:val="24"/>
                                <w:szCs w:val="24"/>
                                <w:lang w:eastAsia="zh-TW"/>
                              </w:rPr>
                              <w:t>節省研究所的學分費</w:t>
                            </w:r>
                          </w:p>
                          <w:p w:rsidR="007D1D07" w:rsidRPr="008A14A5" w:rsidRDefault="007D1D07" w:rsidP="007D1D07">
                            <w:pPr>
                              <w:pStyle w:val="ad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0" w:line="400" w:lineRule="exact"/>
                              <w:ind w:leftChars="0"/>
                              <w:jc w:val="left"/>
                              <w:rPr>
                                <w:rFonts w:ascii="標楷體" w:eastAsia="標楷體" w:hAnsi="標楷體"/>
                                <w:b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8A14A5">
                              <w:rPr>
                                <w:rFonts w:ascii="標楷體" w:eastAsia="標楷體" w:hAnsi="標楷體"/>
                                <w:b/>
                                <w:sz w:val="24"/>
                                <w:szCs w:val="24"/>
                                <w:lang w:eastAsia="zh-TW"/>
                              </w:rPr>
                              <w:t>提早進入職場或繼續深造</w:t>
                            </w:r>
                          </w:p>
                          <w:p w:rsidR="00C3022C" w:rsidRPr="007D1D07" w:rsidRDefault="00C3022C">
                            <w:pPr>
                              <w:pStyle w:val="a8"/>
                              <w:rPr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ADF13F" id="Text Box 256" o:spid="_x0000_s1028" type="#_x0000_t202" style="position:absolute;left:0;text-align:left;margin-left:619pt;margin-top:412.25pt;width:200.7pt;height:27.5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7D1D07" w:rsidRPr="008A14A5" w:rsidRDefault="007D1D07" w:rsidP="007D1D07">
                      <w:pPr>
                        <w:pStyle w:val="ad"/>
                        <w:widowControl w:val="0"/>
                        <w:numPr>
                          <w:ilvl w:val="0"/>
                          <w:numId w:val="1"/>
                        </w:numPr>
                        <w:spacing w:after="0" w:line="400" w:lineRule="exact"/>
                        <w:ind w:leftChars="0"/>
                        <w:jc w:val="left"/>
                        <w:rPr>
                          <w:rFonts w:ascii="標楷體" w:eastAsia="標楷體" w:hAnsi="標楷體"/>
                          <w:b/>
                          <w:sz w:val="24"/>
                          <w:szCs w:val="24"/>
                          <w:lang w:eastAsia="zh-TW"/>
                        </w:rPr>
                      </w:pPr>
                      <w:r w:rsidRPr="008A14A5">
                        <w:rPr>
                          <w:rFonts w:ascii="標楷體" w:eastAsia="標楷體" w:hAnsi="標楷體"/>
                          <w:b/>
                          <w:sz w:val="24"/>
                          <w:szCs w:val="24"/>
                          <w:lang w:eastAsia="zh-TW"/>
                        </w:rPr>
                        <w:t>縮短修業年限</w:t>
                      </w:r>
                    </w:p>
                    <w:p w:rsidR="007D1D07" w:rsidRPr="008A14A5" w:rsidRDefault="007D1D07" w:rsidP="007D1D07">
                      <w:pPr>
                        <w:pStyle w:val="ad"/>
                        <w:widowControl w:val="0"/>
                        <w:numPr>
                          <w:ilvl w:val="0"/>
                          <w:numId w:val="1"/>
                        </w:numPr>
                        <w:spacing w:after="0" w:line="400" w:lineRule="exact"/>
                        <w:ind w:leftChars="0"/>
                        <w:jc w:val="left"/>
                        <w:rPr>
                          <w:rFonts w:ascii="標楷體" w:eastAsia="標楷體" w:hAnsi="標楷體"/>
                          <w:b/>
                          <w:sz w:val="24"/>
                          <w:szCs w:val="24"/>
                          <w:lang w:eastAsia="zh-TW"/>
                        </w:rPr>
                      </w:pPr>
                      <w:r w:rsidRPr="008A14A5">
                        <w:rPr>
                          <w:rFonts w:ascii="標楷體" w:eastAsia="標楷體" w:hAnsi="標楷體"/>
                          <w:b/>
                          <w:sz w:val="24"/>
                          <w:szCs w:val="24"/>
                          <w:lang w:eastAsia="zh-TW"/>
                        </w:rPr>
                        <w:t>節省研究所的學分費</w:t>
                      </w:r>
                    </w:p>
                    <w:p w:rsidR="007D1D07" w:rsidRPr="008A14A5" w:rsidRDefault="007D1D07" w:rsidP="007D1D07">
                      <w:pPr>
                        <w:pStyle w:val="ad"/>
                        <w:widowControl w:val="0"/>
                        <w:numPr>
                          <w:ilvl w:val="0"/>
                          <w:numId w:val="1"/>
                        </w:numPr>
                        <w:spacing w:after="0" w:line="400" w:lineRule="exact"/>
                        <w:ind w:leftChars="0"/>
                        <w:jc w:val="left"/>
                        <w:rPr>
                          <w:rFonts w:ascii="標楷體" w:eastAsia="標楷體" w:hAnsi="標楷體"/>
                          <w:b/>
                          <w:sz w:val="24"/>
                          <w:szCs w:val="24"/>
                          <w:lang w:eastAsia="zh-TW"/>
                        </w:rPr>
                      </w:pPr>
                      <w:r w:rsidRPr="008A14A5">
                        <w:rPr>
                          <w:rFonts w:ascii="標楷體" w:eastAsia="標楷體" w:hAnsi="標楷體"/>
                          <w:b/>
                          <w:sz w:val="24"/>
                          <w:szCs w:val="24"/>
                          <w:lang w:eastAsia="zh-TW"/>
                        </w:rPr>
                        <w:t>提早進入職場或繼續深造</w:t>
                      </w:r>
                    </w:p>
                    <w:p w:rsidR="00C3022C" w:rsidRPr="007D1D07" w:rsidRDefault="00C3022C">
                      <w:pPr>
                        <w:pStyle w:val="a8"/>
                        <w:rPr>
                          <w:lang w:eastAsia="zh-TW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901BC">
        <w:rPr>
          <w:noProof/>
          <w:lang w:eastAsia="zh-TW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7B0ED035" wp14:editId="02568DF0">
                <wp:simplePos x="0" y="0"/>
                <wp:positionH relativeFrom="page">
                  <wp:posOffset>612140</wp:posOffset>
                </wp:positionH>
                <wp:positionV relativeFrom="page">
                  <wp:posOffset>848995</wp:posOffset>
                </wp:positionV>
                <wp:extent cx="2130425" cy="455930"/>
                <wp:effectExtent l="0" t="0" r="3175" b="1270"/>
                <wp:wrapNone/>
                <wp:docPr id="34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30425" cy="455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3022C" w:rsidRPr="007D1D07" w:rsidRDefault="007D1D07">
                            <w:pPr>
                              <w:pStyle w:val="4"/>
                              <w:rPr>
                                <w:rFonts w:ascii="標楷體" w:eastAsia="標楷體" w:hAnsi="標楷體"/>
                                <w:lang w:eastAsia="zh-TW"/>
                              </w:rPr>
                            </w:pPr>
                            <w:r w:rsidRPr="008A14A5">
                              <w:rPr>
                                <w:rFonts w:ascii="標楷體" w:eastAsia="標楷體" w:hAnsi="標楷體" w:hint="eastAsia"/>
                                <w:lang w:eastAsia="zh-TW"/>
                              </w:rPr>
                              <w:t>申請方式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0ED035" id="Text Box 254" o:spid="_x0000_s1029" type="#_x0000_t202" style="position:absolute;left:0;text-align:left;margin-left:48.2pt;margin-top:66.85pt;width:167.75pt;height:35.9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C3022C" w:rsidRPr="007D1D07" w:rsidRDefault="007D1D07">
                      <w:pPr>
                        <w:pStyle w:val="4"/>
                        <w:rPr>
                          <w:rFonts w:ascii="標楷體" w:eastAsia="標楷體" w:hAnsi="標楷體"/>
                          <w:lang w:eastAsia="zh-TW"/>
                        </w:rPr>
                      </w:pPr>
                      <w:r w:rsidRPr="008A14A5">
                        <w:rPr>
                          <w:rFonts w:ascii="標楷體" w:eastAsia="標楷體" w:hAnsi="標楷體" w:hint="eastAsia"/>
                          <w:lang w:eastAsia="zh-TW"/>
                        </w:rPr>
                        <w:t>申請方式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901BC"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4D8FD1AE" wp14:editId="216BE179">
                <wp:simplePos x="0" y="0"/>
                <wp:positionH relativeFrom="page">
                  <wp:posOffset>7324725</wp:posOffset>
                </wp:positionH>
                <wp:positionV relativeFrom="page">
                  <wp:posOffset>1362075</wp:posOffset>
                </wp:positionV>
                <wp:extent cx="3028950" cy="82550"/>
                <wp:effectExtent l="0" t="0" r="0" b="0"/>
                <wp:wrapNone/>
                <wp:docPr id="24" name="Group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8950" cy="82550"/>
                          <a:chOff x="25146000" y="20116800"/>
                          <a:chExt cx="2139696" cy="82296"/>
                        </a:xfrm>
                      </wpg:grpSpPr>
                      <wps:wsp>
                        <wps:cNvPr id="25" name="Rectangle 26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5146000" y="20116800"/>
                            <a:ext cx="713232" cy="82296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6" name="Rectangle 26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5859232" y="20116800"/>
                            <a:ext cx="713232" cy="82296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7" name="Rectangle 26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6572464" y="20116800"/>
                            <a:ext cx="713232" cy="82296"/>
                          </a:xfrm>
                          <a:prstGeom prst="rect">
                            <a:avLst/>
                          </a:prstGeom>
                          <a:solidFill>
                            <a:srgbClr val="6666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0372B6" id="Group 264" o:spid="_x0000_s1026" style="position:absolute;margin-left:576.75pt;margin-top:107.25pt;width:238.5pt;height:6.5pt;z-index:251661824;mso-position-horizontal-relative:page;mso-position-vertical-relative:page" coordorigin="251460,201168" coordsize="2139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">
                <v:rect id="Rectangle 265" o:spid="_x0000_s1027" style="position:absolute;left:251460;top:201168;width:7132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" fillcolor="#fc0" stroked="f" strokeweight="0" insetpen="t">
                  <v:shadow color="#ccc"/>
                  <o:lock v:ext="edit" shapetype="t"/>
                  <v:textbox inset="2.88pt,2.88pt,2.88pt,2.88pt"/>
                </v:rect>
                <v:rect id="Rectangle 266" o:spid="_x0000_s1028" style="position:absolute;left:258592;top:201168;width:7132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" fillcolor="#f90" stroked="f" strokeweight="0" insetpen="t">
                  <v:shadow color="#ccc"/>
                  <o:lock v:ext="edit" shapetype="t"/>
                  <v:textbox inset="2.88pt,2.88pt,2.88pt,2.88pt"/>
                </v:rect>
                <v:rect id="Rectangle 267" o:spid="_x0000_s1029" style="position:absolute;left:265724;top:201168;width:7132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" fillcolor="#669" stroked="f" strokeweight="0" insetpen="t">
                  <v:shadow color="#ccc"/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  <w:r w:rsidR="00015DF1">
        <w:rPr>
          <w:noProof/>
          <w:lang w:eastAsia="zh-TW"/>
        </w:rPr>
        <mc:AlternateContent>
          <mc:Choice Requires="wps">
            <w:drawing>
              <wp:anchor distT="36576" distB="36576" distL="36576" distR="36576" simplePos="0" relativeHeight="251653632" behindDoc="0" locked="0" layoutInCell="1" allowOverlap="1" wp14:anchorId="500CE780" wp14:editId="1A1A0014">
                <wp:simplePos x="0" y="0"/>
                <wp:positionH relativeFrom="page">
                  <wp:posOffset>4057650</wp:posOffset>
                </wp:positionH>
                <wp:positionV relativeFrom="page">
                  <wp:posOffset>4840605</wp:posOffset>
                </wp:positionV>
                <wp:extent cx="2971800" cy="1162685"/>
                <wp:effectExtent l="0" t="0" r="0" b="0"/>
                <wp:wrapNone/>
                <wp:docPr id="20" name="Text Box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971800" cy="1162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15DF1" w:rsidRDefault="00015DF1" w:rsidP="00015DF1">
                            <w:pPr>
                              <w:pStyle w:val="a7"/>
                              <w:jc w:val="left"/>
                              <w:rPr>
                                <w:caps/>
                                <w:sz w:val="32"/>
                                <w:szCs w:val="32"/>
                                <w:lang w:eastAsia="zh-TW"/>
                              </w:rPr>
                            </w:pPr>
                            <w:r w:rsidRPr="00D23D6A">
                              <w:rPr>
                                <w:rFonts w:ascii="標楷體" w:eastAsia="標楷體" w:hAnsi="標楷體" w:hint="eastAsia"/>
                                <w:caps/>
                                <w:lang w:eastAsia="zh-TW"/>
                              </w:rPr>
                              <w:t>國立中央大學英美語文學系</w:t>
                            </w:r>
                          </w:p>
                          <w:p w:rsidR="007D1D07" w:rsidRPr="000709DC" w:rsidRDefault="007D1D07" w:rsidP="007D1D07">
                            <w:pPr>
                              <w:spacing w:after="0" w:line="240" w:lineRule="auto"/>
                              <w:jc w:val="left"/>
                              <w:rPr>
                                <w:rFonts w:ascii="Times New Roman" w:eastAsia="標楷體" w:hAnsi="Times New Roman" w:cs="Times New Roman"/>
                                <w:color w:val="auto"/>
                                <w:kern w:val="0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0709DC">
                              <w:rPr>
                                <w:rFonts w:ascii="Times New Roman" w:eastAsia="標楷體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  <w:t>電話</w:t>
                            </w:r>
                            <w:r w:rsidRPr="000709DC">
                              <w:rPr>
                                <w:rFonts w:ascii="Times New Roman" w:eastAsia="標楷體" w:hAnsi="Times New Roman" w:cs="Times New Roman"/>
                                <w:color w:val="auto"/>
                                <w:kern w:val="0"/>
                                <w:sz w:val="24"/>
                                <w:szCs w:val="24"/>
                                <w:lang w:eastAsia="zh-TW"/>
                              </w:rPr>
                              <w:t>：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color w:val="auto"/>
                                <w:kern w:val="0"/>
                                <w:sz w:val="24"/>
                                <w:szCs w:val="24"/>
                                <w:lang w:eastAsia="zh-TW"/>
                              </w:rPr>
                              <w:t>(03)427-3763</w:t>
                            </w:r>
                            <w:r w:rsidRPr="000709DC">
                              <w:rPr>
                                <w:rFonts w:ascii="Times New Roman" w:eastAsia="標楷體" w:hAnsi="Times New Roman" w:cs="Times New Roman"/>
                                <w:color w:val="auto"/>
                                <w:kern w:val="0"/>
                                <w:sz w:val="24"/>
                                <w:szCs w:val="24"/>
                                <w:lang w:eastAsia="zh-TW"/>
                              </w:rPr>
                              <w:t xml:space="preserve"> </w:t>
                            </w:r>
                          </w:p>
                          <w:p w:rsidR="007D1D07" w:rsidRPr="000709DC" w:rsidRDefault="007D1D07" w:rsidP="007D1D07">
                            <w:pPr>
                              <w:spacing w:after="0" w:line="240" w:lineRule="auto"/>
                              <w:jc w:val="left"/>
                              <w:rPr>
                                <w:rFonts w:ascii="Times New Roman" w:eastAsia="標楷體" w:hAnsi="Times New Roman" w:cs="Times New Roman"/>
                                <w:kern w:val="0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0709DC">
                              <w:rPr>
                                <w:rFonts w:ascii="Times New Roman" w:eastAsia="標楷體" w:hAnsi="Times New Roman" w:cs="Times New Roman"/>
                                <w:color w:val="auto"/>
                                <w:kern w:val="0"/>
                                <w:sz w:val="24"/>
                                <w:szCs w:val="24"/>
                                <w:lang w:eastAsia="zh-TW"/>
                              </w:rPr>
                              <w:t>傳真：</w:t>
                            </w:r>
                            <w:r w:rsidRPr="000709DC">
                              <w:rPr>
                                <w:rFonts w:ascii="Times New Roman" w:eastAsia="標楷體" w:hAnsi="Times New Roman" w:cs="Times New Roman"/>
                                <w:color w:val="auto"/>
                                <w:kern w:val="0"/>
                                <w:sz w:val="24"/>
                                <w:szCs w:val="24"/>
                                <w:lang w:eastAsia="zh-TW"/>
                              </w:rPr>
                              <w:t>(03)426-3027</w:t>
                            </w:r>
                          </w:p>
                          <w:p w:rsidR="007D1D07" w:rsidRPr="000709DC" w:rsidRDefault="007D1D07" w:rsidP="007D1D07">
                            <w:pPr>
                              <w:pStyle w:val="21"/>
                              <w:jc w:val="left"/>
                              <w:rPr>
                                <w:rFonts w:ascii="Times New Roman" w:eastAsia="標楷體" w:hAnsi="Times New Roman" w:cs="Times New Roman"/>
                                <w:kern w:val="0"/>
                                <w:sz w:val="24"/>
                                <w:szCs w:val="24"/>
                                <w:lang w:eastAsia="zh-TW" w:bidi="ar-SA"/>
                              </w:rPr>
                            </w:pPr>
                            <w:r w:rsidRPr="000709DC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24"/>
                                <w:szCs w:val="24"/>
                                <w:lang w:eastAsia="zh-TW" w:bidi="ar-SA"/>
                              </w:rPr>
                              <w:t>地址：</w:t>
                            </w:r>
                            <w:r w:rsidRPr="000709DC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24"/>
                                <w:szCs w:val="24"/>
                                <w:lang w:eastAsia="zh-TW" w:bidi="ar-SA"/>
                              </w:rPr>
                              <w:t xml:space="preserve">32001 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kern w:val="0"/>
                                <w:sz w:val="24"/>
                                <w:szCs w:val="24"/>
                                <w:lang w:eastAsia="zh-TW" w:bidi="ar-SA"/>
                              </w:rPr>
                              <w:t>桃園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kern w:val="0"/>
                                <w:sz w:val="24"/>
                                <w:szCs w:val="24"/>
                                <w:lang w:eastAsia="zh-TW" w:bidi="ar-SA"/>
                              </w:rPr>
                              <w:t>市</w:t>
                            </w:r>
                            <w:r w:rsidRPr="000709DC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24"/>
                                <w:szCs w:val="24"/>
                                <w:lang w:eastAsia="zh-TW" w:bidi="ar-SA"/>
                              </w:rPr>
                              <w:t>中壢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kern w:val="0"/>
                                <w:sz w:val="24"/>
                                <w:szCs w:val="24"/>
                                <w:lang w:eastAsia="zh-TW" w:bidi="ar-SA"/>
                              </w:rPr>
                              <w:t>區</w:t>
                            </w:r>
                            <w:r w:rsidRPr="000709DC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24"/>
                                <w:szCs w:val="24"/>
                                <w:lang w:eastAsia="zh-TW" w:bidi="ar-SA"/>
                              </w:rPr>
                              <w:t>中大路</w:t>
                            </w:r>
                            <w:r w:rsidRPr="000709DC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24"/>
                                <w:szCs w:val="24"/>
                                <w:lang w:eastAsia="zh-TW" w:bidi="ar-SA"/>
                              </w:rPr>
                              <w:t>300</w:t>
                            </w:r>
                            <w:r w:rsidRPr="000709DC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24"/>
                                <w:szCs w:val="24"/>
                                <w:lang w:eastAsia="zh-TW" w:bidi="ar-SA"/>
                              </w:rPr>
                              <w:t>號</w:t>
                            </w:r>
                            <w:r w:rsidRPr="000709DC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24"/>
                                <w:szCs w:val="24"/>
                                <w:lang w:eastAsia="zh-TW" w:bidi="ar-SA"/>
                              </w:rPr>
                              <w:t> </w:t>
                            </w:r>
                          </w:p>
                          <w:p w:rsidR="00C3022C" w:rsidRPr="007D1D07" w:rsidRDefault="007D1D07" w:rsidP="007D1D07">
                            <w:pPr>
                              <w:pStyle w:val="21"/>
                              <w:jc w:val="left"/>
                              <w:rPr>
                                <w:lang w:eastAsia="zh-TW"/>
                              </w:rPr>
                            </w:pPr>
                            <w:r w:rsidRPr="000709DC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24"/>
                                <w:szCs w:val="24"/>
                                <w:lang w:eastAsia="zh-TW" w:bidi="ar-SA"/>
                              </w:rPr>
                              <w:t>E-mail</w:t>
                            </w:r>
                            <w:r w:rsidRPr="000709DC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24"/>
                                <w:szCs w:val="24"/>
                                <w:lang w:eastAsia="zh-TW" w:bidi="ar-SA"/>
                              </w:rPr>
                              <w:t>：</w:t>
                            </w:r>
                            <w:hyperlink r:id="rId8" w:history="1">
                              <w:r w:rsidRPr="000709DC">
                                <w:rPr>
                                  <w:rFonts w:ascii="Times New Roman" w:eastAsia="標楷體" w:hAnsi="Times New Roman" w:cs="Times New Roman"/>
                                  <w:color w:val="0000FF"/>
                                  <w:kern w:val="0"/>
                                  <w:sz w:val="24"/>
                                  <w:szCs w:val="24"/>
                                  <w:u w:val="single"/>
                                  <w:lang w:eastAsia="zh-TW" w:bidi="ar-SA"/>
                                </w:rPr>
                                <w:t>eng@cc.ncu.edu.tw</w:t>
                              </w:r>
                            </w:hyperlink>
                            <w:r w:rsidRPr="000709DC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24"/>
                                <w:szCs w:val="24"/>
                                <w:lang w:eastAsia="zh-TW" w:bidi="ar-S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0CE780" id="Text Box 250" o:spid="_x0000_s1030" type="#_x0000_t202" style="position:absolute;left:0;text-align:left;margin-left:319.5pt;margin-top:381.15pt;width:234pt;height:91.55pt;z-index:25165363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" filled="f" stroked="f" strokeweight="0" insetpen="t">
                <o:lock v:ext="edit" shapetype="t"/>
                <v:textbox inset="2.85pt,2.85pt,2.85pt,2.85pt">
                  <w:txbxContent>
                    <w:p w:rsidR="00015DF1" w:rsidRDefault="00015DF1" w:rsidP="00015DF1">
                      <w:pPr>
                        <w:pStyle w:val="a7"/>
                        <w:jc w:val="left"/>
                        <w:rPr>
                          <w:caps/>
                          <w:sz w:val="32"/>
                          <w:szCs w:val="32"/>
                          <w:lang w:eastAsia="zh-TW"/>
                        </w:rPr>
                      </w:pPr>
                      <w:r w:rsidRPr="00D23D6A">
                        <w:rPr>
                          <w:rFonts w:ascii="標楷體" w:eastAsia="標楷體" w:hAnsi="標楷體" w:hint="eastAsia"/>
                          <w:caps/>
                          <w:lang w:eastAsia="zh-TW"/>
                        </w:rPr>
                        <w:t>國立中央大學英美語文學系</w:t>
                      </w:r>
                    </w:p>
                    <w:p w:rsidR="007D1D07" w:rsidRPr="000709DC" w:rsidRDefault="007D1D07" w:rsidP="007D1D07">
                      <w:pPr>
                        <w:spacing w:after="0" w:line="240" w:lineRule="auto"/>
                        <w:jc w:val="left"/>
                        <w:rPr>
                          <w:rFonts w:ascii="Times New Roman" w:eastAsia="標楷體" w:hAnsi="Times New Roman" w:cs="Times New Roman"/>
                          <w:color w:val="auto"/>
                          <w:kern w:val="0"/>
                          <w:sz w:val="24"/>
                          <w:szCs w:val="24"/>
                          <w:lang w:eastAsia="zh-TW"/>
                        </w:rPr>
                      </w:pPr>
                      <w:r w:rsidRPr="000709DC">
                        <w:rPr>
                          <w:rFonts w:ascii="Times New Roman" w:eastAsia="標楷體" w:hAnsi="Times New Roman" w:cs="Times New Roman"/>
                          <w:sz w:val="24"/>
                          <w:szCs w:val="24"/>
                          <w:lang w:eastAsia="zh-TW"/>
                        </w:rPr>
                        <w:t>電話</w:t>
                      </w:r>
                      <w:r w:rsidRPr="000709DC">
                        <w:rPr>
                          <w:rFonts w:ascii="Times New Roman" w:eastAsia="標楷體" w:hAnsi="Times New Roman" w:cs="Times New Roman"/>
                          <w:color w:val="auto"/>
                          <w:kern w:val="0"/>
                          <w:sz w:val="24"/>
                          <w:szCs w:val="24"/>
                          <w:lang w:eastAsia="zh-TW"/>
                        </w:rPr>
                        <w:t>：</w:t>
                      </w:r>
                      <w:r>
                        <w:rPr>
                          <w:rFonts w:ascii="Times New Roman" w:eastAsia="標楷體" w:hAnsi="Times New Roman" w:cs="Times New Roman"/>
                          <w:color w:val="auto"/>
                          <w:kern w:val="0"/>
                          <w:sz w:val="24"/>
                          <w:szCs w:val="24"/>
                          <w:lang w:eastAsia="zh-TW"/>
                        </w:rPr>
                        <w:t>(03)427-3763</w:t>
                      </w:r>
                      <w:r w:rsidRPr="000709DC">
                        <w:rPr>
                          <w:rFonts w:ascii="Times New Roman" w:eastAsia="標楷體" w:hAnsi="Times New Roman" w:cs="Times New Roman"/>
                          <w:color w:val="auto"/>
                          <w:kern w:val="0"/>
                          <w:sz w:val="24"/>
                          <w:szCs w:val="24"/>
                          <w:lang w:eastAsia="zh-TW"/>
                        </w:rPr>
                        <w:t xml:space="preserve"> </w:t>
                      </w:r>
                    </w:p>
                    <w:p w:rsidR="007D1D07" w:rsidRPr="000709DC" w:rsidRDefault="007D1D07" w:rsidP="007D1D07">
                      <w:pPr>
                        <w:spacing w:after="0" w:line="240" w:lineRule="auto"/>
                        <w:jc w:val="left"/>
                        <w:rPr>
                          <w:rFonts w:ascii="Times New Roman" w:eastAsia="標楷體" w:hAnsi="Times New Roman" w:cs="Times New Roman"/>
                          <w:kern w:val="0"/>
                          <w:sz w:val="24"/>
                          <w:szCs w:val="24"/>
                          <w:lang w:eastAsia="zh-TW"/>
                        </w:rPr>
                      </w:pPr>
                      <w:r w:rsidRPr="000709DC">
                        <w:rPr>
                          <w:rFonts w:ascii="Times New Roman" w:eastAsia="標楷體" w:hAnsi="Times New Roman" w:cs="Times New Roman"/>
                          <w:color w:val="auto"/>
                          <w:kern w:val="0"/>
                          <w:sz w:val="24"/>
                          <w:szCs w:val="24"/>
                          <w:lang w:eastAsia="zh-TW"/>
                        </w:rPr>
                        <w:t>傳真：</w:t>
                      </w:r>
                      <w:r w:rsidRPr="000709DC">
                        <w:rPr>
                          <w:rFonts w:ascii="Times New Roman" w:eastAsia="標楷體" w:hAnsi="Times New Roman" w:cs="Times New Roman"/>
                          <w:color w:val="auto"/>
                          <w:kern w:val="0"/>
                          <w:sz w:val="24"/>
                          <w:szCs w:val="24"/>
                          <w:lang w:eastAsia="zh-TW"/>
                        </w:rPr>
                        <w:t>(03)426-3027</w:t>
                      </w:r>
                    </w:p>
                    <w:p w:rsidR="007D1D07" w:rsidRPr="000709DC" w:rsidRDefault="007D1D07" w:rsidP="007D1D07">
                      <w:pPr>
                        <w:pStyle w:val="21"/>
                        <w:jc w:val="left"/>
                        <w:rPr>
                          <w:rFonts w:ascii="Times New Roman" w:eastAsia="標楷體" w:hAnsi="Times New Roman" w:cs="Times New Roman"/>
                          <w:kern w:val="0"/>
                          <w:sz w:val="24"/>
                          <w:szCs w:val="24"/>
                          <w:lang w:eastAsia="zh-TW" w:bidi="ar-SA"/>
                        </w:rPr>
                      </w:pPr>
                      <w:r w:rsidRPr="000709DC">
                        <w:rPr>
                          <w:rFonts w:ascii="Times New Roman" w:eastAsia="標楷體" w:hAnsi="Times New Roman" w:cs="Times New Roman"/>
                          <w:kern w:val="0"/>
                          <w:sz w:val="24"/>
                          <w:szCs w:val="24"/>
                          <w:lang w:eastAsia="zh-TW" w:bidi="ar-SA"/>
                        </w:rPr>
                        <w:t>地址：</w:t>
                      </w:r>
                      <w:r w:rsidRPr="000709DC">
                        <w:rPr>
                          <w:rFonts w:ascii="Times New Roman" w:eastAsia="標楷體" w:hAnsi="Times New Roman" w:cs="Times New Roman"/>
                          <w:kern w:val="0"/>
                          <w:sz w:val="24"/>
                          <w:szCs w:val="24"/>
                          <w:lang w:eastAsia="zh-TW" w:bidi="ar-SA"/>
                        </w:rPr>
                        <w:t xml:space="preserve">32001 </w:t>
                      </w:r>
                      <w:r>
                        <w:rPr>
                          <w:rFonts w:ascii="Times New Roman" w:eastAsia="標楷體" w:hAnsi="Times New Roman" w:cs="Times New Roman"/>
                          <w:kern w:val="0"/>
                          <w:sz w:val="24"/>
                          <w:szCs w:val="24"/>
                          <w:lang w:eastAsia="zh-TW" w:bidi="ar-SA"/>
                        </w:rPr>
                        <w:t>桃園</w:t>
                      </w:r>
                      <w:r>
                        <w:rPr>
                          <w:rFonts w:ascii="Times New Roman" w:eastAsia="標楷體" w:hAnsi="Times New Roman" w:cs="Times New Roman" w:hint="eastAsia"/>
                          <w:kern w:val="0"/>
                          <w:sz w:val="24"/>
                          <w:szCs w:val="24"/>
                          <w:lang w:eastAsia="zh-TW" w:bidi="ar-SA"/>
                        </w:rPr>
                        <w:t>市</w:t>
                      </w:r>
                      <w:r w:rsidRPr="000709DC">
                        <w:rPr>
                          <w:rFonts w:ascii="Times New Roman" w:eastAsia="標楷體" w:hAnsi="Times New Roman" w:cs="Times New Roman"/>
                          <w:kern w:val="0"/>
                          <w:sz w:val="24"/>
                          <w:szCs w:val="24"/>
                          <w:lang w:eastAsia="zh-TW" w:bidi="ar-SA"/>
                        </w:rPr>
                        <w:t>中壢</w:t>
                      </w:r>
                      <w:r>
                        <w:rPr>
                          <w:rFonts w:ascii="Times New Roman" w:eastAsia="標楷體" w:hAnsi="Times New Roman" w:cs="Times New Roman" w:hint="eastAsia"/>
                          <w:kern w:val="0"/>
                          <w:sz w:val="24"/>
                          <w:szCs w:val="24"/>
                          <w:lang w:eastAsia="zh-TW" w:bidi="ar-SA"/>
                        </w:rPr>
                        <w:t>區</w:t>
                      </w:r>
                      <w:r w:rsidRPr="000709DC">
                        <w:rPr>
                          <w:rFonts w:ascii="Times New Roman" w:eastAsia="標楷體" w:hAnsi="Times New Roman" w:cs="Times New Roman"/>
                          <w:kern w:val="0"/>
                          <w:sz w:val="24"/>
                          <w:szCs w:val="24"/>
                          <w:lang w:eastAsia="zh-TW" w:bidi="ar-SA"/>
                        </w:rPr>
                        <w:t>中大路</w:t>
                      </w:r>
                      <w:r w:rsidRPr="000709DC">
                        <w:rPr>
                          <w:rFonts w:ascii="Times New Roman" w:eastAsia="標楷體" w:hAnsi="Times New Roman" w:cs="Times New Roman"/>
                          <w:kern w:val="0"/>
                          <w:sz w:val="24"/>
                          <w:szCs w:val="24"/>
                          <w:lang w:eastAsia="zh-TW" w:bidi="ar-SA"/>
                        </w:rPr>
                        <w:t>300</w:t>
                      </w:r>
                      <w:r w:rsidRPr="000709DC">
                        <w:rPr>
                          <w:rFonts w:ascii="Times New Roman" w:eastAsia="標楷體" w:hAnsi="Times New Roman" w:cs="Times New Roman"/>
                          <w:kern w:val="0"/>
                          <w:sz w:val="24"/>
                          <w:szCs w:val="24"/>
                          <w:lang w:eastAsia="zh-TW" w:bidi="ar-SA"/>
                        </w:rPr>
                        <w:t>號</w:t>
                      </w:r>
                      <w:r w:rsidRPr="000709DC">
                        <w:rPr>
                          <w:rFonts w:ascii="Times New Roman" w:eastAsia="標楷體" w:hAnsi="Times New Roman" w:cs="Times New Roman"/>
                          <w:kern w:val="0"/>
                          <w:sz w:val="24"/>
                          <w:szCs w:val="24"/>
                          <w:lang w:eastAsia="zh-TW" w:bidi="ar-SA"/>
                        </w:rPr>
                        <w:t> </w:t>
                      </w:r>
                    </w:p>
                    <w:p w:rsidR="00C3022C" w:rsidRPr="007D1D07" w:rsidRDefault="007D1D07" w:rsidP="007D1D07">
                      <w:pPr>
                        <w:pStyle w:val="21"/>
                        <w:jc w:val="left"/>
                        <w:rPr>
                          <w:lang w:eastAsia="zh-TW"/>
                        </w:rPr>
                      </w:pPr>
                      <w:r w:rsidRPr="000709DC">
                        <w:rPr>
                          <w:rFonts w:ascii="Times New Roman" w:eastAsia="標楷體" w:hAnsi="Times New Roman" w:cs="Times New Roman"/>
                          <w:kern w:val="0"/>
                          <w:sz w:val="24"/>
                          <w:szCs w:val="24"/>
                          <w:lang w:eastAsia="zh-TW" w:bidi="ar-SA"/>
                        </w:rPr>
                        <w:t>E-mail</w:t>
                      </w:r>
                      <w:r w:rsidRPr="000709DC">
                        <w:rPr>
                          <w:rFonts w:ascii="Times New Roman" w:eastAsia="標楷體" w:hAnsi="Times New Roman" w:cs="Times New Roman"/>
                          <w:kern w:val="0"/>
                          <w:sz w:val="24"/>
                          <w:szCs w:val="24"/>
                          <w:lang w:eastAsia="zh-TW" w:bidi="ar-SA"/>
                        </w:rPr>
                        <w:t>：</w:t>
                      </w:r>
                      <w:hyperlink r:id="rId9" w:history="1">
                        <w:r w:rsidRPr="000709DC">
                          <w:rPr>
                            <w:rFonts w:ascii="Times New Roman" w:eastAsia="標楷體" w:hAnsi="Times New Roman" w:cs="Times New Roman"/>
                            <w:color w:val="0000FF"/>
                            <w:kern w:val="0"/>
                            <w:sz w:val="24"/>
                            <w:szCs w:val="24"/>
                            <w:u w:val="single"/>
                            <w:lang w:eastAsia="zh-TW" w:bidi="ar-SA"/>
                          </w:rPr>
                          <w:t>eng@cc.ncu.edu.tw</w:t>
                        </w:r>
                      </w:hyperlink>
                      <w:r w:rsidRPr="000709DC">
                        <w:rPr>
                          <w:rFonts w:ascii="Times New Roman" w:eastAsia="標楷體" w:hAnsi="Times New Roman" w:cs="Times New Roman"/>
                          <w:kern w:val="0"/>
                          <w:sz w:val="24"/>
                          <w:szCs w:val="24"/>
                          <w:lang w:eastAsia="zh-TW" w:bidi="ar-SA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D1D07">
        <w:rPr>
          <w:noProof/>
          <w:lang w:eastAsia="zh-TW"/>
        </w:rPr>
        <mc:AlternateContent>
          <mc:Choice Requires="wps">
            <w:drawing>
              <wp:anchor distT="36576" distB="36576" distL="36576" distR="36576" simplePos="0" relativeHeight="251653120" behindDoc="0" locked="0" layoutInCell="1" allowOverlap="1" wp14:anchorId="1469D87B" wp14:editId="3BA2AFF7">
                <wp:simplePos x="0" y="0"/>
                <wp:positionH relativeFrom="page">
                  <wp:posOffset>7736205</wp:posOffset>
                </wp:positionH>
                <wp:positionV relativeFrom="page">
                  <wp:posOffset>782320</wp:posOffset>
                </wp:positionV>
                <wp:extent cx="2139950" cy="369570"/>
                <wp:effectExtent l="0" t="0" r="0" b="635"/>
                <wp:wrapNone/>
                <wp:docPr id="22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39950" cy="36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D1D07" w:rsidRPr="008A14A5" w:rsidRDefault="007D1D07" w:rsidP="007D1D07">
                            <w:pPr>
                              <w:pStyle w:val="aa"/>
                              <w:rPr>
                                <w:rFonts w:eastAsia="標楷體" w:hAnsi="標楷體"/>
                                <w:b/>
                                <w:sz w:val="26"/>
                                <w:szCs w:val="26"/>
                                <w:lang w:eastAsia="zh-TW"/>
                              </w:rPr>
                            </w:pPr>
                            <w:r w:rsidRPr="008A14A5">
                              <w:rPr>
                                <w:rFonts w:eastAsia="標楷體" w:hAnsi="標楷體" w:hint="eastAsia"/>
                                <w:b/>
                                <w:sz w:val="26"/>
                                <w:szCs w:val="26"/>
                                <w:lang w:eastAsia="zh-TW"/>
                              </w:rPr>
                              <w:t>國立中央大學英美語文學系</w:t>
                            </w:r>
                          </w:p>
                          <w:p w:rsidR="007D1D07" w:rsidRPr="008A14A5" w:rsidRDefault="007D1D07" w:rsidP="007D1D07">
                            <w:pPr>
                              <w:pStyle w:val="aa"/>
                              <w:rPr>
                                <w:b/>
                                <w:sz w:val="26"/>
                                <w:szCs w:val="26"/>
                                <w:lang w:eastAsia="zh-TW"/>
                              </w:rPr>
                            </w:pPr>
                            <w:r w:rsidRPr="008A14A5">
                              <w:rPr>
                                <w:rFonts w:eastAsia="標楷體" w:hAnsi="標楷體" w:hint="eastAsia"/>
                                <w:b/>
                                <w:sz w:val="26"/>
                                <w:szCs w:val="26"/>
                                <w:lang w:eastAsia="zh-TW"/>
                              </w:rPr>
                              <w:t>五年修讀學、碩士學位</w:t>
                            </w:r>
                          </w:p>
                          <w:p w:rsidR="00C3022C" w:rsidRDefault="00C3022C">
                            <w:pPr>
                              <w:pStyle w:val="aa"/>
                              <w:jc w:val="left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69D87B" id="Text Box 255" o:spid="_x0000_s1031" type="#_x0000_t202" style="position:absolute;left:0;text-align:left;margin-left:609.15pt;margin-top:61.6pt;width:168.5pt;height:29.1pt;z-index:25165312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7D1D07" w:rsidRPr="008A14A5" w:rsidRDefault="007D1D07" w:rsidP="007D1D07">
                      <w:pPr>
                        <w:pStyle w:val="aa"/>
                        <w:rPr>
                          <w:rFonts w:eastAsia="標楷體" w:hAnsi="標楷體"/>
                          <w:b/>
                          <w:sz w:val="26"/>
                          <w:szCs w:val="26"/>
                          <w:lang w:eastAsia="zh-TW"/>
                        </w:rPr>
                      </w:pPr>
                      <w:r w:rsidRPr="008A14A5">
                        <w:rPr>
                          <w:rFonts w:eastAsia="標楷體" w:hAnsi="標楷體" w:hint="eastAsia"/>
                          <w:b/>
                          <w:sz w:val="26"/>
                          <w:szCs w:val="26"/>
                          <w:lang w:eastAsia="zh-TW"/>
                        </w:rPr>
                        <w:t>國立中央大學英美語文學系</w:t>
                      </w:r>
                    </w:p>
                    <w:p w:rsidR="007D1D07" w:rsidRPr="008A14A5" w:rsidRDefault="007D1D07" w:rsidP="007D1D07">
                      <w:pPr>
                        <w:pStyle w:val="aa"/>
                        <w:rPr>
                          <w:b/>
                          <w:sz w:val="26"/>
                          <w:szCs w:val="26"/>
                          <w:lang w:eastAsia="zh-TW"/>
                        </w:rPr>
                      </w:pPr>
                      <w:r w:rsidRPr="008A14A5">
                        <w:rPr>
                          <w:rFonts w:eastAsia="標楷體" w:hAnsi="標楷體" w:hint="eastAsia"/>
                          <w:b/>
                          <w:sz w:val="26"/>
                          <w:szCs w:val="26"/>
                          <w:lang w:eastAsia="zh-TW"/>
                        </w:rPr>
                        <w:t>五年修讀學、碩士學位</w:t>
                      </w:r>
                    </w:p>
                    <w:p w:rsidR="00C3022C" w:rsidRDefault="00C3022C">
                      <w:pPr>
                        <w:pStyle w:val="aa"/>
                        <w:jc w:val="left"/>
                        <w:rPr>
                          <w:b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E5525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B4562EE" wp14:editId="5FF13A3F">
                <wp:simplePos x="0" y="0"/>
                <wp:positionH relativeFrom="page">
                  <wp:posOffset>4431665</wp:posOffset>
                </wp:positionH>
                <wp:positionV relativeFrom="page">
                  <wp:posOffset>6527165</wp:posOffset>
                </wp:positionV>
                <wp:extent cx="997585" cy="634365"/>
                <wp:effectExtent l="2540" t="2540" r="0" b="0"/>
                <wp:wrapNone/>
                <wp:docPr id="37" name="Text Box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7585" cy="634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022C" w:rsidRDefault="00C3022C" w:rsidP="007D1D0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4562EE" id="Text Box 473" o:spid="_x0000_s1032" type="#_x0000_t202" style="position:absolute;left:0;text-align:left;margin-left:348.95pt;margin-top:513.95pt;width:78.55pt;height:49.95pt;z-index:25164595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" filled="f" stroked="f">
                <v:textbox style="mso-fit-shape-to-text:t">
                  <w:txbxContent>
                    <w:p w:rsidR="00C3022C" w:rsidRDefault="00C3022C" w:rsidP="007D1D07">
                      <w:pPr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E5525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BA8B3C" wp14:editId="1B7C87F1">
                <wp:simplePos x="0" y="0"/>
                <wp:positionH relativeFrom="page">
                  <wp:posOffset>658495</wp:posOffset>
                </wp:positionH>
                <wp:positionV relativeFrom="page">
                  <wp:posOffset>2112010</wp:posOffset>
                </wp:positionV>
                <wp:extent cx="2299970" cy="2291080"/>
                <wp:effectExtent l="0" t="0" r="0" b="5715"/>
                <wp:wrapNone/>
                <wp:docPr id="29" name="Text Box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9970" cy="229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022C" w:rsidRDefault="00015DF1">
                            <w:r>
                              <w:rPr>
                                <w:noProof/>
                                <w:lang w:eastAsia="zh-TW"/>
                              </w:rPr>
                              <w:drawing>
                                <wp:inline distT="0" distB="0" distL="0" distR="0">
                                  <wp:extent cx="2238375" cy="1600200"/>
                                  <wp:effectExtent l="0" t="0" r="9525" b="0"/>
                                  <wp:docPr id="48" name="圖片 48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hat how when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40757" cy="160190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BA8B3C" id="Text Box 454" o:spid="_x0000_s1033" type="#_x0000_t202" style="position:absolute;left:0;text-align:left;margin-left:51.85pt;margin-top:166.3pt;width:181.1pt;height:180.4pt;z-index:25166643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" filled="f" stroked="f">
                <v:textbox style="mso-fit-shape-to-text:t">
                  <w:txbxContent>
                    <w:p w:rsidR="00C3022C" w:rsidRDefault="00015DF1">
                      <w:r>
                        <w:rPr>
                          <w:noProof/>
                          <w:lang w:eastAsia="zh-TW"/>
                        </w:rPr>
                        <w:drawing>
                          <wp:inline distT="0" distB="0" distL="0" distR="0">
                            <wp:extent cx="2238375" cy="1600200"/>
                            <wp:effectExtent l="0" t="0" r="9525" b="0"/>
                            <wp:docPr id="48" name="圖片 4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hat how when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40757" cy="160190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E5525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77E7DE" wp14:editId="7A06F5C7">
                <wp:simplePos x="0" y="0"/>
                <wp:positionH relativeFrom="page">
                  <wp:posOffset>7536180</wp:posOffset>
                </wp:positionH>
                <wp:positionV relativeFrom="page">
                  <wp:posOffset>3058795</wp:posOffset>
                </wp:positionV>
                <wp:extent cx="1950085" cy="1213485"/>
                <wp:effectExtent l="1905" t="1270" r="635" b="4445"/>
                <wp:wrapNone/>
                <wp:docPr id="28" name="Text Box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0085" cy="1213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022C" w:rsidRDefault="007D1D07" w:rsidP="008C281C">
                            <w:pPr>
                              <w:ind w:rightChars="-197" w:right="-355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auto"/>
                                <w:kern w:val="0"/>
                                <w:sz w:val="20"/>
                                <w:szCs w:val="20"/>
                                <w:lang w:eastAsia="zh-TW"/>
                              </w:rPr>
                              <w:drawing>
                                <wp:inline distT="0" distB="0" distL="0" distR="0" wp14:anchorId="208C6A50" wp14:editId="45D73CBA">
                                  <wp:extent cx="2343150" cy="1668780"/>
                                  <wp:effectExtent l="0" t="0" r="0" b="7620"/>
                                  <wp:docPr id="47" name="圖片 47" descr="C:\Users\NCUENG_02\AppData\Local\Microsoft\Windows\Temporary Internet Files\Content.IE5\HMWGRHDO\books[1].png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C:\Users\NCUENG_02\AppData\Local\Microsoft\Windows\Temporary Internet Files\Content.IE5\HMWGRHDO\books[1].png"/>
                                          <pic:cNvPicPr preferRelativeResize="0"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44235" cy="16695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77E7DE" id="Text Box 455" o:spid="_x0000_s1034" type="#_x0000_t202" style="position:absolute;left:0;text-align:left;margin-left:593.4pt;margin-top:240.85pt;width:153.55pt;height:95.55pt;z-index:25166745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" filled="f" stroked="f">
                <v:textbox style="mso-fit-shape-to-text:t">
                  <w:txbxContent>
                    <w:p w:rsidR="00C3022C" w:rsidRDefault="007D1D07" w:rsidP="008C281C">
                      <w:pPr>
                        <w:ind w:rightChars="-197" w:right="-355"/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auto"/>
                          <w:kern w:val="0"/>
                          <w:sz w:val="20"/>
                          <w:szCs w:val="20"/>
                          <w:lang w:eastAsia="zh-TW"/>
                        </w:rPr>
                        <w:drawing>
                          <wp:inline distT="0" distB="0" distL="0" distR="0" wp14:anchorId="208C6A50" wp14:editId="45D73CBA">
                            <wp:extent cx="2343150" cy="1668780"/>
                            <wp:effectExtent l="0" t="0" r="0" b="7620"/>
                            <wp:docPr id="47" name="圖片 47" descr="C:\Users\NCUENG_02\AppData\Local\Microsoft\Windows\Temporary Internet Files\Content.IE5\HMWGRHDO\books[1].png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C:\Users\NCUENG_02\AppData\Local\Microsoft\Windows\Temporary Internet Files\Content.IE5\HMWGRHDO\books[1].png"/>
                                    <pic:cNvPicPr preferRelativeResize="0"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44235" cy="16695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E5525">
        <w:rPr>
          <w:noProof/>
          <w:lang w:eastAsia="zh-TW"/>
        </w:rPr>
        <mc:AlternateContent>
          <mc:Choice Requires="wps">
            <w:drawing>
              <wp:anchor distT="36576" distB="36576" distL="36576" distR="36576" simplePos="0" relativeHeight="251646976" behindDoc="0" locked="0" layoutInCell="1" allowOverlap="1">
                <wp:simplePos x="0" y="0"/>
                <wp:positionH relativeFrom="column">
                  <wp:posOffset>4342765</wp:posOffset>
                </wp:positionH>
                <wp:positionV relativeFrom="paragraph">
                  <wp:posOffset>6567805</wp:posOffset>
                </wp:positionV>
                <wp:extent cx="1371600" cy="685800"/>
                <wp:effectExtent l="0" t="0" r="635" b="4445"/>
                <wp:wrapNone/>
                <wp:docPr id="19" name="Rectangle 1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17CCA0" id="Rectangle 12" o:spid="_x0000_s1026" style="position:absolute;margin-left:341.95pt;margin-top:517.15pt;width:108pt;height:54pt;z-index:251646976;visibility:hidden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" filled="f" fillcolor="black" stroked="f" strokecolor="white" strokeweight="0" insetpen="t">
                <o:lock v:ext="edit" shapetype="t"/>
                <v:textbox inset="2.88pt,2.88pt,2.88pt,2.88pt"/>
              </v:rect>
            </w:pict>
          </mc:Fallback>
        </mc:AlternateContent>
      </w:r>
      <w:r w:rsidR="00C3022C">
        <w:rPr>
          <w:rFonts w:hint="eastAsia"/>
        </w:rPr>
        <w:br w:type="page"/>
      </w:r>
      <w:r w:rsidR="001749C8">
        <w:rPr>
          <w:noProof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EDC09F" wp14:editId="470344B1">
                <wp:simplePos x="0" y="0"/>
                <wp:positionH relativeFrom="page">
                  <wp:posOffset>7399020</wp:posOffset>
                </wp:positionH>
                <wp:positionV relativeFrom="page">
                  <wp:posOffset>4030980</wp:posOffset>
                </wp:positionV>
                <wp:extent cx="2828925" cy="2533650"/>
                <wp:effectExtent l="0" t="0" r="85725" b="76200"/>
                <wp:wrapNone/>
                <wp:docPr id="9" name="Rectangle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2533650"/>
                        </a:xfrm>
                        <a:prstGeom prst="rect">
                          <a:avLst/>
                        </a:prstGeom>
                        <a:solidFill>
                          <a:srgbClr val="FFF5C9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FF990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022C" w:rsidRPr="00967612" w:rsidRDefault="001B082A">
                            <w:pPr>
                              <w:pStyle w:val="20"/>
                              <w:rPr>
                                <w:rFonts w:ascii="標楷體" w:eastAsia="標楷體" w:hAnsi="標楷體"/>
                                <w:b/>
                                <w:i w:val="0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967612">
                              <w:rPr>
                                <w:rFonts w:ascii="標楷體" w:eastAsia="標楷體" w:hAnsi="標楷體" w:hint="eastAsia"/>
                                <w:b/>
                                <w:i w:val="0"/>
                                <w:sz w:val="24"/>
                                <w:szCs w:val="24"/>
                                <w:lang w:eastAsia="zh-TW"/>
                              </w:rPr>
                              <w:t>申請相關文件及流程詳見本系網頁:</w:t>
                            </w:r>
                          </w:p>
                          <w:bookmarkStart w:id="0" w:name="_GoBack"/>
                          <w:p w:rsidR="001B082A" w:rsidRPr="00967612" w:rsidRDefault="004B1CBF" w:rsidP="001749C8">
                            <w:pPr>
                              <w:pStyle w:val="20"/>
                              <w:ind w:firstLineChars="100" w:firstLine="200"/>
                              <w:rPr>
                                <w:rFonts w:ascii="Times New Roman" w:eastAsia="標楷體" w:hAnsi="Times New Roman" w:cs="Times New Roman"/>
                                <w:b/>
                                <w:i w:val="0"/>
                                <w:sz w:val="24"/>
                                <w:szCs w:val="24"/>
                                <w:lang w:eastAsia="zh-TW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HYPERLINK "http://english.ncu.edu.tw" </w:instrText>
                            </w:r>
                            <w:r>
                              <w:fldChar w:fldCharType="separate"/>
                            </w:r>
                            <w:r w:rsidR="001B082A" w:rsidRPr="00967612">
                              <w:rPr>
                                <w:rStyle w:val="a3"/>
                                <w:rFonts w:ascii="Times New Roman" w:eastAsia="標楷體" w:hAnsi="Times New Roman" w:cs="Times New Roman"/>
                                <w:b/>
                                <w:i w:val="0"/>
                                <w:sz w:val="24"/>
                                <w:szCs w:val="24"/>
                                <w:lang w:eastAsia="zh-TW"/>
                              </w:rPr>
                              <w:t>http://english.ncu.edu.tw</w:t>
                            </w:r>
                            <w:r>
                              <w:rPr>
                                <w:rStyle w:val="a3"/>
                                <w:rFonts w:ascii="Times New Roman" w:eastAsia="標楷體" w:hAnsi="Times New Roman" w:cs="Times New Roman"/>
                                <w:b/>
                                <w:i w:val="0"/>
                                <w:sz w:val="24"/>
                                <w:szCs w:val="24"/>
                                <w:lang w:eastAsia="zh-TW"/>
                              </w:rPr>
                              <w:fldChar w:fldCharType="end"/>
                            </w:r>
                          </w:p>
                          <w:bookmarkEnd w:id="0"/>
                          <w:p w:rsidR="001B082A" w:rsidRPr="00967612" w:rsidRDefault="001B082A" w:rsidP="008C281C">
                            <w:pPr>
                              <w:pStyle w:val="20"/>
                              <w:ind w:leftChars="100" w:left="180"/>
                              <w:rPr>
                                <w:rFonts w:ascii="標楷體" w:eastAsia="標楷體" w:hAnsi="標楷體"/>
                                <w:b/>
                                <w:i w:val="0"/>
                                <w:sz w:val="22"/>
                                <w:szCs w:val="22"/>
                                <w:lang w:eastAsia="zh-TW"/>
                              </w:rPr>
                            </w:pPr>
                            <w:r w:rsidRPr="00967612">
                              <w:rPr>
                                <w:rFonts w:ascii="標楷體" w:eastAsia="標楷體" w:hAnsi="標楷體" w:hint="eastAsia"/>
                                <w:b/>
                                <w:i w:val="0"/>
                                <w:sz w:val="22"/>
                                <w:szCs w:val="22"/>
                                <w:lang w:eastAsia="zh-TW"/>
                              </w:rPr>
                              <w:sym w:font="Wingdings 3" w:char="F061"/>
                            </w:r>
                            <w:r w:rsidR="00E82762" w:rsidRPr="00967612">
                              <w:rPr>
                                <w:rFonts w:ascii="標楷體" w:eastAsia="標楷體" w:hAnsi="標楷體" w:hint="eastAsia"/>
                                <w:b/>
                                <w:i w:val="0"/>
                                <w:sz w:val="22"/>
                                <w:szCs w:val="22"/>
                                <w:lang w:eastAsia="zh-TW"/>
                              </w:rPr>
                              <w:t>招生看板</w:t>
                            </w:r>
                          </w:p>
                          <w:p w:rsidR="001B082A" w:rsidRPr="00967612" w:rsidRDefault="001B082A" w:rsidP="008C281C">
                            <w:pPr>
                              <w:pStyle w:val="20"/>
                              <w:ind w:leftChars="100" w:left="180"/>
                              <w:rPr>
                                <w:rFonts w:ascii="標楷體" w:eastAsia="標楷體" w:hAnsi="標楷體"/>
                                <w:b/>
                                <w:i w:val="0"/>
                                <w:sz w:val="22"/>
                                <w:szCs w:val="22"/>
                                <w:lang w:eastAsia="zh-TW"/>
                              </w:rPr>
                            </w:pPr>
                            <w:r w:rsidRPr="00967612">
                              <w:rPr>
                                <w:rFonts w:ascii="標楷體" w:eastAsia="標楷體" w:hAnsi="標楷體" w:hint="eastAsia"/>
                                <w:b/>
                                <w:i w:val="0"/>
                                <w:sz w:val="22"/>
                                <w:szCs w:val="22"/>
                                <w:lang w:eastAsia="zh-TW"/>
                              </w:rPr>
                              <w:sym w:font="Wingdings 3" w:char="F061"/>
                            </w:r>
                            <w:r w:rsidRPr="00967612">
                              <w:rPr>
                                <w:rFonts w:ascii="標楷體" w:eastAsia="標楷體" w:hAnsi="標楷體" w:hint="eastAsia"/>
                                <w:b/>
                                <w:i w:val="0"/>
                                <w:sz w:val="22"/>
                                <w:szCs w:val="22"/>
                                <w:lang w:eastAsia="zh-TW"/>
                              </w:rPr>
                              <w:t>大學部</w:t>
                            </w:r>
                          </w:p>
                          <w:p w:rsidR="001B082A" w:rsidRPr="00967612" w:rsidRDefault="001B082A" w:rsidP="008C281C">
                            <w:pPr>
                              <w:pStyle w:val="20"/>
                              <w:ind w:leftChars="100" w:left="180"/>
                              <w:rPr>
                                <w:rFonts w:ascii="標楷體" w:eastAsia="標楷體" w:hAnsi="標楷體"/>
                                <w:b/>
                                <w:i w:val="0"/>
                                <w:sz w:val="22"/>
                                <w:szCs w:val="22"/>
                                <w:lang w:eastAsia="zh-TW"/>
                              </w:rPr>
                            </w:pPr>
                            <w:r w:rsidRPr="00967612">
                              <w:rPr>
                                <w:rFonts w:ascii="標楷體" w:eastAsia="標楷體" w:hAnsi="標楷體" w:hint="eastAsia"/>
                                <w:b/>
                                <w:i w:val="0"/>
                                <w:sz w:val="22"/>
                                <w:szCs w:val="22"/>
                                <w:lang w:eastAsia="zh-TW"/>
                              </w:rPr>
                              <w:sym w:font="Wingdings 3" w:char="F061"/>
                            </w:r>
                            <w:r w:rsidRPr="00967612">
                              <w:rPr>
                                <w:rFonts w:ascii="標楷體" w:eastAsia="標楷體" w:hAnsi="標楷體" w:hint="eastAsia"/>
                                <w:b/>
                                <w:i w:val="0"/>
                                <w:sz w:val="22"/>
                                <w:szCs w:val="22"/>
                                <w:lang w:eastAsia="zh-TW"/>
                              </w:rPr>
                              <w:t>英美語文學系五年修讀學、碩士學位</w:t>
                            </w:r>
                          </w:p>
                          <w:p w:rsidR="00BB0BA7" w:rsidRPr="00967612" w:rsidRDefault="00BB0BA7" w:rsidP="001B082A">
                            <w:pPr>
                              <w:pStyle w:val="20"/>
                              <w:rPr>
                                <w:i w:val="0"/>
                                <w:sz w:val="24"/>
                                <w:szCs w:val="24"/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EDC09F" id="Rectangle 457" o:spid="_x0000_s1035" style="position:absolute;left:0;text-align:left;margin-left:582.6pt;margin-top:317.4pt;width:222.75pt;height:199.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" fillcolor="#fff5c9" stroked="f">
                <v:shadow on="t" color="#f90" opacity=".5" offset="6pt,6pt"/>
                <v:textbox>
                  <w:txbxContent>
                    <w:p w:rsidR="00C3022C" w:rsidRPr="00967612" w:rsidRDefault="001B082A">
                      <w:pPr>
                        <w:pStyle w:val="20"/>
                        <w:rPr>
                          <w:rFonts w:ascii="標楷體" w:eastAsia="標楷體" w:hAnsi="標楷體"/>
                          <w:b/>
                          <w:i w:val="0"/>
                          <w:sz w:val="24"/>
                          <w:szCs w:val="24"/>
                          <w:lang w:eastAsia="zh-TW"/>
                        </w:rPr>
                      </w:pPr>
                      <w:r w:rsidRPr="00967612">
                        <w:rPr>
                          <w:rFonts w:ascii="標楷體" w:eastAsia="標楷體" w:hAnsi="標楷體" w:hint="eastAsia"/>
                          <w:b/>
                          <w:i w:val="0"/>
                          <w:sz w:val="24"/>
                          <w:szCs w:val="24"/>
                          <w:lang w:eastAsia="zh-TW"/>
                        </w:rPr>
                        <w:t>申請相關文件及流程詳見本系網頁:</w:t>
                      </w:r>
                    </w:p>
                    <w:bookmarkStart w:id="1" w:name="_GoBack"/>
                    <w:p w:rsidR="001B082A" w:rsidRPr="00967612" w:rsidRDefault="004B1CBF" w:rsidP="001749C8">
                      <w:pPr>
                        <w:pStyle w:val="20"/>
                        <w:ind w:firstLineChars="100" w:firstLine="200"/>
                        <w:rPr>
                          <w:rFonts w:ascii="Times New Roman" w:eastAsia="標楷體" w:hAnsi="Times New Roman" w:cs="Times New Roman"/>
                          <w:b/>
                          <w:i w:val="0"/>
                          <w:sz w:val="24"/>
                          <w:szCs w:val="24"/>
                          <w:lang w:eastAsia="zh-TW"/>
                        </w:rPr>
                      </w:pPr>
                      <w:r>
                        <w:fldChar w:fldCharType="begin"/>
                      </w:r>
                      <w:r>
                        <w:instrText xml:space="preserve"> HYPERLINK "http://english.ncu.edu.tw" </w:instrText>
                      </w:r>
                      <w:r>
                        <w:fldChar w:fldCharType="separate"/>
                      </w:r>
                      <w:r w:rsidR="001B082A" w:rsidRPr="00967612">
                        <w:rPr>
                          <w:rStyle w:val="a3"/>
                          <w:rFonts w:ascii="Times New Roman" w:eastAsia="標楷體" w:hAnsi="Times New Roman" w:cs="Times New Roman"/>
                          <w:b/>
                          <w:i w:val="0"/>
                          <w:sz w:val="24"/>
                          <w:szCs w:val="24"/>
                          <w:lang w:eastAsia="zh-TW"/>
                        </w:rPr>
                        <w:t>http://english.ncu.edu.tw</w:t>
                      </w:r>
                      <w:r>
                        <w:rPr>
                          <w:rStyle w:val="a3"/>
                          <w:rFonts w:ascii="Times New Roman" w:eastAsia="標楷體" w:hAnsi="Times New Roman" w:cs="Times New Roman"/>
                          <w:b/>
                          <w:i w:val="0"/>
                          <w:sz w:val="24"/>
                          <w:szCs w:val="24"/>
                          <w:lang w:eastAsia="zh-TW"/>
                        </w:rPr>
                        <w:fldChar w:fldCharType="end"/>
                      </w:r>
                    </w:p>
                    <w:bookmarkEnd w:id="1"/>
                    <w:p w:rsidR="001B082A" w:rsidRPr="00967612" w:rsidRDefault="001B082A" w:rsidP="008C281C">
                      <w:pPr>
                        <w:pStyle w:val="20"/>
                        <w:ind w:leftChars="100" w:left="180"/>
                        <w:rPr>
                          <w:rFonts w:ascii="標楷體" w:eastAsia="標楷體" w:hAnsi="標楷體"/>
                          <w:b/>
                          <w:i w:val="0"/>
                          <w:sz w:val="22"/>
                          <w:szCs w:val="22"/>
                          <w:lang w:eastAsia="zh-TW"/>
                        </w:rPr>
                      </w:pPr>
                      <w:r w:rsidRPr="00967612">
                        <w:rPr>
                          <w:rFonts w:ascii="標楷體" w:eastAsia="標楷體" w:hAnsi="標楷體" w:hint="eastAsia"/>
                          <w:b/>
                          <w:i w:val="0"/>
                          <w:sz w:val="22"/>
                          <w:szCs w:val="22"/>
                          <w:lang w:eastAsia="zh-TW"/>
                        </w:rPr>
                        <w:sym w:font="Wingdings 3" w:char="F061"/>
                      </w:r>
                      <w:r w:rsidR="00E82762" w:rsidRPr="00967612">
                        <w:rPr>
                          <w:rFonts w:ascii="標楷體" w:eastAsia="標楷體" w:hAnsi="標楷體" w:hint="eastAsia"/>
                          <w:b/>
                          <w:i w:val="0"/>
                          <w:sz w:val="22"/>
                          <w:szCs w:val="22"/>
                          <w:lang w:eastAsia="zh-TW"/>
                        </w:rPr>
                        <w:t>招生看板</w:t>
                      </w:r>
                    </w:p>
                    <w:p w:rsidR="001B082A" w:rsidRPr="00967612" w:rsidRDefault="001B082A" w:rsidP="008C281C">
                      <w:pPr>
                        <w:pStyle w:val="20"/>
                        <w:ind w:leftChars="100" w:left="180"/>
                        <w:rPr>
                          <w:rFonts w:ascii="標楷體" w:eastAsia="標楷體" w:hAnsi="標楷體"/>
                          <w:b/>
                          <w:i w:val="0"/>
                          <w:sz w:val="22"/>
                          <w:szCs w:val="22"/>
                          <w:lang w:eastAsia="zh-TW"/>
                        </w:rPr>
                      </w:pPr>
                      <w:r w:rsidRPr="00967612">
                        <w:rPr>
                          <w:rFonts w:ascii="標楷體" w:eastAsia="標楷體" w:hAnsi="標楷體" w:hint="eastAsia"/>
                          <w:b/>
                          <w:i w:val="0"/>
                          <w:sz w:val="22"/>
                          <w:szCs w:val="22"/>
                          <w:lang w:eastAsia="zh-TW"/>
                        </w:rPr>
                        <w:sym w:font="Wingdings 3" w:char="F061"/>
                      </w:r>
                      <w:r w:rsidRPr="00967612">
                        <w:rPr>
                          <w:rFonts w:ascii="標楷體" w:eastAsia="標楷體" w:hAnsi="標楷體" w:hint="eastAsia"/>
                          <w:b/>
                          <w:i w:val="0"/>
                          <w:sz w:val="22"/>
                          <w:szCs w:val="22"/>
                          <w:lang w:eastAsia="zh-TW"/>
                        </w:rPr>
                        <w:t>大學部</w:t>
                      </w:r>
                    </w:p>
                    <w:p w:rsidR="001B082A" w:rsidRPr="00967612" w:rsidRDefault="001B082A" w:rsidP="008C281C">
                      <w:pPr>
                        <w:pStyle w:val="20"/>
                        <w:ind w:leftChars="100" w:left="180"/>
                        <w:rPr>
                          <w:rFonts w:ascii="標楷體" w:eastAsia="標楷體" w:hAnsi="標楷體"/>
                          <w:b/>
                          <w:i w:val="0"/>
                          <w:sz w:val="22"/>
                          <w:szCs w:val="22"/>
                          <w:lang w:eastAsia="zh-TW"/>
                        </w:rPr>
                      </w:pPr>
                      <w:r w:rsidRPr="00967612">
                        <w:rPr>
                          <w:rFonts w:ascii="標楷體" w:eastAsia="標楷體" w:hAnsi="標楷體" w:hint="eastAsia"/>
                          <w:b/>
                          <w:i w:val="0"/>
                          <w:sz w:val="22"/>
                          <w:szCs w:val="22"/>
                          <w:lang w:eastAsia="zh-TW"/>
                        </w:rPr>
                        <w:sym w:font="Wingdings 3" w:char="F061"/>
                      </w:r>
                      <w:r w:rsidRPr="00967612">
                        <w:rPr>
                          <w:rFonts w:ascii="標楷體" w:eastAsia="標楷體" w:hAnsi="標楷體" w:hint="eastAsia"/>
                          <w:b/>
                          <w:i w:val="0"/>
                          <w:sz w:val="22"/>
                          <w:szCs w:val="22"/>
                          <w:lang w:eastAsia="zh-TW"/>
                        </w:rPr>
                        <w:t>英美語文學系五年修讀學、碩士學位</w:t>
                      </w:r>
                    </w:p>
                    <w:p w:rsidR="00BB0BA7" w:rsidRPr="00967612" w:rsidRDefault="00BB0BA7" w:rsidP="001B082A">
                      <w:pPr>
                        <w:pStyle w:val="20"/>
                        <w:rPr>
                          <w:i w:val="0"/>
                          <w:sz w:val="24"/>
                          <w:szCs w:val="24"/>
                          <w:lang w:eastAsia="zh-TW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F769AA">
        <w:rPr>
          <w:noProof/>
          <w:lang w:eastAsia="zh-TW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59637542" wp14:editId="57963D2B">
                <wp:simplePos x="0" y="0"/>
                <wp:positionH relativeFrom="page">
                  <wp:posOffset>695325</wp:posOffset>
                </wp:positionH>
                <wp:positionV relativeFrom="page">
                  <wp:posOffset>4200525</wp:posOffset>
                </wp:positionV>
                <wp:extent cx="2962275" cy="2752725"/>
                <wp:effectExtent l="0" t="0" r="9525" b="9525"/>
                <wp:wrapNone/>
                <wp:docPr id="18" name="Text Box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962275" cy="275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C281C" w:rsidRPr="00A14462" w:rsidRDefault="008C281C" w:rsidP="008C281C">
                            <w:pPr>
                              <w:pStyle w:val="a6"/>
                              <w:rPr>
                                <w:rFonts w:ascii="Bodoni MT Black" w:eastAsia="標楷體" w:hAnsi="Bodoni MT Black"/>
                                <w:b/>
                                <w:i/>
                                <w:color w:val="000000" w:themeColor="text1"/>
                                <w:sz w:val="32"/>
                                <w:szCs w:val="32"/>
                                <w:lang w:eastAsia="zh-TW"/>
                              </w:rPr>
                            </w:pPr>
                            <w:r w:rsidRPr="00A14462">
                              <w:rPr>
                                <w:rFonts w:ascii="Bodoni MT Black" w:eastAsia="標楷體" w:hAnsi="Bodoni MT Black"/>
                                <w:b/>
                                <w:i/>
                                <w:color w:val="000000" w:themeColor="text1"/>
                                <w:sz w:val="32"/>
                                <w:szCs w:val="32"/>
                                <w:lang w:eastAsia="zh-TW"/>
                              </w:rPr>
                              <w:t>5</w:t>
                            </w:r>
                          </w:p>
                          <w:p w:rsidR="00D8645B" w:rsidRDefault="00D8645B" w:rsidP="008C281C">
                            <w:pPr>
                              <w:pStyle w:val="a6"/>
                              <w:ind w:leftChars="200" w:left="360" w:firstLineChars="50" w:firstLine="120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  <w:lang w:eastAsia="zh-TW"/>
                              </w:rPr>
                              <w:t>取得學士</w:t>
                            </w:r>
                            <w:r>
                              <w:rPr>
                                <w:rFonts w:ascii="新細明體" w:hint="eastAsia"/>
                                <w:sz w:val="24"/>
                                <w:szCs w:val="24"/>
                                <w:lang w:eastAsia="zh-TW"/>
                              </w:rPr>
                              <w:t>、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  <w:lang w:eastAsia="zh-TW"/>
                              </w:rPr>
                              <w:t>碩士雙學位只需五年</w:t>
                            </w:r>
                          </w:p>
                          <w:p w:rsidR="008C281C" w:rsidRPr="00A14462" w:rsidRDefault="008C281C" w:rsidP="008C281C">
                            <w:pPr>
                              <w:pStyle w:val="a6"/>
                              <w:rPr>
                                <w:rFonts w:ascii="Bodoni MT Black" w:eastAsia="標楷體" w:hAnsi="Bodoni MT Black"/>
                                <w:b/>
                                <w:i/>
                                <w:color w:val="000000" w:themeColor="text1"/>
                                <w:sz w:val="32"/>
                                <w:szCs w:val="32"/>
                                <w:lang w:eastAsia="zh-TW" w:bidi="en-US"/>
                              </w:rPr>
                            </w:pPr>
                            <w:r w:rsidRPr="00A14462">
                              <w:rPr>
                                <w:rFonts w:ascii="Bodoni MT Black" w:eastAsia="標楷體" w:hAnsi="Bodoni MT Black"/>
                                <w:b/>
                                <w:i/>
                                <w:color w:val="000000" w:themeColor="text1"/>
                                <w:sz w:val="32"/>
                                <w:szCs w:val="32"/>
                                <w:lang w:eastAsia="zh-TW" w:bidi="en-US"/>
                              </w:rPr>
                              <w:t xml:space="preserve">18 </w:t>
                            </w:r>
                          </w:p>
                          <w:p w:rsidR="00D8645B" w:rsidRDefault="005901BC" w:rsidP="008C281C">
                            <w:pPr>
                              <w:pStyle w:val="a6"/>
                              <w:ind w:leftChars="200" w:left="360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  <w:lang w:eastAsia="zh-TW" w:bidi="en-US"/>
                              </w:rPr>
                              <w:t>在</w:t>
                            </w:r>
                            <w:r w:rsidR="00015DF1" w:rsidRPr="00015DF1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  <w:lang w:eastAsia="zh-TW" w:bidi="en-US"/>
                              </w:rPr>
                              <w:t>大學期間修讀本系</w:t>
                            </w:r>
                            <w:r w:rsidR="00015DF1" w:rsidRPr="00015DF1"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  <w:lang w:eastAsia="zh-TW" w:bidi="en-US"/>
                              </w:rPr>
                              <w:t>或</w:t>
                            </w:r>
                            <w:r w:rsidR="00015DF1" w:rsidRPr="00015DF1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  <w:lang w:eastAsia="zh-TW" w:bidi="en-US"/>
                              </w:rPr>
                              <w:t>其他研究所課程，</w:t>
                            </w:r>
                            <w:r w:rsidR="00015DF1" w:rsidRPr="00015DF1"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  <w:lang w:eastAsia="zh-TW" w:bidi="en-US"/>
                              </w:rPr>
                              <w:t>可抵免</w:t>
                            </w:r>
                            <w:r w:rsidR="00015DF1" w:rsidRPr="00015DF1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  <w:lang w:eastAsia="zh-TW" w:bidi="en-US"/>
                              </w:rPr>
                              <w:t>18學分</w:t>
                            </w:r>
                          </w:p>
                          <w:p w:rsidR="008C281C" w:rsidRPr="00961603" w:rsidRDefault="008C281C" w:rsidP="008C281C">
                            <w:pPr>
                              <w:pStyle w:val="a6"/>
                              <w:rPr>
                                <w:rFonts w:ascii="Bodoni MT Black" w:eastAsia="標楷體" w:hAnsi="Bodoni MT Black"/>
                                <w:b/>
                                <w:i/>
                                <w:color w:val="000000" w:themeColor="text1"/>
                                <w:sz w:val="32"/>
                                <w:szCs w:val="32"/>
                                <w:lang w:eastAsia="zh-TW"/>
                              </w:rPr>
                            </w:pPr>
                            <w:r w:rsidRPr="00961603">
                              <w:rPr>
                                <w:rFonts w:ascii="Bodoni MT Black" w:eastAsia="標楷體" w:hAnsi="Bodoni MT Black"/>
                                <w:b/>
                                <w:i/>
                                <w:color w:val="000000" w:themeColor="text1"/>
                                <w:sz w:val="32"/>
                                <w:szCs w:val="32"/>
                                <w:lang w:eastAsia="zh-TW"/>
                              </w:rPr>
                              <w:t>3</w:t>
                            </w:r>
                            <w:r w:rsidR="00961603" w:rsidRPr="00961603">
                              <w:rPr>
                                <w:rFonts w:ascii="Bodoni MT Black" w:eastAsia="標楷體" w:hAnsi="Bodoni MT Black" w:hint="eastAsia"/>
                                <w:b/>
                                <w:i/>
                                <w:color w:val="000000" w:themeColor="text1"/>
                                <w:sz w:val="32"/>
                                <w:szCs w:val="32"/>
                                <w:lang w:eastAsia="zh-TW"/>
                              </w:rPr>
                              <w:t>0K</w:t>
                            </w:r>
                          </w:p>
                          <w:p w:rsidR="004C6D65" w:rsidRDefault="001B082A" w:rsidP="008C281C">
                            <w:pPr>
                              <w:pStyle w:val="a6"/>
                              <w:ind w:leftChars="200" w:left="360"/>
                              <w:rPr>
                                <w:rFonts w:eastAsia="標楷體"/>
                                <w:lang w:eastAsia="zh-TW"/>
                              </w:rPr>
                            </w:pPr>
                            <w:r>
                              <w:rPr>
                                <w:rFonts w:eastAsia="標楷體" w:hint="eastAsia"/>
                                <w:lang w:eastAsia="zh-TW"/>
                              </w:rPr>
                              <w:t>學分費</w:t>
                            </w:r>
                            <w:r w:rsidR="00D8645B" w:rsidRPr="00D8645B">
                              <w:rPr>
                                <w:rFonts w:eastAsia="標楷體" w:hint="eastAsia"/>
                                <w:lang w:eastAsia="zh-TW"/>
                              </w:rPr>
                              <w:t>節省</w:t>
                            </w:r>
                            <w:r w:rsidR="008C281C">
                              <w:rPr>
                                <w:rFonts w:eastAsia="標楷體" w:hint="eastAsia"/>
                                <w:lang w:eastAsia="zh-TW"/>
                              </w:rPr>
                              <w:t>近</w:t>
                            </w:r>
                            <w:r w:rsidR="008C281C">
                              <w:rPr>
                                <w:rFonts w:eastAsia="標楷體" w:hint="eastAsia"/>
                                <w:lang w:eastAsia="zh-TW"/>
                              </w:rPr>
                              <w:t>3</w:t>
                            </w:r>
                            <w:r w:rsidR="008C281C">
                              <w:rPr>
                                <w:rFonts w:eastAsia="標楷體" w:hint="eastAsia"/>
                                <w:lang w:eastAsia="zh-TW"/>
                              </w:rPr>
                              <w:t>萬元，</w:t>
                            </w:r>
                            <w:r>
                              <w:rPr>
                                <w:rFonts w:eastAsia="標楷體" w:hint="eastAsia"/>
                                <w:lang w:eastAsia="zh-TW"/>
                              </w:rPr>
                              <w:t>以</w:t>
                            </w:r>
                            <w:r>
                              <w:rPr>
                                <w:rFonts w:eastAsia="標楷體" w:hint="eastAsia"/>
                                <w:lang w:eastAsia="zh-TW"/>
                              </w:rPr>
                              <w:t>1</w:t>
                            </w:r>
                            <w:r w:rsidR="00AE0064">
                              <w:rPr>
                                <w:rFonts w:eastAsia="標楷體"/>
                                <w:lang w:eastAsia="zh-TW"/>
                              </w:rPr>
                              <w:t>1</w:t>
                            </w:r>
                            <w:r w:rsidR="00BB0BA7">
                              <w:rPr>
                                <w:rFonts w:eastAsia="標楷體"/>
                                <w:lang w:eastAsia="zh-TW"/>
                              </w:rPr>
                              <w:t>1</w:t>
                            </w:r>
                            <w:r>
                              <w:rPr>
                                <w:rFonts w:eastAsia="標楷體" w:hint="eastAsia"/>
                                <w:lang w:eastAsia="zh-TW"/>
                              </w:rPr>
                              <w:t>學年為例</w:t>
                            </w:r>
                          </w:p>
                          <w:p w:rsidR="00C3022C" w:rsidRPr="00D8645B" w:rsidRDefault="001B082A" w:rsidP="008C281C">
                            <w:pPr>
                              <w:pStyle w:val="a6"/>
                              <w:ind w:leftChars="200" w:left="360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  <w:lang w:eastAsia="zh-TW"/>
                              </w:rPr>
                            </w:pPr>
                            <w:r>
                              <w:rPr>
                                <w:rFonts w:eastAsia="標楷體" w:hint="eastAsia"/>
                                <w:lang w:eastAsia="zh-TW"/>
                              </w:rPr>
                              <w:sym w:font="Wingdings 3" w:char="F061"/>
                            </w:r>
                            <w:r w:rsidR="00D8645B" w:rsidRPr="00D8645B">
                              <w:rPr>
                                <w:rFonts w:eastAsia="標楷體" w:hint="eastAsia"/>
                                <w:lang w:eastAsia="zh-TW"/>
                              </w:rPr>
                              <w:t>18</w:t>
                            </w:r>
                            <w:r w:rsidR="008C281C" w:rsidRPr="00D8645B">
                              <w:rPr>
                                <w:rFonts w:eastAsia="標楷體" w:hAnsi="標楷體"/>
                                <w:lang w:eastAsia="zh-TW"/>
                              </w:rPr>
                              <w:t>學分</w:t>
                            </w:r>
                            <w:r w:rsidR="00D8645B" w:rsidRPr="00D8645B">
                              <w:rPr>
                                <w:rFonts w:eastAsia="標楷體"/>
                                <w:lang w:eastAsia="zh-TW"/>
                              </w:rPr>
                              <w:t>x 1</w:t>
                            </w:r>
                            <w:r w:rsidR="00D8645B" w:rsidRPr="00D8645B">
                              <w:rPr>
                                <w:rFonts w:eastAsia="標楷體" w:hint="eastAsia"/>
                                <w:lang w:eastAsia="zh-TW"/>
                              </w:rPr>
                              <w:t>,</w:t>
                            </w:r>
                            <w:r w:rsidR="00D8645B" w:rsidRPr="00D8645B">
                              <w:rPr>
                                <w:rFonts w:eastAsia="標楷體"/>
                                <w:lang w:eastAsia="zh-TW"/>
                              </w:rPr>
                              <w:t>570</w:t>
                            </w:r>
                            <w:r w:rsidR="00D8645B" w:rsidRPr="00D8645B">
                              <w:rPr>
                                <w:rFonts w:eastAsia="標楷體" w:hAnsi="標楷體"/>
                                <w:lang w:eastAsia="zh-TW"/>
                              </w:rPr>
                              <w:t>元</w:t>
                            </w:r>
                            <w:r w:rsidR="00D8645B" w:rsidRPr="00D8645B">
                              <w:rPr>
                                <w:rFonts w:eastAsia="標楷體"/>
                                <w:lang w:eastAsia="zh-TW"/>
                              </w:rPr>
                              <w:t>/</w:t>
                            </w:r>
                            <w:r w:rsidR="00D8645B" w:rsidRPr="00D8645B">
                              <w:rPr>
                                <w:rFonts w:eastAsia="標楷體" w:hAnsi="標楷體"/>
                                <w:lang w:eastAsia="zh-TW"/>
                              </w:rPr>
                              <w:t>學分＝</w:t>
                            </w:r>
                            <w:r w:rsidR="00D8645B" w:rsidRPr="00D8645B">
                              <w:rPr>
                                <w:rFonts w:eastAsia="標楷體" w:hAnsi="標楷體" w:hint="eastAsia"/>
                                <w:lang w:eastAsia="zh-TW"/>
                              </w:rPr>
                              <w:t>28</w:t>
                            </w:r>
                            <w:r w:rsidR="00D8645B" w:rsidRPr="00D8645B">
                              <w:rPr>
                                <w:rFonts w:eastAsia="標楷體" w:hint="eastAsia"/>
                                <w:lang w:eastAsia="zh-TW"/>
                              </w:rPr>
                              <w:t>,26</w:t>
                            </w:r>
                            <w:r w:rsidR="00D8645B" w:rsidRPr="00D8645B">
                              <w:rPr>
                                <w:rFonts w:eastAsia="標楷體"/>
                                <w:lang w:eastAsia="zh-TW"/>
                              </w:rPr>
                              <w:t>0</w:t>
                            </w:r>
                            <w:r w:rsidR="00D8645B" w:rsidRPr="00D8645B">
                              <w:rPr>
                                <w:rFonts w:eastAsia="標楷體" w:hAnsi="標楷體"/>
                                <w:lang w:eastAsia="zh-TW"/>
                              </w:rPr>
                              <w:t>元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637542" id="Text Box 355" o:spid="_x0000_s1036" type="#_x0000_t202" style="position:absolute;left:0;text-align:left;margin-left:54.75pt;margin-top:330.75pt;width:233.25pt;height:216.7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" filled="f" stroked="f" strokeweight="0" insetpen="t">
                <o:lock v:ext="edit" shapetype="t"/>
                <v:textbox inset="2.85pt,2.85pt,2.85pt,2.85pt">
                  <w:txbxContent>
                    <w:p w:rsidR="008C281C" w:rsidRPr="00A14462" w:rsidRDefault="008C281C" w:rsidP="008C281C">
                      <w:pPr>
                        <w:pStyle w:val="a6"/>
                        <w:rPr>
                          <w:rFonts w:ascii="Bodoni MT Black" w:eastAsia="標楷體" w:hAnsi="Bodoni MT Black"/>
                          <w:b/>
                          <w:i/>
                          <w:color w:val="000000" w:themeColor="text1"/>
                          <w:sz w:val="32"/>
                          <w:szCs w:val="32"/>
                          <w:lang w:eastAsia="zh-TW"/>
                        </w:rPr>
                      </w:pPr>
                      <w:r w:rsidRPr="00A14462">
                        <w:rPr>
                          <w:rFonts w:ascii="Bodoni MT Black" w:eastAsia="標楷體" w:hAnsi="Bodoni MT Black"/>
                          <w:b/>
                          <w:i/>
                          <w:color w:val="000000" w:themeColor="text1"/>
                          <w:sz w:val="32"/>
                          <w:szCs w:val="32"/>
                          <w:lang w:eastAsia="zh-TW"/>
                        </w:rPr>
                        <w:t>5</w:t>
                      </w:r>
                    </w:p>
                    <w:p w:rsidR="00D8645B" w:rsidRDefault="00D8645B" w:rsidP="008C281C">
                      <w:pPr>
                        <w:pStyle w:val="a6"/>
                        <w:ind w:leftChars="200" w:left="360" w:firstLineChars="50" w:firstLine="120"/>
                        <w:rPr>
                          <w:rFonts w:ascii="標楷體" w:eastAsia="標楷體" w:hAnsi="標楷體"/>
                          <w:sz w:val="24"/>
                          <w:szCs w:val="24"/>
                          <w:lang w:eastAsia="zh-TW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4"/>
                          <w:szCs w:val="24"/>
                          <w:lang w:eastAsia="zh-TW"/>
                        </w:rPr>
                        <w:t>取得學士</w:t>
                      </w:r>
                      <w:r>
                        <w:rPr>
                          <w:rFonts w:ascii="新細明體" w:hint="eastAsia"/>
                          <w:sz w:val="24"/>
                          <w:szCs w:val="24"/>
                          <w:lang w:eastAsia="zh-TW"/>
                        </w:rPr>
                        <w:t>、</w:t>
                      </w:r>
                      <w:r>
                        <w:rPr>
                          <w:rFonts w:ascii="標楷體" w:eastAsia="標楷體" w:hAnsi="標楷體" w:hint="eastAsia"/>
                          <w:sz w:val="24"/>
                          <w:szCs w:val="24"/>
                          <w:lang w:eastAsia="zh-TW"/>
                        </w:rPr>
                        <w:t>碩士雙學位只需五年</w:t>
                      </w:r>
                    </w:p>
                    <w:p w:rsidR="008C281C" w:rsidRPr="00A14462" w:rsidRDefault="008C281C" w:rsidP="008C281C">
                      <w:pPr>
                        <w:pStyle w:val="a6"/>
                        <w:rPr>
                          <w:rFonts w:ascii="Bodoni MT Black" w:eastAsia="標楷體" w:hAnsi="Bodoni MT Black"/>
                          <w:b/>
                          <w:i/>
                          <w:color w:val="000000" w:themeColor="text1"/>
                          <w:sz w:val="32"/>
                          <w:szCs w:val="32"/>
                          <w:lang w:eastAsia="zh-TW" w:bidi="en-US"/>
                        </w:rPr>
                      </w:pPr>
                      <w:r w:rsidRPr="00A14462">
                        <w:rPr>
                          <w:rFonts w:ascii="Bodoni MT Black" w:eastAsia="標楷體" w:hAnsi="Bodoni MT Black"/>
                          <w:b/>
                          <w:i/>
                          <w:color w:val="000000" w:themeColor="text1"/>
                          <w:sz w:val="32"/>
                          <w:szCs w:val="32"/>
                          <w:lang w:eastAsia="zh-TW" w:bidi="en-US"/>
                        </w:rPr>
                        <w:t xml:space="preserve">18 </w:t>
                      </w:r>
                    </w:p>
                    <w:p w:rsidR="00D8645B" w:rsidRDefault="005901BC" w:rsidP="008C281C">
                      <w:pPr>
                        <w:pStyle w:val="a6"/>
                        <w:ind w:leftChars="200" w:left="360"/>
                        <w:rPr>
                          <w:rFonts w:ascii="標楷體" w:eastAsia="標楷體" w:hAnsi="標楷體"/>
                          <w:sz w:val="24"/>
                          <w:szCs w:val="24"/>
                          <w:lang w:eastAsia="zh-TW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4"/>
                          <w:szCs w:val="24"/>
                          <w:lang w:eastAsia="zh-TW" w:bidi="en-US"/>
                        </w:rPr>
                        <w:t>在</w:t>
                      </w:r>
                      <w:r w:rsidR="00015DF1" w:rsidRPr="00015DF1">
                        <w:rPr>
                          <w:rFonts w:ascii="標楷體" w:eastAsia="標楷體" w:hAnsi="標楷體"/>
                          <w:sz w:val="24"/>
                          <w:szCs w:val="24"/>
                          <w:lang w:eastAsia="zh-TW" w:bidi="en-US"/>
                        </w:rPr>
                        <w:t>大學期間修讀本系</w:t>
                      </w:r>
                      <w:r w:rsidR="00015DF1" w:rsidRPr="00015DF1">
                        <w:rPr>
                          <w:rFonts w:ascii="標楷體" w:eastAsia="標楷體" w:hAnsi="標楷體" w:hint="eastAsia"/>
                          <w:sz w:val="24"/>
                          <w:szCs w:val="24"/>
                          <w:lang w:eastAsia="zh-TW" w:bidi="en-US"/>
                        </w:rPr>
                        <w:t>或</w:t>
                      </w:r>
                      <w:r w:rsidR="00015DF1" w:rsidRPr="00015DF1">
                        <w:rPr>
                          <w:rFonts w:ascii="標楷體" w:eastAsia="標楷體" w:hAnsi="標楷體"/>
                          <w:sz w:val="24"/>
                          <w:szCs w:val="24"/>
                          <w:lang w:eastAsia="zh-TW" w:bidi="en-US"/>
                        </w:rPr>
                        <w:t>其他研究所課程，</w:t>
                      </w:r>
                      <w:r w:rsidR="00015DF1" w:rsidRPr="00015DF1">
                        <w:rPr>
                          <w:rFonts w:ascii="標楷體" w:eastAsia="標楷體" w:hAnsi="標楷體" w:hint="eastAsia"/>
                          <w:sz w:val="24"/>
                          <w:szCs w:val="24"/>
                          <w:lang w:eastAsia="zh-TW" w:bidi="en-US"/>
                        </w:rPr>
                        <w:t>可抵免</w:t>
                      </w:r>
                      <w:r w:rsidR="00015DF1" w:rsidRPr="00015DF1">
                        <w:rPr>
                          <w:rFonts w:ascii="標楷體" w:eastAsia="標楷體" w:hAnsi="標楷體"/>
                          <w:sz w:val="24"/>
                          <w:szCs w:val="24"/>
                          <w:lang w:eastAsia="zh-TW" w:bidi="en-US"/>
                        </w:rPr>
                        <w:t>18學分</w:t>
                      </w:r>
                    </w:p>
                    <w:p w:rsidR="008C281C" w:rsidRPr="00961603" w:rsidRDefault="008C281C" w:rsidP="008C281C">
                      <w:pPr>
                        <w:pStyle w:val="a6"/>
                        <w:rPr>
                          <w:rFonts w:ascii="Bodoni MT Black" w:eastAsia="標楷體" w:hAnsi="Bodoni MT Black"/>
                          <w:b/>
                          <w:i/>
                          <w:color w:val="000000" w:themeColor="text1"/>
                          <w:sz w:val="32"/>
                          <w:szCs w:val="32"/>
                          <w:lang w:eastAsia="zh-TW"/>
                        </w:rPr>
                      </w:pPr>
                      <w:r w:rsidRPr="00961603">
                        <w:rPr>
                          <w:rFonts w:ascii="Bodoni MT Black" w:eastAsia="標楷體" w:hAnsi="Bodoni MT Black"/>
                          <w:b/>
                          <w:i/>
                          <w:color w:val="000000" w:themeColor="text1"/>
                          <w:sz w:val="32"/>
                          <w:szCs w:val="32"/>
                          <w:lang w:eastAsia="zh-TW"/>
                        </w:rPr>
                        <w:t>3</w:t>
                      </w:r>
                      <w:r w:rsidR="00961603" w:rsidRPr="00961603">
                        <w:rPr>
                          <w:rFonts w:ascii="Bodoni MT Black" w:eastAsia="標楷體" w:hAnsi="Bodoni MT Black" w:hint="eastAsia"/>
                          <w:b/>
                          <w:i/>
                          <w:color w:val="000000" w:themeColor="text1"/>
                          <w:sz w:val="32"/>
                          <w:szCs w:val="32"/>
                          <w:lang w:eastAsia="zh-TW"/>
                        </w:rPr>
                        <w:t>0K</w:t>
                      </w:r>
                    </w:p>
                    <w:p w:rsidR="004C6D65" w:rsidRDefault="001B082A" w:rsidP="008C281C">
                      <w:pPr>
                        <w:pStyle w:val="a6"/>
                        <w:ind w:leftChars="200" w:left="360"/>
                        <w:rPr>
                          <w:rFonts w:eastAsia="標楷體"/>
                          <w:lang w:eastAsia="zh-TW"/>
                        </w:rPr>
                      </w:pPr>
                      <w:r>
                        <w:rPr>
                          <w:rFonts w:eastAsia="標楷體" w:hint="eastAsia"/>
                          <w:lang w:eastAsia="zh-TW"/>
                        </w:rPr>
                        <w:t>學分費</w:t>
                      </w:r>
                      <w:r w:rsidR="00D8645B" w:rsidRPr="00D8645B">
                        <w:rPr>
                          <w:rFonts w:eastAsia="標楷體" w:hint="eastAsia"/>
                          <w:lang w:eastAsia="zh-TW"/>
                        </w:rPr>
                        <w:t>節省</w:t>
                      </w:r>
                      <w:r w:rsidR="008C281C">
                        <w:rPr>
                          <w:rFonts w:eastAsia="標楷體" w:hint="eastAsia"/>
                          <w:lang w:eastAsia="zh-TW"/>
                        </w:rPr>
                        <w:t>近</w:t>
                      </w:r>
                      <w:r w:rsidR="008C281C">
                        <w:rPr>
                          <w:rFonts w:eastAsia="標楷體" w:hint="eastAsia"/>
                          <w:lang w:eastAsia="zh-TW"/>
                        </w:rPr>
                        <w:t>3</w:t>
                      </w:r>
                      <w:r w:rsidR="008C281C">
                        <w:rPr>
                          <w:rFonts w:eastAsia="標楷體" w:hint="eastAsia"/>
                          <w:lang w:eastAsia="zh-TW"/>
                        </w:rPr>
                        <w:t>萬元，</w:t>
                      </w:r>
                      <w:r>
                        <w:rPr>
                          <w:rFonts w:eastAsia="標楷體" w:hint="eastAsia"/>
                          <w:lang w:eastAsia="zh-TW"/>
                        </w:rPr>
                        <w:t>以</w:t>
                      </w:r>
                      <w:r>
                        <w:rPr>
                          <w:rFonts w:eastAsia="標楷體" w:hint="eastAsia"/>
                          <w:lang w:eastAsia="zh-TW"/>
                        </w:rPr>
                        <w:t>1</w:t>
                      </w:r>
                      <w:r w:rsidR="00AE0064">
                        <w:rPr>
                          <w:rFonts w:eastAsia="標楷體"/>
                          <w:lang w:eastAsia="zh-TW"/>
                        </w:rPr>
                        <w:t>1</w:t>
                      </w:r>
                      <w:r w:rsidR="00BB0BA7">
                        <w:rPr>
                          <w:rFonts w:eastAsia="標楷體"/>
                          <w:lang w:eastAsia="zh-TW"/>
                        </w:rPr>
                        <w:t>1</w:t>
                      </w:r>
                      <w:r>
                        <w:rPr>
                          <w:rFonts w:eastAsia="標楷體" w:hint="eastAsia"/>
                          <w:lang w:eastAsia="zh-TW"/>
                        </w:rPr>
                        <w:t>學年為例</w:t>
                      </w:r>
                    </w:p>
                    <w:p w:rsidR="00C3022C" w:rsidRPr="00D8645B" w:rsidRDefault="001B082A" w:rsidP="008C281C">
                      <w:pPr>
                        <w:pStyle w:val="a6"/>
                        <w:ind w:leftChars="200" w:left="360"/>
                        <w:rPr>
                          <w:rFonts w:ascii="標楷體" w:eastAsia="標楷體" w:hAnsi="標楷體"/>
                          <w:sz w:val="24"/>
                          <w:szCs w:val="24"/>
                          <w:lang w:eastAsia="zh-TW"/>
                        </w:rPr>
                      </w:pPr>
                      <w:r>
                        <w:rPr>
                          <w:rFonts w:eastAsia="標楷體" w:hint="eastAsia"/>
                          <w:lang w:eastAsia="zh-TW"/>
                        </w:rPr>
                        <w:sym w:font="Wingdings 3" w:char="F061"/>
                      </w:r>
                      <w:r w:rsidR="00D8645B" w:rsidRPr="00D8645B">
                        <w:rPr>
                          <w:rFonts w:eastAsia="標楷體" w:hint="eastAsia"/>
                          <w:lang w:eastAsia="zh-TW"/>
                        </w:rPr>
                        <w:t>18</w:t>
                      </w:r>
                      <w:r w:rsidR="008C281C" w:rsidRPr="00D8645B">
                        <w:rPr>
                          <w:rFonts w:eastAsia="標楷體" w:hAnsi="標楷體"/>
                          <w:lang w:eastAsia="zh-TW"/>
                        </w:rPr>
                        <w:t>學分</w:t>
                      </w:r>
                      <w:r w:rsidR="00D8645B" w:rsidRPr="00D8645B">
                        <w:rPr>
                          <w:rFonts w:eastAsia="標楷體"/>
                          <w:lang w:eastAsia="zh-TW"/>
                        </w:rPr>
                        <w:t>x 1</w:t>
                      </w:r>
                      <w:r w:rsidR="00D8645B" w:rsidRPr="00D8645B">
                        <w:rPr>
                          <w:rFonts w:eastAsia="標楷體" w:hint="eastAsia"/>
                          <w:lang w:eastAsia="zh-TW"/>
                        </w:rPr>
                        <w:t>,</w:t>
                      </w:r>
                      <w:r w:rsidR="00D8645B" w:rsidRPr="00D8645B">
                        <w:rPr>
                          <w:rFonts w:eastAsia="標楷體"/>
                          <w:lang w:eastAsia="zh-TW"/>
                        </w:rPr>
                        <w:t>570</w:t>
                      </w:r>
                      <w:r w:rsidR="00D8645B" w:rsidRPr="00D8645B">
                        <w:rPr>
                          <w:rFonts w:eastAsia="標楷體" w:hAnsi="標楷體"/>
                          <w:lang w:eastAsia="zh-TW"/>
                        </w:rPr>
                        <w:t>元</w:t>
                      </w:r>
                      <w:r w:rsidR="00D8645B" w:rsidRPr="00D8645B">
                        <w:rPr>
                          <w:rFonts w:eastAsia="標楷體"/>
                          <w:lang w:eastAsia="zh-TW"/>
                        </w:rPr>
                        <w:t>/</w:t>
                      </w:r>
                      <w:r w:rsidR="00D8645B" w:rsidRPr="00D8645B">
                        <w:rPr>
                          <w:rFonts w:eastAsia="標楷體" w:hAnsi="標楷體"/>
                          <w:lang w:eastAsia="zh-TW"/>
                        </w:rPr>
                        <w:t>學分＝</w:t>
                      </w:r>
                      <w:r w:rsidR="00D8645B" w:rsidRPr="00D8645B">
                        <w:rPr>
                          <w:rFonts w:eastAsia="標楷體" w:hAnsi="標楷體" w:hint="eastAsia"/>
                          <w:lang w:eastAsia="zh-TW"/>
                        </w:rPr>
                        <w:t>28</w:t>
                      </w:r>
                      <w:r w:rsidR="00D8645B" w:rsidRPr="00D8645B">
                        <w:rPr>
                          <w:rFonts w:eastAsia="標楷體" w:hint="eastAsia"/>
                          <w:lang w:eastAsia="zh-TW"/>
                        </w:rPr>
                        <w:t>,26</w:t>
                      </w:r>
                      <w:r w:rsidR="00D8645B" w:rsidRPr="00D8645B">
                        <w:rPr>
                          <w:rFonts w:eastAsia="標楷體"/>
                          <w:lang w:eastAsia="zh-TW"/>
                        </w:rPr>
                        <w:t>0</w:t>
                      </w:r>
                      <w:r w:rsidR="00D8645B" w:rsidRPr="00D8645B">
                        <w:rPr>
                          <w:rFonts w:eastAsia="標楷體" w:hAnsi="標楷體"/>
                          <w:lang w:eastAsia="zh-TW"/>
                        </w:rPr>
                        <w:t>元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769AA">
        <w:rPr>
          <w:noProof/>
          <w:lang w:eastAsia="zh-TW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39B56C72" wp14:editId="000E1262">
                <wp:simplePos x="0" y="0"/>
                <wp:positionH relativeFrom="page">
                  <wp:posOffset>1247775</wp:posOffset>
                </wp:positionH>
                <wp:positionV relativeFrom="page">
                  <wp:posOffset>3709035</wp:posOffset>
                </wp:positionV>
                <wp:extent cx="2162175" cy="371475"/>
                <wp:effectExtent l="0" t="0" r="28575" b="28575"/>
                <wp:wrapNone/>
                <wp:docPr id="11" name="Text Box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62175" cy="371475"/>
                        </a:xfrm>
                        <a:prstGeom prst="rect">
                          <a:avLst/>
                        </a:prstGeom>
                        <a:noFill/>
                        <a:ln w="12700" algn="in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3022C" w:rsidRPr="00807D3E" w:rsidRDefault="008C281C" w:rsidP="008C281C">
                            <w:pPr>
                              <w:pStyle w:val="1"/>
                              <w:rPr>
                                <w:color w:val="000000" w:themeColor="text1"/>
                                <w:sz w:val="26"/>
                                <w:szCs w:val="26"/>
                                <w:lang w:eastAsia="zh-TW"/>
                              </w:rPr>
                            </w:pPr>
                            <w:r w:rsidRPr="00807D3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  <w:lang w:eastAsia="zh-TW"/>
                              </w:rPr>
                              <w:t>縮短修業年限</w:t>
                            </w:r>
                            <w:r w:rsidR="004C6D65">
                              <w:rPr>
                                <w:rFonts w:hint="eastAsia"/>
                                <w:color w:val="000000" w:themeColor="text1"/>
                                <w:sz w:val="26"/>
                                <w:szCs w:val="26"/>
                                <w:lang w:eastAsia="zh-TW"/>
                              </w:rPr>
                              <w:t>、</w:t>
                            </w:r>
                            <w:r w:rsidRPr="00807D3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  <w:lang w:eastAsia="zh-TW"/>
                              </w:rPr>
                              <w:t>節省學分費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B56C72" id="Text Box 451" o:spid="_x0000_s1037" type="#_x0000_t202" style="position:absolute;left:0;text-align:left;margin-left:98.25pt;margin-top:292.05pt;width:170.25pt;height:29.2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" filled="f" strokecolor="red" strokeweight="1pt" insetpen="t">
                <v:shadow color="#ccc"/>
                <o:lock v:ext="edit" shapetype="t"/>
                <v:textbox inset="2.85pt,2.85pt,2.85pt,2.85pt">
                  <w:txbxContent>
                    <w:p w:rsidR="00C3022C" w:rsidRPr="00807D3E" w:rsidRDefault="008C281C" w:rsidP="008C281C">
                      <w:pPr>
                        <w:pStyle w:val="1"/>
                        <w:rPr>
                          <w:color w:val="000000" w:themeColor="text1"/>
                          <w:sz w:val="26"/>
                          <w:szCs w:val="26"/>
                          <w:lang w:eastAsia="zh-TW"/>
                        </w:rPr>
                      </w:pPr>
                      <w:r w:rsidRPr="00807D3E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  <w:lang w:eastAsia="zh-TW"/>
                        </w:rPr>
                        <w:t>縮短修業年限</w:t>
                      </w:r>
                      <w:r w:rsidR="004C6D65">
                        <w:rPr>
                          <w:rFonts w:hint="eastAsia"/>
                          <w:color w:val="000000" w:themeColor="text1"/>
                          <w:sz w:val="26"/>
                          <w:szCs w:val="26"/>
                          <w:lang w:eastAsia="zh-TW"/>
                        </w:rPr>
                        <w:t>、</w:t>
                      </w:r>
                      <w:r w:rsidRPr="00807D3E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  <w:lang w:eastAsia="zh-TW"/>
                        </w:rPr>
                        <w:t>節省學分費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D3FA3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E3D939" wp14:editId="5E112C35">
                <wp:simplePos x="0" y="0"/>
                <wp:positionH relativeFrom="page">
                  <wp:posOffset>1247775</wp:posOffset>
                </wp:positionH>
                <wp:positionV relativeFrom="page">
                  <wp:posOffset>1419225</wp:posOffset>
                </wp:positionV>
                <wp:extent cx="2152650" cy="1495425"/>
                <wp:effectExtent l="0" t="0" r="0" b="9525"/>
                <wp:wrapNone/>
                <wp:docPr id="10" name="Text Box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149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022C" w:rsidRDefault="00F769AA" w:rsidP="004C6D65">
                            <w:pPr>
                              <w:ind w:leftChars="-157" w:left="-283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auto"/>
                                <w:kern w:val="0"/>
                                <w:sz w:val="20"/>
                                <w:szCs w:val="20"/>
                                <w:lang w:eastAsia="zh-TW"/>
                              </w:rPr>
                              <w:drawing>
                                <wp:inline distT="0" distB="0" distL="0" distR="0" wp14:anchorId="3739C90B" wp14:editId="3EE27028">
                                  <wp:extent cx="2152650" cy="2152650"/>
                                  <wp:effectExtent l="0" t="0" r="0" b="0"/>
                                  <wp:docPr id="46" name="圖片 46" descr="C:\Users\NCUENG_02\AppData\Local\Microsoft\Windows\Temporary Internet Files\Content.IE5\HMWGRHDO\time_is_money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 descr="C:\Users\NCUENG_02\AppData\Local\Microsoft\Windows\Temporary Internet Files\Content.IE5\HMWGRHDO\time_is_money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52650" cy="2152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E3D939" id="Text Box 456" o:spid="_x0000_s1038" type="#_x0000_t202" style="position:absolute;left:0;text-align:left;margin-left:98.25pt;margin-top:111.75pt;width:169.5pt;height:117.75pt;z-index:25166848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" filled="f" stroked="f">
                <v:textbox style="mso-fit-shape-to-text:t">
                  <w:txbxContent>
                    <w:p w:rsidR="00C3022C" w:rsidRDefault="00F769AA" w:rsidP="004C6D65">
                      <w:pPr>
                        <w:ind w:leftChars="-157" w:left="-283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auto"/>
                          <w:kern w:val="0"/>
                          <w:sz w:val="20"/>
                          <w:szCs w:val="20"/>
                          <w:lang w:eastAsia="zh-TW"/>
                        </w:rPr>
                        <w:drawing>
                          <wp:inline distT="0" distB="0" distL="0" distR="0" wp14:anchorId="3739C90B" wp14:editId="3EE27028">
                            <wp:extent cx="2152650" cy="2152650"/>
                            <wp:effectExtent l="0" t="0" r="0" b="0"/>
                            <wp:docPr id="46" name="圖片 46" descr="C:\Users\NCUENG_02\AppData\Local\Microsoft\Windows\Temporary Internet Files\Content.IE5\HMWGRHDO\time_is_money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 descr="C:\Users\NCUENG_02\AppData\Local\Microsoft\Windows\Temporary Internet Files\Content.IE5\HMWGRHDO\time_is_money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52650" cy="2152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7FAF">
        <w:rPr>
          <w:noProof/>
          <w:lang w:eastAsia="zh-TW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53D9E630" wp14:editId="69609FB8">
                <wp:simplePos x="0" y="0"/>
                <wp:positionH relativeFrom="page">
                  <wp:posOffset>694690</wp:posOffset>
                </wp:positionH>
                <wp:positionV relativeFrom="page">
                  <wp:posOffset>763905</wp:posOffset>
                </wp:positionV>
                <wp:extent cx="7599045" cy="455930"/>
                <wp:effectExtent l="0" t="0" r="1905" b="6350"/>
                <wp:wrapNone/>
                <wp:docPr id="16" name="Text Box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599045" cy="455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3022C" w:rsidRPr="00047FAF" w:rsidRDefault="00D8645B">
                            <w:pPr>
                              <w:pStyle w:val="4"/>
                              <w:rPr>
                                <w:sz w:val="32"/>
                                <w:szCs w:val="32"/>
                                <w:lang w:eastAsia="zh-TW"/>
                              </w:rPr>
                            </w:pPr>
                            <w:r w:rsidRPr="00047FAF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  <w:lang w:eastAsia="zh-TW"/>
                              </w:rPr>
                              <w:t>五年修讀學士</w:t>
                            </w:r>
                            <w:r w:rsidRPr="00047FAF">
                              <w:rPr>
                                <w:rFonts w:hint="eastAsia"/>
                                <w:sz w:val="32"/>
                                <w:szCs w:val="32"/>
                                <w:lang w:eastAsia="zh-TW"/>
                              </w:rPr>
                              <w:t>、</w:t>
                            </w:r>
                            <w:r w:rsidRPr="00047FAF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  <w:lang w:eastAsia="zh-TW"/>
                              </w:rPr>
                              <w:t>碩士雙學位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D9E630" id="Text Box 356" o:spid="_x0000_s1039" type="#_x0000_t202" style="position:absolute;left:0;text-align:left;margin-left:54.7pt;margin-top:60.15pt;width:598.35pt;height:35.9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C3022C" w:rsidRPr="00047FAF" w:rsidRDefault="00D8645B">
                      <w:pPr>
                        <w:pStyle w:val="4"/>
                        <w:rPr>
                          <w:sz w:val="32"/>
                          <w:szCs w:val="32"/>
                          <w:lang w:eastAsia="zh-TW"/>
                        </w:rPr>
                      </w:pPr>
                      <w:r w:rsidRPr="00047FAF">
                        <w:rPr>
                          <w:rFonts w:ascii="標楷體" w:eastAsia="標楷體" w:hAnsi="標楷體" w:hint="eastAsia"/>
                          <w:sz w:val="32"/>
                          <w:szCs w:val="32"/>
                          <w:lang w:eastAsia="zh-TW"/>
                        </w:rPr>
                        <w:t>五年修讀學士</w:t>
                      </w:r>
                      <w:r w:rsidRPr="00047FAF">
                        <w:rPr>
                          <w:rFonts w:hint="eastAsia"/>
                          <w:sz w:val="32"/>
                          <w:szCs w:val="32"/>
                          <w:lang w:eastAsia="zh-TW"/>
                        </w:rPr>
                        <w:t>、</w:t>
                      </w:r>
                      <w:r w:rsidRPr="00047FAF">
                        <w:rPr>
                          <w:rFonts w:ascii="標楷體" w:eastAsia="標楷體" w:hAnsi="標楷體" w:hint="eastAsia"/>
                          <w:sz w:val="32"/>
                          <w:szCs w:val="32"/>
                          <w:lang w:eastAsia="zh-TW"/>
                        </w:rPr>
                        <w:t>碩士雙學位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221C7">
        <w:rPr>
          <w:noProof/>
          <w:lang w:eastAsia="zh-TW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3ADC3F58" wp14:editId="2E76E338">
                <wp:simplePos x="0" y="0"/>
                <wp:positionH relativeFrom="page">
                  <wp:posOffset>3990975</wp:posOffset>
                </wp:positionH>
                <wp:positionV relativeFrom="page">
                  <wp:posOffset>1514475</wp:posOffset>
                </wp:positionV>
                <wp:extent cx="2781300" cy="3200400"/>
                <wp:effectExtent l="0" t="0" r="0" b="0"/>
                <wp:wrapNone/>
                <wp:docPr id="6" name="Text Box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781300" cy="320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 id="15">
                        <w:txbxContent>
                          <w:p w:rsidR="00C3022C" w:rsidRPr="00A14462" w:rsidRDefault="00596C2A">
                            <w:pPr>
                              <w:pStyle w:val="2"/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32"/>
                                <w:szCs w:val="32"/>
                                <w:lang w:eastAsia="zh-TW"/>
                              </w:rPr>
                            </w:pPr>
                            <w:r w:rsidRPr="00A14462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32"/>
                                <w:szCs w:val="32"/>
                                <w:lang w:eastAsia="zh-TW"/>
                              </w:rPr>
                              <w:t>完成</w:t>
                            </w:r>
                            <w:r w:rsidR="00061FC6" w:rsidRPr="00A14462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32"/>
                                <w:szCs w:val="32"/>
                                <w:lang w:eastAsia="zh-TW"/>
                              </w:rPr>
                              <w:t>條件</w:t>
                            </w:r>
                          </w:p>
                          <w:p w:rsidR="008C281C" w:rsidRPr="00AE1B7F" w:rsidRDefault="008C281C" w:rsidP="00AE1B7F">
                            <w:pPr>
                              <w:pStyle w:val="a6"/>
                              <w:numPr>
                                <w:ilvl w:val="0"/>
                                <w:numId w:val="5"/>
                              </w:numPr>
                              <w:ind w:hanging="196"/>
                              <w:rPr>
                                <w:rFonts w:ascii="Times New Roman" w:eastAsia="標楷體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AE1B7F">
                              <w:rPr>
                                <w:rFonts w:ascii="Times New Roman" w:eastAsia="標楷體" w:hAnsi="Times New Roman" w:cs="Times New Roman" w:hint="eastAsia"/>
                                <w:sz w:val="24"/>
                                <w:szCs w:val="24"/>
                                <w:lang w:eastAsia="zh-TW"/>
                              </w:rPr>
                              <w:t>大三下</w:t>
                            </w:r>
                            <w:r w:rsidR="00953EE8">
                              <w:rPr>
                                <w:rFonts w:ascii="Times New Roman" w:eastAsia="標楷體" w:hAnsi="Times New Roman" w:cs="Times New Roman" w:hint="eastAsia"/>
                                <w:sz w:val="24"/>
                                <w:szCs w:val="24"/>
                                <w:lang w:eastAsia="zh-TW"/>
                              </w:rPr>
                              <w:t>學期</w:t>
                            </w:r>
                            <w:r w:rsidRPr="00AE1B7F">
                              <w:rPr>
                                <w:rFonts w:ascii="Times New Roman" w:eastAsia="標楷體" w:hAnsi="Times New Roman" w:cs="Times New Roman" w:hint="eastAsia"/>
                                <w:sz w:val="24"/>
                                <w:szCs w:val="24"/>
                                <w:lang w:eastAsia="zh-TW"/>
                              </w:rPr>
                              <w:t>通過審查，取得</w:t>
                            </w:r>
                            <w:r w:rsidRPr="00AE1B7F">
                              <w:rPr>
                                <w:rFonts w:ascii="標楷體" w:eastAsia="標楷體" w:hAnsi="標楷體" w:cs="Times New Roman" w:hint="eastAsia"/>
                                <w:sz w:val="24"/>
                                <w:szCs w:val="24"/>
                                <w:lang w:eastAsia="zh-TW"/>
                              </w:rPr>
                              <w:t>「預備研究生」資格</w:t>
                            </w:r>
                          </w:p>
                          <w:p w:rsidR="008C281C" w:rsidRPr="00AE1B7F" w:rsidRDefault="008C281C" w:rsidP="00AE1B7F">
                            <w:pPr>
                              <w:pStyle w:val="a6"/>
                              <w:numPr>
                                <w:ilvl w:val="0"/>
                                <w:numId w:val="5"/>
                              </w:numPr>
                              <w:ind w:hanging="196"/>
                              <w:rPr>
                                <w:rFonts w:ascii="Times New Roman" w:eastAsia="標楷體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AE1B7F">
                              <w:rPr>
                                <w:rFonts w:ascii="Times New Roman" w:eastAsia="標楷體" w:hAnsi="Times New Roman" w:cs="Times New Roman" w:hint="eastAsia"/>
                                <w:sz w:val="24"/>
                                <w:szCs w:val="24"/>
                                <w:lang w:eastAsia="zh-TW"/>
                              </w:rPr>
                              <w:t>大四上</w:t>
                            </w:r>
                            <w:r w:rsidR="00953EE8">
                              <w:rPr>
                                <w:rFonts w:ascii="Times New Roman" w:eastAsia="標楷體" w:hAnsi="Times New Roman" w:cs="Times New Roman" w:hint="eastAsia"/>
                                <w:sz w:val="24"/>
                                <w:szCs w:val="24"/>
                                <w:lang w:eastAsia="zh-TW"/>
                              </w:rPr>
                              <w:t>學期</w:t>
                            </w:r>
                            <w:r w:rsidRPr="00AE1B7F">
                              <w:rPr>
                                <w:rFonts w:ascii="Times New Roman" w:eastAsia="標楷體" w:hAnsi="Times New Roman" w:cs="Times New Roman" w:hint="eastAsia"/>
                                <w:sz w:val="24"/>
                                <w:szCs w:val="24"/>
                                <w:lang w:eastAsia="zh-TW"/>
                              </w:rPr>
                              <w:t>錄取碩士班甄試入學</w:t>
                            </w:r>
                          </w:p>
                          <w:p w:rsidR="001F4909" w:rsidRPr="00AE1B7F" w:rsidRDefault="001F4909" w:rsidP="00AE1B7F">
                            <w:pPr>
                              <w:pStyle w:val="a6"/>
                              <w:numPr>
                                <w:ilvl w:val="0"/>
                                <w:numId w:val="5"/>
                              </w:numPr>
                              <w:ind w:hanging="196"/>
                              <w:rPr>
                                <w:rFonts w:ascii="Times New Roman" w:eastAsia="標楷體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AE1B7F">
                              <w:rPr>
                                <w:rFonts w:ascii="Times New Roman" w:eastAsia="標楷體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  <w:t>修畢</w:t>
                            </w:r>
                            <w:r w:rsidR="00061FC6" w:rsidRPr="00AE1B7F">
                              <w:rPr>
                                <w:rFonts w:ascii="Times New Roman" w:eastAsia="標楷體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  <w:t>學、碩士</w:t>
                            </w:r>
                            <w:r w:rsidR="00061FC6" w:rsidRPr="00AE1B7F">
                              <w:rPr>
                                <w:rFonts w:ascii="Times New Roman" w:eastAsia="標楷體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  <w:t>128</w:t>
                            </w:r>
                            <w:r w:rsidR="00061FC6" w:rsidRPr="00AE1B7F">
                              <w:rPr>
                                <w:rFonts w:ascii="Times New Roman" w:eastAsia="標楷體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  <w:t>及</w:t>
                            </w:r>
                            <w:r w:rsidRPr="00AE1B7F">
                              <w:rPr>
                                <w:rFonts w:ascii="Times New Roman" w:eastAsia="標楷體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  <w:t>2</w:t>
                            </w:r>
                            <w:r w:rsidR="00AC3D5B">
                              <w:rPr>
                                <w:rFonts w:ascii="Times New Roman" w:eastAsia="標楷體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  <w:t>4</w:t>
                            </w:r>
                            <w:r w:rsidR="00596C2A" w:rsidRPr="00AE1B7F">
                              <w:rPr>
                                <w:rFonts w:ascii="Times New Roman" w:eastAsia="標楷體" w:hAnsi="Times New Roman" w:cs="Times New Roman" w:hint="eastAsia"/>
                                <w:sz w:val="24"/>
                                <w:szCs w:val="24"/>
                                <w:lang w:eastAsia="zh-TW"/>
                              </w:rPr>
                              <w:t>畢業</w:t>
                            </w:r>
                            <w:r w:rsidRPr="00AE1B7F">
                              <w:rPr>
                                <w:rFonts w:ascii="Times New Roman" w:eastAsia="標楷體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  <w:t>學分</w:t>
                            </w:r>
                          </w:p>
                          <w:p w:rsidR="00C3022C" w:rsidRPr="00AE1B7F" w:rsidRDefault="00061FC6" w:rsidP="00AE1B7F">
                            <w:pPr>
                              <w:pStyle w:val="a6"/>
                              <w:numPr>
                                <w:ilvl w:val="0"/>
                                <w:numId w:val="5"/>
                              </w:numPr>
                              <w:ind w:hanging="196"/>
                              <w:rPr>
                                <w:rFonts w:ascii="Times New Roman" w:eastAsia="標楷體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AE1B7F">
                              <w:rPr>
                                <w:rFonts w:ascii="Times New Roman" w:eastAsia="標楷體" w:hAnsi="Times New Roman" w:cs="Times New Roman"/>
                                <w:sz w:val="24"/>
                                <w:szCs w:val="24"/>
                                <w:lang w:eastAsia="zh-TW" w:bidi="en-US"/>
                              </w:rPr>
                              <w:t>通過</w:t>
                            </w:r>
                            <w:r w:rsidR="001F4909" w:rsidRPr="00AE1B7F">
                              <w:rPr>
                                <w:rFonts w:ascii="Times New Roman" w:eastAsia="標楷體" w:hAnsi="Times New Roman" w:cs="Times New Roman"/>
                                <w:sz w:val="24"/>
                                <w:szCs w:val="24"/>
                                <w:lang w:eastAsia="zh-TW" w:bidi="en-US"/>
                              </w:rPr>
                              <w:t>碩士論文提要審查</w:t>
                            </w:r>
                            <w:r w:rsidR="008C281C" w:rsidRPr="00AE1B7F">
                              <w:rPr>
                                <w:rFonts w:ascii="Times New Roman" w:eastAsia="標楷體" w:hAnsi="Times New Roman" w:cs="Times New Roman" w:hint="eastAsia"/>
                                <w:sz w:val="24"/>
                                <w:szCs w:val="24"/>
                                <w:lang w:eastAsia="zh-TW" w:bidi="en-US"/>
                              </w:rPr>
                              <w:t>(Propo</w:t>
                            </w:r>
                            <w:r w:rsidR="00596C2A" w:rsidRPr="00AE1B7F">
                              <w:rPr>
                                <w:rFonts w:ascii="Times New Roman" w:eastAsia="標楷體" w:hAnsi="Times New Roman" w:cs="Times New Roman" w:hint="eastAsia"/>
                                <w:sz w:val="24"/>
                                <w:szCs w:val="24"/>
                                <w:lang w:eastAsia="zh-TW" w:bidi="en-US"/>
                              </w:rPr>
                              <w:t>sa</w:t>
                            </w:r>
                            <w:r w:rsidR="008C281C" w:rsidRPr="00AE1B7F">
                              <w:rPr>
                                <w:rFonts w:ascii="Times New Roman" w:eastAsia="標楷體" w:hAnsi="Times New Roman" w:cs="Times New Roman" w:hint="eastAsia"/>
                                <w:sz w:val="24"/>
                                <w:szCs w:val="24"/>
                                <w:lang w:eastAsia="zh-TW" w:bidi="en-US"/>
                              </w:rPr>
                              <w:t>l</w:t>
                            </w:r>
                            <w:r w:rsidR="00596C2A" w:rsidRPr="00AE1B7F">
                              <w:rPr>
                                <w:rFonts w:ascii="Times New Roman" w:eastAsia="標楷體" w:hAnsi="Times New Roman" w:cs="Times New Roman" w:hint="eastAsia"/>
                                <w:sz w:val="24"/>
                                <w:szCs w:val="24"/>
                                <w:lang w:eastAsia="zh-TW" w:bidi="en-US"/>
                              </w:rPr>
                              <w:t>)</w:t>
                            </w:r>
                          </w:p>
                          <w:p w:rsidR="001F4909" w:rsidRPr="00AE1B7F" w:rsidRDefault="00061FC6" w:rsidP="00AE1B7F">
                            <w:pPr>
                              <w:pStyle w:val="a6"/>
                              <w:numPr>
                                <w:ilvl w:val="0"/>
                                <w:numId w:val="5"/>
                              </w:numPr>
                              <w:ind w:hanging="196"/>
                              <w:rPr>
                                <w:rFonts w:ascii="Times New Roman" w:eastAsia="標楷體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AE1B7F">
                              <w:rPr>
                                <w:rFonts w:ascii="Times New Roman" w:eastAsia="標楷體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  <w:t>通過</w:t>
                            </w:r>
                            <w:r w:rsidR="001F4909" w:rsidRPr="00AE1B7F">
                              <w:rPr>
                                <w:rFonts w:ascii="Times New Roman" w:eastAsia="標楷體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  <w:t>碩士論文學位口試</w:t>
                            </w:r>
                            <w:r w:rsidR="00596C2A" w:rsidRPr="00AE1B7F">
                              <w:rPr>
                                <w:rFonts w:ascii="Times New Roman" w:eastAsia="標楷體" w:hAnsi="Times New Roman" w:cs="Times New Roman" w:hint="eastAsia"/>
                                <w:sz w:val="24"/>
                                <w:szCs w:val="24"/>
                                <w:lang w:eastAsia="zh-TW"/>
                              </w:rPr>
                              <w:t>(Defense)</w:t>
                            </w:r>
                          </w:p>
                          <w:p w:rsidR="001F4909" w:rsidRDefault="001F4909" w:rsidP="00BD7084">
                            <w:pPr>
                              <w:pStyle w:val="2"/>
                              <w:rPr>
                                <w:lang w:eastAsia="zh-TW"/>
                              </w:rPr>
                            </w:pPr>
                          </w:p>
                          <w:p w:rsidR="008C281C" w:rsidRDefault="008C281C" w:rsidP="00BD7084">
                            <w:pPr>
                              <w:pStyle w:val="2"/>
                              <w:rPr>
                                <w:rFonts w:ascii="Times New Roman" w:eastAsia="標楷體" w:hAnsi="Times New Roman" w:cs="Times New Roman"/>
                                <w:color w:val="7030A0"/>
                                <w:lang w:eastAsia="zh-TW"/>
                              </w:rPr>
                            </w:pPr>
                          </w:p>
                          <w:p w:rsidR="008C281C" w:rsidRDefault="008C281C" w:rsidP="00BD7084">
                            <w:pPr>
                              <w:pStyle w:val="2"/>
                              <w:rPr>
                                <w:rFonts w:ascii="Times New Roman" w:eastAsia="標楷體" w:hAnsi="Times New Roman" w:cs="Times New Roman"/>
                                <w:color w:val="7030A0"/>
                                <w:lang w:eastAsia="zh-TW"/>
                              </w:rPr>
                            </w:pPr>
                          </w:p>
                          <w:p w:rsidR="00BD7084" w:rsidRPr="00A14462" w:rsidRDefault="00BD7084" w:rsidP="00BD7084">
                            <w:pPr>
                              <w:pStyle w:val="2"/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32"/>
                                <w:szCs w:val="32"/>
                                <w:lang w:eastAsia="zh-TW"/>
                              </w:rPr>
                            </w:pPr>
                            <w:r w:rsidRPr="00A14462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32"/>
                                <w:szCs w:val="32"/>
                                <w:lang w:eastAsia="zh-TW"/>
                              </w:rPr>
                              <w:t xml:space="preserve">Mentor </w:t>
                            </w:r>
                            <w:r w:rsidR="00CD3FA3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32"/>
                                <w:szCs w:val="32"/>
                                <w:lang w:eastAsia="zh-TW"/>
                              </w:rPr>
                              <w:t>親</w:t>
                            </w:r>
                            <w:r w:rsidRPr="00A14462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32"/>
                                <w:szCs w:val="32"/>
                                <w:lang w:eastAsia="zh-TW"/>
                              </w:rPr>
                              <w:t>師</w:t>
                            </w:r>
                          </w:p>
                          <w:p w:rsidR="00BD7084" w:rsidRPr="00AE1B7F" w:rsidRDefault="00596C2A" w:rsidP="00E82762">
                            <w:pPr>
                              <w:pStyle w:val="a6"/>
                              <w:ind w:firstLineChars="100" w:firstLine="240"/>
                              <w:rPr>
                                <w:rFonts w:ascii="標楷體" w:eastAsia="標楷體" w:hAnsi="標楷體" w:cs="Times New Roman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AE1B7F">
                              <w:rPr>
                                <w:rFonts w:ascii="標楷體" w:eastAsia="標楷體" w:hAnsi="標楷體" w:cs="Times New Roman"/>
                                <w:sz w:val="24"/>
                                <w:szCs w:val="24"/>
                                <w:lang w:eastAsia="zh-TW"/>
                              </w:rPr>
                              <w:t>申辦時，取得</w:t>
                            </w:r>
                            <w:r w:rsidR="00BD7084" w:rsidRPr="00AE1B7F">
                              <w:rPr>
                                <w:rFonts w:ascii="標楷體" w:eastAsia="標楷體" w:hAnsi="標楷體" w:cs="Times New Roman"/>
                                <w:sz w:val="24"/>
                                <w:szCs w:val="24"/>
                                <w:lang w:eastAsia="zh-TW"/>
                              </w:rPr>
                              <w:t>系上教師</w:t>
                            </w:r>
                            <w:r w:rsidRPr="00AE1B7F">
                              <w:rPr>
                                <w:rFonts w:ascii="標楷體" w:eastAsia="標楷體" w:hAnsi="標楷體" w:cs="Times New Roman"/>
                                <w:sz w:val="24"/>
                                <w:szCs w:val="24"/>
                                <w:lang w:eastAsia="zh-TW"/>
                              </w:rPr>
                              <w:t>簽准</w:t>
                            </w:r>
                            <w:r w:rsidR="00C753F1">
                              <w:rPr>
                                <w:rFonts w:ascii="標楷體" w:eastAsia="標楷體" w:hAnsi="標楷體" w:cs="Times New Roman" w:hint="eastAsia"/>
                                <w:sz w:val="24"/>
                                <w:szCs w:val="24"/>
                                <w:lang w:eastAsia="zh-TW"/>
                              </w:rPr>
                              <w:t>擔任</w:t>
                            </w:r>
                            <w:r w:rsidRPr="00AE1B7F">
                              <w:rPr>
                                <w:rFonts w:ascii="標楷體" w:eastAsia="標楷體" w:hAnsi="標楷體" w:cs="Times New Roman"/>
                                <w:sz w:val="24"/>
                                <w:szCs w:val="24"/>
                                <w:lang w:eastAsia="zh-TW"/>
                              </w:rPr>
                              <w:t>。</w:t>
                            </w:r>
                            <w:r w:rsidR="00BD7084" w:rsidRPr="00AE1B7F">
                              <w:rPr>
                                <w:rFonts w:ascii="標楷體" w:eastAsia="標楷體" w:hAnsi="標楷體" w:cs="Times New Roman"/>
                                <w:sz w:val="24"/>
                                <w:szCs w:val="24"/>
                                <w:lang w:eastAsia="zh-TW"/>
                              </w:rPr>
                              <w:t>提供課業及論文研究的</w:t>
                            </w:r>
                            <w:r w:rsidRPr="00AE1B7F">
                              <w:rPr>
                                <w:rFonts w:ascii="標楷體" w:eastAsia="標楷體" w:hAnsi="標楷體" w:cs="Times New Roman"/>
                                <w:sz w:val="24"/>
                                <w:szCs w:val="24"/>
                                <w:lang w:eastAsia="zh-TW"/>
                              </w:rPr>
                              <w:t>輔導與諮詢</w:t>
                            </w:r>
                            <w:r w:rsidR="00BD7084" w:rsidRPr="00AE1B7F">
                              <w:rPr>
                                <w:rFonts w:ascii="標楷體" w:eastAsia="標楷體" w:hAnsi="標楷體" w:cs="Times New Roman"/>
                                <w:sz w:val="24"/>
                                <w:szCs w:val="24"/>
                                <w:lang w:eastAsia="zh-TW"/>
                              </w:rPr>
                              <w:t>。</w:t>
                            </w:r>
                          </w:p>
                          <w:p w:rsidR="00C3022C" w:rsidRPr="00AE1B7F" w:rsidRDefault="00BD7084" w:rsidP="00E82762">
                            <w:pPr>
                              <w:pStyle w:val="a6"/>
                              <w:ind w:firstLineChars="100" w:firstLine="240"/>
                              <w:rPr>
                                <w:rFonts w:ascii="標楷體" w:eastAsia="標楷體" w:hAnsi="標楷體" w:cs="Times New Roman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AE1B7F">
                              <w:rPr>
                                <w:rFonts w:ascii="標楷體" w:eastAsia="標楷體" w:hAnsi="標楷體" w:cs="Times New Roman"/>
                                <w:sz w:val="24"/>
                                <w:szCs w:val="24"/>
                                <w:lang w:eastAsia="zh-TW"/>
                              </w:rPr>
                              <w:t>論文指導教授可於大四下學期前另覓</w:t>
                            </w:r>
                            <w:r w:rsidR="00EF5D55" w:rsidRPr="00AE1B7F">
                              <w:rPr>
                                <w:rFonts w:ascii="標楷體" w:eastAsia="標楷體" w:hAnsi="標楷體" w:cs="Times New Roman"/>
                                <w:sz w:val="24"/>
                                <w:szCs w:val="24"/>
                                <w:lang w:eastAsia="zh-TW"/>
                              </w:rPr>
                              <w:t>，不須與</w:t>
                            </w:r>
                            <w:r w:rsidR="00EF5D55" w:rsidRPr="00E82762">
                              <w:rPr>
                                <w:rFonts w:ascii="Times New Roman" w:eastAsia="標楷體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  <w:t>Mentor</w:t>
                            </w:r>
                            <w:r w:rsidR="00C6126E">
                              <w:rPr>
                                <w:rFonts w:ascii="標楷體" w:eastAsia="標楷體" w:hAnsi="標楷體" w:cs="Times New Roman" w:hint="eastAsia"/>
                                <w:sz w:val="24"/>
                                <w:szCs w:val="24"/>
                                <w:lang w:eastAsia="zh-TW"/>
                              </w:rPr>
                              <w:t>親</w:t>
                            </w:r>
                            <w:r w:rsidR="00EF5D55" w:rsidRPr="00AE1B7F">
                              <w:rPr>
                                <w:rFonts w:ascii="標楷體" w:eastAsia="標楷體" w:hAnsi="標楷體" w:cs="Times New Roman"/>
                                <w:sz w:val="24"/>
                                <w:szCs w:val="24"/>
                                <w:lang w:eastAsia="zh-TW"/>
                              </w:rPr>
                              <w:t>師相同</w:t>
                            </w:r>
                            <w:r w:rsidRPr="00AE1B7F">
                              <w:rPr>
                                <w:rFonts w:ascii="標楷體" w:eastAsia="標楷體" w:hAnsi="標楷體" w:cs="Times New Roman"/>
                                <w:sz w:val="24"/>
                                <w:szCs w:val="24"/>
                                <w:lang w:eastAsia="zh-TW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DC3F58" id="Text Box 357" o:spid="_x0000_s1040" type="#_x0000_t202" style="position:absolute;left:0;text-align:left;margin-left:314.25pt;margin-top:119.25pt;width:219pt;height:252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" filled="f" stroked="f" strokeweight="0" insetpen="t">
                <o:lock v:ext="edit" shapetype="t"/>
                <v:textbox style="mso-next-textbox:#Text Box 358;mso-fit-shape-to-text:t" inset="2.85pt,2.85pt,2.85pt,2.85pt">
                  <w:txbxContent>
                    <w:p w:rsidR="00C3022C" w:rsidRPr="00A14462" w:rsidRDefault="00596C2A">
                      <w:pPr>
                        <w:pStyle w:val="2"/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32"/>
                          <w:szCs w:val="32"/>
                          <w:lang w:eastAsia="zh-TW"/>
                        </w:rPr>
                      </w:pPr>
                      <w:r w:rsidRPr="00A14462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32"/>
                          <w:szCs w:val="32"/>
                          <w:lang w:eastAsia="zh-TW"/>
                        </w:rPr>
                        <w:t>完成</w:t>
                      </w:r>
                      <w:r w:rsidR="00061FC6" w:rsidRPr="00A14462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32"/>
                          <w:szCs w:val="32"/>
                          <w:lang w:eastAsia="zh-TW"/>
                        </w:rPr>
                        <w:t>條件</w:t>
                      </w:r>
                    </w:p>
                    <w:p w:rsidR="008C281C" w:rsidRPr="00AE1B7F" w:rsidRDefault="008C281C" w:rsidP="00AE1B7F">
                      <w:pPr>
                        <w:pStyle w:val="a6"/>
                        <w:numPr>
                          <w:ilvl w:val="0"/>
                          <w:numId w:val="5"/>
                        </w:numPr>
                        <w:ind w:hanging="196"/>
                        <w:rPr>
                          <w:rFonts w:ascii="Times New Roman" w:eastAsia="標楷體" w:hAnsi="Times New Roman" w:cs="Times New Roman"/>
                          <w:sz w:val="24"/>
                          <w:szCs w:val="24"/>
                          <w:lang w:eastAsia="zh-TW"/>
                        </w:rPr>
                      </w:pPr>
                      <w:r w:rsidRPr="00AE1B7F">
                        <w:rPr>
                          <w:rFonts w:ascii="Times New Roman" w:eastAsia="標楷體" w:hAnsi="Times New Roman" w:cs="Times New Roman" w:hint="eastAsia"/>
                          <w:sz w:val="24"/>
                          <w:szCs w:val="24"/>
                          <w:lang w:eastAsia="zh-TW"/>
                        </w:rPr>
                        <w:t>大三下</w:t>
                      </w:r>
                      <w:r w:rsidR="00953EE8">
                        <w:rPr>
                          <w:rFonts w:ascii="Times New Roman" w:eastAsia="標楷體" w:hAnsi="Times New Roman" w:cs="Times New Roman" w:hint="eastAsia"/>
                          <w:sz w:val="24"/>
                          <w:szCs w:val="24"/>
                          <w:lang w:eastAsia="zh-TW"/>
                        </w:rPr>
                        <w:t>學期</w:t>
                      </w:r>
                      <w:r w:rsidRPr="00AE1B7F">
                        <w:rPr>
                          <w:rFonts w:ascii="Times New Roman" w:eastAsia="標楷體" w:hAnsi="Times New Roman" w:cs="Times New Roman" w:hint="eastAsia"/>
                          <w:sz w:val="24"/>
                          <w:szCs w:val="24"/>
                          <w:lang w:eastAsia="zh-TW"/>
                        </w:rPr>
                        <w:t>通過審查，取得</w:t>
                      </w:r>
                      <w:r w:rsidRPr="00AE1B7F">
                        <w:rPr>
                          <w:rFonts w:ascii="標楷體" w:eastAsia="標楷體" w:hAnsi="標楷體" w:cs="Times New Roman" w:hint="eastAsia"/>
                          <w:sz w:val="24"/>
                          <w:szCs w:val="24"/>
                          <w:lang w:eastAsia="zh-TW"/>
                        </w:rPr>
                        <w:t>「預備研究生」資格</w:t>
                      </w:r>
                    </w:p>
                    <w:p w:rsidR="008C281C" w:rsidRPr="00AE1B7F" w:rsidRDefault="008C281C" w:rsidP="00AE1B7F">
                      <w:pPr>
                        <w:pStyle w:val="a6"/>
                        <w:numPr>
                          <w:ilvl w:val="0"/>
                          <w:numId w:val="5"/>
                        </w:numPr>
                        <w:ind w:hanging="196"/>
                        <w:rPr>
                          <w:rFonts w:ascii="Times New Roman" w:eastAsia="標楷體" w:hAnsi="Times New Roman" w:cs="Times New Roman"/>
                          <w:sz w:val="24"/>
                          <w:szCs w:val="24"/>
                          <w:lang w:eastAsia="zh-TW"/>
                        </w:rPr>
                      </w:pPr>
                      <w:r w:rsidRPr="00AE1B7F">
                        <w:rPr>
                          <w:rFonts w:ascii="Times New Roman" w:eastAsia="標楷體" w:hAnsi="Times New Roman" w:cs="Times New Roman" w:hint="eastAsia"/>
                          <w:sz w:val="24"/>
                          <w:szCs w:val="24"/>
                          <w:lang w:eastAsia="zh-TW"/>
                        </w:rPr>
                        <w:t>大四上</w:t>
                      </w:r>
                      <w:r w:rsidR="00953EE8">
                        <w:rPr>
                          <w:rFonts w:ascii="Times New Roman" w:eastAsia="標楷體" w:hAnsi="Times New Roman" w:cs="Times New Roman" w:hint="eastAsia"/>
                          <w:sz w:val="24"/>
                          <w:szCs w:val="24"/>
                          <w:lang w:eastAsia="zh-TW"/>
                        </w:rPr>
                        <w:t>學期</w:t>
                      </w:r>
                      <w:r w:rsidRPr="00AE1B7F">
                        <w:rPr>
                          <w:rFonts w:ascii="Times New Roman" w:eastAsia="標楷體" w:hAnsi="Times New Roman" w:cs="Times New Roman" w:hint="eastAsia"/>
                          <w:sz w:val="24"/>
                          <w:szCs w:val="24"/>
                          <w:lang w:eastAsia="zh-TW"/>
                        </w:rPr>
                        <w:t>錄取碩士班甄試入學</w:t>
                      </w:r>
                    </w:p>
                    <w:p w:rsidR="001F4909" w:rsidRPr="00AE1B7F" w:rsidRDefault="001F4909" w:rsidP="00AE1B7F">
                      <w:pPr>
                        <w:pStyle w:val="a6"/>
                        <w:numPr>
                          <w:ilvl w:val="0"/>
                          <w:numId w:val="5"/>
                        </w:numPr>
                        <w:ind w:hanging="196"/>
                        <w:rPr>
                          <w:rFonts w:ascii="Times New Roman" w:eastAsia="標楷體" w:hAnsi="Times New Roman" w:cs="Times New Roman"/>
                          <w:sz w:val="24"/>
                          <w:szCs w:val="24"/>
                          <w:lang w:eastAsia="zh-TW"/>
                        </w:rPr>
                      </w:pPr>
                      <w:r w:rsidRPr="00AE1B7F">
                        <w:rPr>
                          <w:rFonts w:ascii="Times New Roman" w:eastAsia="標楷體" w:hAnsi="Times New Roman" w:cs="Times New Roman"/>
                          <w:sz w:val="24"/>
                          <w:szCs w:val="24"/>
                          <w:lang w:eastAsia="zh-TW"/>
                        </w:rPr>
                        <w:t>修畢</w:t>
                      </w:r>
                      <w:r w:rsidR="00061FC6" w:rsidRPr="00AE1B7F">
                        <w:rPr>
                          <w:rFonts w:ascii="Times New Roman" w:eastAsia="標楷體" w:hAnsi="Times New Roman" w:cs="Times New Roman"/>
                          <w:sz w:val="24"/>
                          <w:szCs w:val="24"/>
                          <w:lang w:eastAsia="zh-TW"/>
                        </w:rPr>
                        <w:t>學、碩士</w:t>
                      </w:r>
                      <w:r w:rsidR="00061FC6" w:rsidRPr="00AE1B7F">
                        <w:rPr>
                          <w:rFonts w:ascii="Times New Roman" w:eastAsia="標楷體" w:hAnsi="Times New Roman" w:cs="Times New Roman"/>
                          <w:sz w:val="24"/>
                          <w:szCs w:val="24"/>
                          <w:lang w:eastAsia="zh-TW"/>
                        </w:rPr>
                        <w:t>128</w:t>
                      </w:r>
                      <w:r w:rsidR="00061FC6" w:rsidRPr="00AE1B7F">
                        <w:rPr>
                          <w:rFonts w:ascii="Times New Roman" w:eastAsia="標楷體" w:hAnsi="Times New Roman" w:cs="Times New Roman"/>
                          <w:sz w:val="24"/>
                          <w:szCs w:val="24"/>
                          <w:lang w:eastAsia="zh-TW"/>
                        </w:rPr>
                        <w:t>及</w:t>
                      </w:r>
                      <w:r w:rsidRPr="00AE1B7F">
                        <w:rPr>
                          <w:rFonts w:ascii="Times New Roman" w:eastAsia="標楷體" w:hAnsi="Times New Roman" w:cs="Times New Roman"/>
                          <w:sz w:val="24"/>
                          <w:szCs w:val="24"/>
                          <w:lang w:eastAsia="zh-TW"/>
                        </w:rPr>
                        <w:t>2</w:t>
                      </w:r>
                      <w:r w:rsidR="00AC3D5B">
                        <w:rPr>
                          <w:rFonts w:ascii="Times New Roman" w:eastAsia="標楷體" w:hAnsi="Times New Roman" w:cs="Times New Roman"/>
                          <w:sz w:val="24"/>
                          <w:szCs w:val="24"/>
                          <w:lang w:eastAsia="zh-TW"/>
                        </w:rPr>
                        <w:t>4</w:t>
                      </w:r>
                      <w:r w:rsidR="00596C2A" w:rsidRPr="00AE1B7F">
                        <w:rPr>
                          <w:rFonts w:ascii="Times New Roman" w:eastAsia="標楷體" w:hAnsi="Times New Roman" w:cs="Times New Roman" w:hint="eastAsia"/>
                          <w:sz w:val="24"/>
                          <w:szCs w:val="24"/>
                          <w:lang w:eastAsia="zh-TW"/>
                        </w:rPr>
                        <w:t>畢業</w:t>
                      </w:r>
                      <w:r w:rsidRPr="00AE1B7F">
                        <w:rPr>
                          <w:rFonts w:ascii="Times New Roman" w:eastAsia="標楷體" w:hAnsi="Times New Roman" w:cs="Times New Roman"/>
                          <w:sz w:val="24"/>
                          <w:szCs w:val="24"/>
                          <w:lang w:eastAsia="zh-TW"/>
                        </w:rPr>
                        <w:t>學分</w:t>
                      </w:r>
                    </w:p>
                    <w:p w:rsidR="00C3022C" w:rsidRPr="00AE1B7F" w:rsidRDefault="00061FC6" w:rsidP="00AE1B7F">
                      <w:pPr>
                        <w:pStyle w:val="a6"/>
                        <w:numPr>
                          <w:ilvl w:val="0"/>
                          <w:numId w:val="5"/>
                        </w:numPr>
                        <w:ind w:hanging="196"/>
                        <w:rPr>
                          <w:rFonts w:ascii="Times New Roman" w:eastAsia="標楷體" w:hAnsi="Times New Roman" w:cs="Times New Roman"/>
                          <w:sz w:val="24"/>
                          <w:szCs w:val="24"/>
                          <w:lang w:eastAsia="zh-TW"/>
                        </w:rPr>
                      </w:pPr>
                      <w:r w:rsidRPr="00AE1B7F">
                        <w:rPr>
                          <w:rFonts w:ascii="Times New Roman" w:eastAsia="標楷體" w:hAnsi="Times New Roman" w:cs="Times New Roman"/>
                          <w:sz w:val="24"/>
                          <w:szCs w:val="24"/>
                          <w:lang w:eastAsia="zh-TW" w:bidi="en-US"/>
                        </w:rPr>
                        <w:t>通過</w:t>
                      </w:r>
                      <w:r w:rsidR="001F4909" w:rsidRPr="00AE1B7F">
                        <w:rPr>
                          <w:rFonts w:ascii="Times New Roman" w:eastAsia="標楷體" w:hAnsi="Times New Roman" w:cs="Times New Roman"/>
                          <w:sz w:val="24"/>
                          <w:szCs w:val="24"/>
                          <w:lang w:eastAsia="zh-TW" w:bidi="en-US"/>
                        </w:rPr>
                        <w:t>碩士論文提要審查</w:t>
                      </w:r>
                      <w:r w:rsidR="008C281C" w:rsidRPr="00AE1B7F">
                        <w:rPr>
                          <w:rFonts w:ascii="Times New Roman" w:eastAsia="標楷體" w:hAnsi="Times New Roman" w:cs="Times New Roman" w:hint="eastAsia"/>
                          <w:sz w:val="24"/>
                          <w:szCs w:val="24"/>
                          <w:lang w:eastAsia="zh-TW" w:bidi="en-US"/>
                        </w:rPr>
                        <w:t>(Propo</w:t>
                      </w:r>
                      <w:r w:rsidR="00596C2A" w:rsidRPr="00AE1B7F">
                        <w:rPr>
                          <w:rFonts w:ascii="Times New Roman" w:eastAsia="標楷體" w:hAnsi="Times New Roman" w:cs="Times New Roman" w:hint="eastAsia"/>
                          <w:sz w:val="24"/>
                          <w:szCs w:val="24"/>
                          <w:lang w:eastAsia="zh-TW" w:bidi="en-US"/>
                        </w:rPr>
                        <w:t>sa</w:t>
                      </w:r>
                      <w:r w:rsidR="008C281C" w:rsidRPr="00AE1B7F">
                        <w:rPr>
                          <w:rFonts w:ascii="Times New Roman" w:eastAsia="標楷體" w:hAnsi="Times New Roman" w:cs="Times New Roman" w:hint="eastAsia"/>
                          <w:sz w:val="24"/>
                          <w:szCs w:val="24"/>
                          <w:lang w:eastAsia="zh-TW" w:bidi="en-US"/>
                        </w:rPr>
                        <w:t>l</w:t>
                      </w:r>
                      <w:r w:rsidR="00596C2A" w:rsidRPr="00AE1B7F">
                        <w:rPr>
                          <w:rFonts w:ascii="Times New Roman" w:eastAsia="標楷體" w:hAnsi="Times New Roman" w:cs="Times New Roman" w:hint="eastAsia"/>
                          <w:sz w:val="24"/>
                          <w:szCs w:val="24"/>
                          <w:lang w:eastAsia="zh-TW" w:bidi="en-US"/>
                        </w:rPr>
                        <w:t>)</w:t>
                      </w:r>
                    </w:p>
                    <w:p w:rsidR="001F4909" w:rsidRPr="00AE1B7F" w:rsidRDefault="00061FC6" w:rsidP="00AE1B7F">
                      <w:pPr>
                        <w:pStyle w:val="a6"/>
                        <w:numPr>
                          <w:ilvl w:val="0"/>
                          <w:numId w:val="5"/>
                        </w:numPr>
                        <w:ind w:hanging="196"/>
                        <w:rPr>
                          <w:rFonts w:ascii="Times New Roman" w:eastAsia="標楷體" w:hAnsi="Times New Roman" w:cs="Times New Roman"/>
                          <w:sz w:val="24"/>
                          <w:szCs w:val="24"/>
                          <w:lang w:eastAsia="zh-TW"/>
                        </w:rPr>
                      </w:pPr>
                      <w:r w:rsidRPr="00AE1B7F">
                        <w:rPr>
                          <w:rFonts w:ascii="Times New Roman" w:eastAsia="標楷體" w:hAnsi="Times New Roman" w:cs="Times New Roman"/>
                          <w:sz w:val="24"/>
                          <w:szCs w:val="24"/>
                          <w:lang w:eastAsia="zh-TW"/>
                        </w:rPr>
                        <w:t>通過</w:t>
                      </w:r>
                      <w:r w:rsidR="001F4909" w:rsidRPr="00AE1B7F">
                        <w:rPr>
                          <w:rFonts w:ascii="Times New Roman" w:eastAsia="標楷體" w:hAnsi="Times New Roman" w:cs="Times New Roman"/>
                          <w:sz w:val="24"/>
                          <w:szCs w:val="24"/>
                          <w:lang w:eastAsia="zh-TW"/>
                        </w:rPr>
                        <w:t>碩士論文學位口試</w:t>
                      </w:r>
                      <w:r w:rsidR="00596C2A" w:rsidRPr="00AE1B7F">
                        <w:rPr>
                          <w:rFonts w:ascii="Times New Roman" w:eastAsia="標楷體" w:hAnsi="Times New Roman" w:cs="Times New Roman" w:hint="eastAsia"/>
                          <w:sz w:val="24"/>
                          <w:szCs w:val="24"/>
                          <w:lang w:eastAsia="zh-TW"/>
                        </w:rPr>
                        <w:t>(Defense)</w:t>
                      </w:r>
                    </w:p>
                    <w:p w:rsidR="001F4909" w:rsidRDefault="001F4909" w:rsidP="00BD7084">
                      <w:pPr>
                        <w:pStyle w:val="2"/>
                        <w:rPr>
                          <w:lang w:eastAsia="zh-TW"/>
                        </w:rPr>
                      </w:pPr>
                    </w:p>
                    <w:p w:rsidR="008C281C" w:rsidRDefault="008C281C" w:rsidP="00BD7084">
                      <w:pPr>
                        <w:pStyle w:val="2"/>
                        <w:rPr>
                          <w:rFonts w:ascii="Times New Roman" w:eastAsia="標楷體" w:hAnsi="Times New Roman" w:cs="Times New Roman"/>
                          <w:color w:val="7030A0"/>
                          <w:lang w:eastAsia="zh-TW"/>
                        </w:rPr>
                      </w:pPr>
                    </w:p>
                    <w:p w:rsidR="008C281C" w:rsidRDefault="008C281C" w:rsidP="00BD7084">
                      <w:pPr>
                        <w:pStyle w:val="2"/>
                        <w:rPr>
                          <w:rFonts w:ascii="Times New Roman" w:eastAsia="標楷體" w:hAnsi="Times New Roman" w:cs="Times New Roman"/>
                          <w:color w:val="7030A0"/>
                          <w:lang w:eastAsia="zh-TW"/>
                        </w:rPr>
                      </w:pPr>
                    </w:p>
                    <w:p w:rsidR="00BD7084" w:rsidRPr="00A14462" w:rsidRDefault="00BD7084" w:rsidP="00BD7084">
                      <w:pPr>
                        <w:pStyle w:val="2"/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32"/>
                          <w:szCs w:val="32"/>
                          <w:lang w:eastAsia="zh-TW"/>
                        </w:rPr>
                      </w:pPr>
                      <w:r w:rsidRPr="00A14462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32"/>
                          <w:szCs w:val="32"/>
                          <w:lang w:eastAsia="zh-TW"/>
                        </w:rPr>
                        <w:t xml:space="preserve">Mentor </w:t>
                      </w:r>
                      <w:r w:rsidR="00CD3FA3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32"/>
                          <w:szCs w:val="32"/>
                          <w:lang w:eastAsia="zh-TW"/>
                        </w:rPr>
                        <w:t>親</w:t>
                      </w:r>
                      <w:r w:rsidRPr="00A14462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32"/>
                          <w:szCs w:val="32"/>
                          <w:lang w:eastAsia="zh-TW"/>
                        </w:rPr>
                        <w:t>師</w:t>
                      </w:r>
                    </w:p>
                    <w:p w:rsidR="00BD7084" w:rsidRPr="00AE1B7F" w:rsidRDefault="00596C2A" w:rsidP="00E82762">
                      <w:pPr>
                        <w:pStyle w:val="a6"/>
                        <w:ind w:firstLineChars="100" w:firstLine="240"/>
                        <w:rPr>
                          <w:rFonts w:ascii="標楷體" w:eastAsia="標楷體" w:hAnsi="標楷體" w:cs="Times New Roman"/>
                          <w:sz w:val="24"/>
                          <w:szCs w:val="24"/>
                          <w:lang w:eastAsia="zh-TW"/>
                        </w:rPr>
                      </w:pPr>
                      <w:r w:rsidRPr="00AE1B7F">
                        <w:rPr>
                          <w:rFonts w:ascii="標楷體" w:eastAsia="標楷體" w:hAnsi="標楷體" w:cs="Times New Roman"/>
                          <w:sz w:val="24"/>
                          <w:szCs w:val="24"/>
                          <w:lang w:eastAsia="zh-TW"/>
                        </w:rPr>
                        <w:t>申辦時，取得</w:t>
                      </w:r>
                      <w:r w:rsidR="00BD7084" w:rsidRPr="00AE1B7F">
                        <w:rPr>
                          <w:rFonts w:ascii="標楷體" w:eastAsia="標楷體" w:hAnsi="標楷體" w:cs="Times New Roman"/>
                          <w:sz w:val="24"/>
                          <w:szCs w:val="24"/>
                          <w:lang w:eastAsia="zh-TW"/>
                        </w:rPr>
                        <w:t>系上教師</w:t>
                      </w:r>
                      <w:r w:rsidRPr="00AE1B7F">
                        <w:rPr>
                          <w:rFonts w:ascii="標楷體" w:eastAsia="標楷體" w:hAnsi="標楷體" w:cs="Times New Roman"/>
                          <w:sz w:val="24"/>
                          <w:szCs w:val="24"/>
                          <w:lang w:eastAsia="zh-TW"/>
                        </w:rPr>
                        <w:t>簽准</w:t>
                      </w:r>
                      <w:r w:rsidR="00C753F1">
                        <w:rPr>
                          <w:rFonts w:ascii="標楷體" w:eastAsia="標楷體" w:hAnsi="標楷體" w:cs="Times New Roman" w:hint="eastAsia"/>
                          <w:sz w:val="24"/>
                          <w:szCs w:val="24"/>
                          <w:lang w:eastAsia="zh-TW"/>
                        </w:rPr>
                        <w:t>擔任</w:t>
                      </w:r>
                      <w:r w:rsidRPr="00AE1B7F">
                        <w:rPr>
                          <w:rFonts w:ascii="標楷體" w:eastAsia="標楷體" w:hAnsi="標楷體" w:cs="Times New Roman"/>
                          <w:sz w:val="24"/>
                          <w:szCs w:val="24"/>
                          <w:lang w:eastAsia="zh-TW"/>
                        </w:rPr>
                        <w:t>。</w:t>
                      </w:r>
                      <w:r w:rsidR="00BD7084" w:rsidRPr="00AE1B7F">
                        <w:rPr>
                          <w:rFonts w:ascii="標楷體" w:eastAsia="標楷體" w:hAnsi="標楷體" w:cs="Times New Roman"/>
                          <w:sz w:val="24"/>
                          <w:szCs w:val="24"/>
                          <w:lang w:eastAsia="zh-TW"/>
                        </w:rPr>
                        <w:t>提供課業及論文研究的</w:t>
                      </w:r>
                      <w:r w:rsidRPr="00AE1B7F">
                        <w:rPr>
                          <w:rFonts w:ascii="標楷體" w:eastAsia="標楷體" w:hAnsi="標楷體" w:cs="Times New Roman"/>
                          <w:sz w:val="24"/>
                          <w:szCs w:val="24"/>
                          <w:lang w:eastAsia="zh-TW"/>
                        </w:rPr>
                        <w:t>輔導與諮詢</w:t>
                      </w:r>
                      <w:r w:rsidR="00BD7084" w:rsidRPr="00AE1B7F">
                        <w:rPr>
                          <w:rFonts w:ascii="標楷體" w:eastAsia="標楷體" w:hAnsi="標楷體" w:cs="Times New Roman"/>
                          <w:sz w:val="24"/>
                          <w:szCs w:val="24"/>
                          <w:lang w:eastAsia="zh-TW"/>
                        </w:rPr>
                        <w:t>。</w:t>
                      </w:r>
                    </w:p>
                    <w:p w:rsidR="00C3022C" w:rsidRPr="00AE1B7F" w:rsidRDefault="00BD7084" w:rsidP="00E82762">
                      <w:pPr>
                        <w:pStyle w:val="a6"/>
                        <w:ind w:firstLineChars="100" w:firstLine="240"/>
                        <w:rPr>
                          <w:rFonts w:ascii="標楷體" w:eastAsia="標楷體" w:hAnsi="標楷體" w:cs="Times New Roman"/>
                          <w:sz w:val="24"/>
                          <w:szCs w:val="24"/>
                          <w:lang w:eastAsia="zh-TW"/>
                        </w:rPr>
                      </w:pPr>
                      <w:r w:rsidRPr="00AE1B7F">
                        <w:rPr>
                          <w:rFonts w:ascii="標楷體" w:eastAsia="標楷體" w:hAnsi="標楷體" w:cs="Times New Roman"/>
                          <w:sz w:val="24"/>
                          <w:szCs w:val="24"/>
                          <w:lang w:eastAsia="zh-TW"/>
                        </w:rPr>
                        <w:t>論文指導教授可於大四下學期前另覓</w:t>
                      </w:r>
                      <w:r w:rsidR="00EF5D55" w:rsidRPr="00AE1B7F">
                        <w:rPr>
                          <w:rFonts w:ascii="標楷體" w:eastAsia="標楷體" w:hAnsi="標楷體" w:cs="Times New Roman"/>
                          <w:sz w:val="24"/>
                          <w:szCs w:val="24"/>
                          <w:lang w:eastAsia="zh-TW"/>
                        </w:rPr>
                        <w:t>，不須與</w:t>
                      </w:r>
                      <w:r w:rsidR="00EF5D55" w:rsidRPr="00E82762">
                        <w:rPr>
                          <w:rFonts w:ascii="Times New Roman" w:eastAsia="標楷體" w:hAnsi="Times New Roman" w:cs="Times New Roman"/>
                          <w:sz w:val="24"/>
                          <w:szCs w:val="24"/>
                          <w:lang w:eastAsia="zh-TW"/>
                        </w:rPr>
                        <w:t>Mentor</w:t>
                      </w:r>
                      <w:r w:rsidR="00C6126E">
                        <w:rPr>
                          <w:rFonts w:ascii="標楷體" w:eastAsia="標楷體" w:hAnsi="標楷體" w:cs="Times New Roman" w:hint="eastAsia"/>
                          <w:sz w:val="24"/>
                          <w:szCs w:val="24"/>
                          <w:lang w:eastAsia="zh-TW"/>
                        </w:rPr>
                        <w:t>親</w:t>
                      </w:r>
                      <w:r w:rsidR="00EF5D55" w:rsidRPr="00AE1B7F">
                        <w:rPr>
                          <w:rFonts w:ascii="標楷體" w:eastAsia="標楷體" w:hAnsi="標楷體" w:cs="Times New Roman"/>
                          <w:sz w:val="24"/>
                          <w:szCs w:val="24"/>
                          <w:lang w:eastAsia="zh-TW"/>
                        </w:rPr>
                        <w:t>師相同</w:t>
                      </w:r>
                      <w:r w:rsidRPr="00AE1B7F">
                        <w:rPr>
                          <w:rFonts w:ascii="標楷體" w:eastAsia="標楷體" w:hAnsi="標楷體" w:cs="Times New Roman"/>
                          <w:sz w:val="24"/>
                          <w:szCs w:val="24"/>
                          <w:lang w:eastAsia="zh-TW"/>
                        </w:rPr>
                        <w:t>。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53EE8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F7A36D" wp14:editId="34455C66">
                <wp:simplePos x="0" y="0"/>
                <wp:positionH relativeFrom="page">
                  <wp:posOffset>3877945</wp:posOffset>
                </wp:positionH>
                <wp:positionV relativeFrom="page">
                  <wp:posOffset>4863465</wp:posOffset>
                </wp:positionV>
                <wp:extent cx="1997710" cy="1214120"/>
                <wp:effectExtent l="0" t="0" r="0" b="3810"/>
                <wp:wrapNone/>
                <wp:docPr id="8" name="Text Box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7710" cy="1214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022C" w:rsidRDefault="00061FC6" w:rsidP="00C221C7">
                            <w:pPr>
                              <w:ind w:leftChars="472" w:left="850"/>
                              <w:jc w:val="center"/>
                            </w:pPr>
                            <w:r>
                              <w:rPr>
                                <w:noProof/>
                                <w:lang w:eastAsia="zh-TW"/>
                              </w:rPr>
                              <w:drawing>
                                <wp:inline distT="0" distB="0" distL="0" distR="0" wp14:anchorId="037423EB" wp14:editId="1992A260">
                                  <wp:extent cx="1800225" cy="1583077"/>
                                  <wp:effectExtent l="0" t="0" r="0" b="0"/>
                                  <wp:docPr id="57" name="圖片 57" descr="C:\Users\NCUENG_02\AppData\Local\Microsoft\Windows\Temporary Internet Files\Content.IE5\QQEACTQG\graduation-cap[1]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 descr="C:\Users\NCUENG_02\AppData\Local\Microsoft\Windows\Temporary Internet Files\Content.IE5\QQEACTQG\graduation-cap[1]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5138" cy="15873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F7A36D" id="Text Box 453" o:spid="_x0000_s1041" type="#_x0000_t202" style="position:absolute;left:0;text-align:left;margin-left:305.35pt;margin-top:382.95pt;width:157.3pt;height:95.6pt;z-index:25166540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" filled="f" stroked="f">
                <v:textbox style="mso-fit-shape-to-text:t">
                  <w:txbxContent>
                    <w:p w:rsidR="00C3022C" w:rsidRDefault="00061FC6" w:rsidP="00C221C7">
                      <w:pPr>
                        <w:ind w:leftChars="472" w:left="850"/>
                        <w:jc w:val="center"/>
                      </w:pPr>
                      <w:r>
                        <w:rPr>
                          <w:noProof/>
                          <w:lang w:eastAsia="zh-TW"/>
                        </w:rPr>
                        <w:drawing>
                          <wp:inline distT="0" distB="0" distL="0" distR="0" wp14:anchorId="037423EB" wp14:editId="1992A260">
                            <wp:extent cx="1800225" cy="1583077"/>
                            <wp:effectExtent l="0" t="0" r="0" b="0"/>
                            <wp:docPr id="57" name="圖片 57" descr="C:\Users\NCUENG_02\AppData\Local\Microsoft\Windows\Temporary Internet Files\Content.IE5\QQEACTQG\graduation-cap[1]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 descr="C:\Users\NCUENG_02\AppData\Local\Microsoft\Windows\Temporary Internet Files\Content.IE5\QQEACTQG\graduation-cap[1]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5138" cy="15873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96C2A">
        <w:rPr>
          <w:noProof/>
          <w:lang w:eastAsia="zh-TW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63F679B0" wp14:editId="01A73D77">
                <wp:simplePos x="0" y="0"/>
                <wp:positionH relativeFrom="page">
                  <wp:posOffset>7400924</wp:posOffset>
                </wp:positionH>
                <wp:positionV relativeFrom="page">
                  <wp:posOffset>1514475</wp:posOffset>
                </wp:positionV>
                <wp:extent cx="2524125" cy="2143125"/>
                <wp:effectExtent l="0" t="0" r="9525" b="9525"/>
                <wp:wrapNone/>
                <wp:docPr id="17" name="Text Box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524125" cy="2143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linkedTxbx id="15" seq="1"/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F679B0" id="Text Box 358" o:spid="_x0000_s1042" type="#_x0000_t202" style="position:absolute;left:0;text-align:left;margin-left:582.75pt;margin-top:119.25pt;width:198.75pt;height:168.7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" filled="f" stroked="f" strokeweight="0" insetpen="t">
                <o:lock v:ext="edit" shapetype="t"/>
                <v:textbox inset="2.85pt,2.85pt,2.85pt,2.85pt">
                  <w:txbxContent/>
                </v:textbox>
                <w10:wrap anchorx="page" anchory="page"/>
              </v:shape>
            </w:pict>
          </mc:Fallback>
        </mc:AlternateContent>
      </w:r>
      <w:r w:rsidR="009D5C87"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4CFD935" wp14:editId="54CC8E7C">
                <wp:simplePos x="0" y="0"/>
                <wp:positionH relativeFrom="page">
                  <wp:posOffset>647700</wp:posOffset>
                </wp:positionH>
                <wp:positionV relativeFrom="page">
                  <wp:posOffset>1171575</wp:posOffset>
                </wp:positionV>
                <wp:extent cx="9372600" cy="82550"/>
                <wp:effectExtent l="0" t="0" r="0" b="0"/>
                <wp:wrapNone/>
                <wp:docPr id="12" name="Group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82550"/>
                          <a:chOff x="18434304" y="20116800"/>
                          <a:chExt cx="8485632" cy="82296"/>
                        </a:xfrm>
                      </wpg:grpSpPr>
                      <wps:wsp>
                        <wps:cNvPr id="13" name="Rectangle 361" descr="階層工具列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8434304" y="20116800"/>
                            <a:ext cx="2828544" cy="82296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4" name="Rectangle 362" descr="階層工具列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1262848" y="20116800"/>
                            <a:ext cx="2828544" cy="82296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5" name="Rectangle 363" descr="階層工具列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4091392" y="20116800"/>
                            <a:ext cx="2828544" cy="82296"/>
                          </a:xfrm>
                          <a:prstGeom prst="rect">
                            <a:avLst/>
                          </a:prstGeom>
                          <a:solidFill>
                            <a:srgbClr val="6666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FDE027" id="Group 360" o:spid="_x0000_s1026" style="position:absolute;margin-left:51pt;margin-top:92.25pt;width:738pt;height:6.5pt;z-index:251663360;mso-position-horizontal-relative:page;mso-position-vertical-relative:page" coordorigin="184343,201168" coordsize="8485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">
                <v:rect id="Rectangle 361" o:spid="_x0000_s1027" alt="階層工具列" style="position:absolute;left:184343;top:201168;width:28285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" fillcolor="#fc0" stroked="f" strokeweight="0" insetpen="t">
                  <v:shadow color="#ccc"/>
                  <o:lock v:ext="edit" shapetype="t"/>
                  <v:textbox inset="2.88pt,2.88pt,2.88pt,2.88pt"/>
                </v:rect>
                <v:rect id="Rectangle 362" o:spid="_x0000_s1028" alt="階層工具列" style="position:absolute;left:212628;top:201168;width:28285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" fillcolor="#f90" stroked="f" strokeweight="0" insetpen="t">
                  <v:shadow color="#ccc"/>
                  <o:lock v:ext="edit" shapetype="t"/>
                  <v:textbox inset="2.88pt,2.88pt,2.88pt,2.88pt"/>
                </v:rect>
                <v:rect id="Rectangle 363" o:spid="_x0000_s1029" alt="階層工具列" style="position:absolute;left:240913;top:201168;width:28286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" fillcolor="#669" stroked="f" strokeweight="0" insetpen="t">
                  <v:shadow color="#ccc"/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</w:p>
    <w:sectPr w:rsidR="00C3022C" w:rsidSect="007D1D07">
      <w:pgSz w:w="16839" w:h="11907" w:orient="landscape" w:code="9"/>
      <w:pgMar w:top="862" w:right="879" w:bottom="862" w:left="879" w:header="720" w:footer="72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CBF" w:rsidRDefault="004B1CBF" w:rsidP="0095385E">
      <w:pPr>
        <w:spacing w:after="0" w:line="240" w:lineRule="auto"/>
      </w:pPr>
      <w:r>
        <w:separator/>
      </w:r>
    </w:p>
  </w:endnote>
  <w:endnote w:type="continuationSeparator" w:id="0">
    <w:p w:rsidR="004B1CBF" w:rsidRDefault="004B1CBF" w:rsidP="00953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新細明體, 細明體, PMingLiU, MingLiU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CBF" w:rsidRDefault="004B1CBF" w:rsidP="0095385E">
      <w:pPr>
        <w:spacing w:after="0" w:line="240" w:lineRule="auto"/>
      </w:pPr>
      <w:r>
        <w:separator/>
      </w:r>
    </w:p>
  </w:footnote>
  <w:footnote w:type="continuationSeparator" w:id="0">
    <w:p w:rsidR="004B1CBF" w:rsidRDefault="004B1CBF" w:rsidP="009538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A26B2"/>
    <w:multiLevelType w:val="hybridMultilevel"/>
    <w:tmpl w:val="E53024DC"/>
    <w:lvl w:ilvl="0" w:tplc="8E52660C">
      <w:start w:val="1"/>
      <w:numFmt w:val="decimal"/>
      <w:lvlText w:val="%1.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23C03863"/>
    <w:multiLevelType w:val="hybridMultilevel"/>
    <w:tmpl w:val="F140CAF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C7C3110"/>
    <w:multiLevelType w:val="hybridMultilevel"/>
    <w:tmpl w:val="E050FDB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E9C09C7"/>
    <w:multiLevelType w:val="hybridMultilevel"/>
    <w:tmpl w:val="51106A9A"/>
    <w:lvl w:ilvl="0" w:tplc="2DAEF47A">
      <w:start w:val="1"/>
      <w:numFmt w:val="decimal"/>
      <w:lvlText w:val="%1."/>
      <w:lvlJc w:val="left"/>
      <w:pPr>
        <w:ind w:left="240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4" w15:restartNumberingAfterBreak="0">
    <w:nsid w:val="62E11761"/>
    <w:multiLevelType w:val="hybridMultilevel"/>
    <w:tmpl w:val="2F38C992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 style="mso-position-horizontal-relative:page;mso-position-vertical-relative:page" fill="f" fillcolor="white" stroke="f">
      <v:fill color="white" on="f"/>
      <v:stroke on="f"/>
      <o:colormru v:ext="edit" colors="#dcdce8,#fff5c9,#fc0,#f90,#669,red,#eaeaea,#c7c7d9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525"/>
    <w:rsid w:val="00015DF1"/>
    <w:rsid w:val="00047FAF"/>
    <w:rsid w:val="00053AED"/>
    <w:rsid w:val="00061FC6"/>
    <w:rsid w:val="00096841"/>
    <w:rsid w:val="000E775E"/>
    <w:rsid w:val="000F2972"/>
    <w:rsid w:val="001112EB"/>
    <w:rsid w:val="0015406F"/>
    <w:rsid w:val="001749C8"/>
    <w:rsid w:val="00190251"/>
    <w:rsid w:val="001B082A"/>
    <w:rsid w:val="001B75CC"/>
    <w:rsid w:val="001E01AE"/>
    <w:rsid w:val="001F4909"/>
    <w:rsid w:val="002302E6"/>
    <w:rsid w:val="00255C0A"/>
    <w:rsid w:val="0027572B"/>
    <w:rsid w:val="002A344E"/>
    <w:rsid w:val="002B6A28"/>
    <w:rsid w:val="00365B28"/>
    <w:rsid w:val="003C3171"/>
    <w:rsid w:val="003F0593"/>
    <w:rsid w:val="0043387B"/>
    <w:rsid w:val="00475C7F"/>
    <w:rsid w:val="004B1CBF"/>
    <w:rsid w:val="004C6D65"/>
    <w:rsid w:val="005045F7"/>
    <w:rsid w:val="00531B71"/>
    <w:rsid w:val="005901BC"/>
    <w:rsid w:val="00596C2A"/>
    <w:rsid w:val="005C1281"/>
    <w:rsid w:val="005D5955"/>
    <w:rsid w:val="005D7957"/>
    <w:rsid w:val="00666324"/>
    <w:rsid w:val="006D2C5B"/>
    <w:rsid w:val="007D1D07"/>
    <w:rsid w:val="007E4F95"/>
    <w:rsid w:val="007F57B5"/>
    <w:rsid w:val="00807D3E"/>
    <w:rsid w:val="00876688"/>
    <w:rsid w:val="008A2927"/>
    <w:rsid w:val="008C281C"/>
    <w:rsid w:val="008D2116"/>
    <w:rsid w:val="009270A9"/>
    <w:rsid w:val="0095385E"/>
    <w:rsid w:val="00953EE8"/>
    <w:rsid w:val="00961603"/>
    <w:rsid w:val="00967612"/>
    <w:rsid w:val="009A27A5"/>
    <w:rsid w:val="009D5C87"/>
    <w:rsid w:val="009E5525"/>
    <w:rsid w:val="009F13DD"/>
    <w:rsid w:val="009F60F6"/>
    <w:rsid w:val="00A03ADE"/>
    <w:rsid w:val="00A14462"/>
    <w:rsid w:val="00A62661"/>
    <w:rsid w:val="00A75208"/>
    <w:rsid w:val="00AC3D5B"/>
    <w:rsid w:val="00AE0064"/>
    <w:rsid w:val="00AE1B7F"/>
    <w:rsid w:val="00BB0BA7"/>
    <w:rsid w:val="00BD7084"/>
    <w:rsid w:val="00C07DC8"/>
    <w:rsid w:val="00C221C7"/>
    <w:rsid w:val="00C3022C"/>
    <w:rsid w:val="00C464F5"/>
    <w:rsid w:val="00C6126E"/>
    <w:rsid w:val="00C658A4"/>
    <w:rsid w:val="00C753F1"/>
    <w:rsid w:val="00CA3CEC"/>
    <w:rsid w:val="00CD3FA3"/>
    <w:rsid w:val="00CF3497"/>
    <w:rsid w:val="00D8645B"/>
    <w:rsid w:val="00DF3150"/>
    <w:rsid w:val="00E81E79"/>
    <w:rsid w:val="00E82762"/>
    <w:rsid w:val="00EA0C30"/>
    <w:rsid w:val="00EE0DB0"/>
    <w:rsid w:val="00EF5D55"/>
    <w:rsid w:val="00F05AF9"/>
    <w:rsid w:val="00F640C2"/>
    <w:rsid w:val="00F7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fill="f" fillcolor="white" stroke="f">
      <v:fill color="white" on="f"/>
      <v:stroke on="f"/>
      <o:colormru v:ext="edit" colors="#dcdce8,#fff5c9,#fc0,#f90,#669,red,#eaeaea,#c7c7d9"/>
    </o:shapedefaults>
    <o:shapelayout v:ext="edit">
      <o:idmap v:ext="edit" data="1"/>
    </o:shapelayout>
  </w:shapeDefaults>
  <w:decimalSymbol w:val="."/>
  <w:listSeparator w:val=","/>
  <w15:docId w15:val="{AE1FAA90-016E-4918-8AD0-068A4BE17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0" w:line="268" w:lineRule="auto"/>
      <w:jc w:val="both"/>
    </w:pPr>
    <w:rPr>
      <w:rFonts w:ascii="新細明體, 細明體, PMingLiU, MingLiU" w:hAnsi="新細明體" w:cs="新細明體"/>
      <w:color w:val="000000"/>
      <w:kern w:val="28"/>
      <w:sz w:val="18"/>
      <w:szCs w:val="18"/>
      <w:lang w:eastAsia="en-US"/>
    </w:rPr>
  </w:style>
  <w:style w:type="paragraph" w:styleId="1">
    <w:name w:val="heading 1"/>
    <w:next w:val="a"/>
    <w:qFormat/>
    <w:pPr>
      <w:spacing w:after="240"/>
      <w:outlineLvl w:val="0"/>
    </w:pPr>
    <w:rPr>
      <w:rFonts w:ascii="新細明體" w:hAnsi="新細明體" w:cs="新細明體"/>
      <w:b/>
      <w:bCs/>
      <w:color w:val="666699"/>
      <w:kern w:val="28"/>
      <w:sz w:val="28"/>
      <w:szCs w:val="28"/>
      <w:lang w:eastAsia="en-US"/>
    </w:rPr>
  </w:style>
  <w:style w:type="paragraph" w:styleId="2">
    <w:name w:val="heading 2"/>
    <w:basedOn w:val="1"/>
    <w:next w:val="a"/>
    <w:qFormat/>
    <w:pPr>
      <w:spacing w:after="120"/>
      <w:outlineLvl w:val="1"/>
    </w:pPr>
    <w:rPr>
      <w:i/>
      <w:sz w:val="24"/>
      <w:szCs w:val="24"/>
    </w:rPr>
  </w:style>
  <w:style w:type="paragraph" w:styleId="3">
    <w:name w:val="heading 3"/>
    <w:basedOn w:val="1"/>
    <w:next w:val="a"/>
    <w:qFormat/>
    <w:pPr>
      <w:outlineLvl w:val="2"/>
    </w:pPr>
    <w:rPr>
      <w:b w:val="0"/>
      <w:smallCaps/>
      <w:sz w:val="24"/>
      <w:szCs w:val="24"/>
    </w:rPr>
  </w:style>
  <w:style w:type="paragraph" w:styleId="4">
    <w:name w:val="heading 4"/>
    <w:basedOn w:val="1"/>
    <w:qFormat/>
    <w:pPr>
      <w:outlineLvl w:val="3"/>
    </w:pPr>
    <w:rPr>
      <w:color w:val="auto"/>
    </w:rPr>
  </w:style>
  <w:style w:type="paragraph" w:styleId="7">
    <w:name w:val="heading 7"/>
    <w:qFormat/>
    <w:pPr>
      <w:spacing w:line="268" w:lineRule="auto"/>
      <w:jc w:val="center"/>
      <w:outlineLvl w:val="6"/>
    </w:pPr>
    <w:rPr>
      <w:rFonts w:ascii="新細明體, 細明體, PMingLiU, MingLiU" w:hAnsi="新細明體" w:cs="新細明體"/>
      <w:i/>
      <w:iCs/>
      <w:color w:val="000000"/>
      <w:kern w:val="28"/>
      <w:sz w:val="34"/>
      <w:szCs w:val="3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Pr>
      <w:color w:val="0000FF"/>
      <w:u w:val="single"/>
    </w:rPr>
  </w:style>
  <w:style w:type="character" w:styleId="a4">
    <w:name w:val="FollowedHyperlink"/>
    <w:basedOn w:val="a0"/>
    <w:rPr>
      <w:color w:val="800080"/>
      <w:u w:val="single"/>
    </w:rPr>
  </w:style>
  <w:style w:type="character" w:customStyle="1" w:styleId="a5">
    <w:name w:val="本文 字元"/>
    <w:basedOn w:val="a0"/>
    <w:link w:val="a6"/>
    <w:rPr>
      <w:kern w:val="28"/>
      <w:sz w:val="22"/>
      <w:szCs w:val="22"/>
      <w:lang w:val="en-US" w:eastAsia="en-US" w:bidi="en-US"/>
    </w:rPr>
  </w:style>
  <w:style w:type="paragraph" w:styleId="a6">
    <w:name w:val="Body Text"/>
    <w:basedOn w:val="a"/>
    <w:link w:val="a5"/>
    <w:pPr>
      <w:jc w:val="left"/>
    </w:pPr>
    <w:rPr>
      <w:color w:val="auto"/>
      <w:sz w:val="22"/>
      <w:szCs w:val="22"/>
    </w:rPr>
  </w:style>
  <w:style w:type="paragraph" w:styleId="20">
    <w:name w:val="Body Text 2"/>
    <w:basedOn w:val="a"/>
    <w:pPr>
      <w:jc w:val="left"/>
    </w:pPr>
    <w:rPr>
      <w:rFonts w:ascii="新細明體"/>
      <w:i/>
      <w:color w:val="auto"/>
      <w:sz w:val="20"/>
      <w:szCs w:val="20"/>
    </w:rPr>
  </w:style>
  <w:style w:type="paragraph" w:customStyle="1" w:styleId="10">
    <w:name w:val="內文 1"/>
    <w:pPr>
      <w:spacing w:after="240" w:line="320" w:lineRule="atLeast"/>
    </w:pPr>
    <w:rPr>
      <w:rFonts w:ascii="新細明體" w:hAnsi="新細明體" w:cs="新細明體"/>
      <w:i/>
      <w:spacing w:val="-5"/>
      <w:sz w:val="22"/>
      <w:szCs w:val="22"/>
      <w:lang w:eastAsia="en-US" w:bidi="en-US"/>
    </w:rPr>
  </w:style>
  <w:style w:type="paragraph" w:customStyle="1" w:styleId="a7">
    <w:name w:val="地址"/>
    <w:basedOn w:val="a"/>
    <w:pPr>
      <w:spacing w:after="0" w:line="240" w:lineRule="auto"/>
      <w:jc w:val="center"/>
    </w:pPr>
    <w:rPr>
      <w:rFonts w:ascii="新細明體"/>
      <w:b/>
      <w:bCs/>
      <w:smallCaps/>
      <w:color w:val="auto"/>
      <w:sz w:val="28"/>
      <w:szCs w:val="28"/>
      <w:lang w:bidi="en-US"/>
    </w:rPr>
  </w:style>
  <w:style w:type="paragraph" w:customStyle="1" w:styleId="a8">
    <w:name w:val="標語"/>
    <w:pPr>
      <w:spacing w:line="268" w:lineRule="auto"/>
      <w:jc w:val="center"/>
    </w:pPr>
    <w:rPr>
      <w:rFonts w:ascii="新細明體" w:hAnsi="新細明體" w:cs="新細明體"/>
      <w:b/>
      <w:bCs/>
      <w:kern w:val="28"/>
      <w:sz w:val="30"/>
      <w:szCs w:val="30"/>
      <w:lang w:eastAsia="en-US" w:bidi="en-US"/>
    </w:rPr>
  </w:style>
  <w:style w:type="paragraph" w:customStyle="1" w:styleId="21">
    <w:name w:val="地址 2"/>
    <w:pPr>
      <w:jc w:val="center"/>
    </w:pPr>
    <w:rPr>
      <w:rFonts w:ascii="新細明體" w:hAnsi="新細明體" w:cs="新細明體"/>
      <w:kern w:val="28"/>
      <w:sz w:val="22"/>
      <w:szCs w:val="22"/>
      <w:lang w:eastAsia="en-US" w:bidi="en-US"/>
    </w:rPr>
  </w:style>
  <w:style w:type="paragraph" w:customStyle="1" w:styleId="a9">
    <w:name w:val="標題文字"/>
    <w:basedOn w:val="a"/>
    <w:pPr>
      <w:spacing w:after="0" w:line="240" w:lineRule="auto"/>
      <w:jc w:val="center"/>
    </w:pPr>
    <w:rPr>
      <w:rFonts w:ascii="新細明體"/>
      <w:i/>
      <w:color w:val="auto"/>
      <w:lang w:bidi="en-US"/>
    </w:rPr>
  </w:style>
  <w:style w:type="paragraph" w:customStyle="1" w:styleId="aa">
    <w:name w:val="公司名稱"/>
    <w:next w:val="a"/>
    <w:pPr>
      <w:jc w:val="center"/>
    </w:pPr>
    <w:rPr>
      <w:rFonts w:ascii="新細明體" w:hAnsi="新細明體" w:cs="新細明體"/>
      <w:bCs/>
      <w:kern w:val="28"/>
      <w:sz w:val="36"/>
      <w:szCs w:val="36"/>
      <w:lang w:eastAsia="en-US" w:bidi="en-US"/>
    </w:rPr>
  </w:style>
  <w:style w:type="paragraph" w:styleId="ab">
    <w:name w:val="Balloon Text"/>
    <w:basedOn w:val="a"/>
    <w:link w:val="ac"/>
    <w:rsid w:val="007D1D07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customStyle="1" w:styleId="ac">
    <w:name w:val="註解方塊文字 字元"/>
    <w:basedOn w:val="a0"/>
    <w:link w:val="ab"/>
    <w:rsid w:val="007D1D07"/>
    <w:rPr>
      <w:rFonts w:asciiTheme="majorHAnsi" w:eastAsiaTheme="majorEastAsia" w:hAnsiTheme="majorHAnsi" w:cstheme="majorBidi"/>
      <w:color w:val="000000"/>
      <w:kern w:val="28"/>
      <w:sz w:val="18"/>
      <w:szCs w:val="18"/>
      <w:lang w:eastAsia="en-US"/>
    </w:rPr>
  </w:style>
  <w:style w:type="paragraph" w:styleId="ad">
    <w:name w:val="List Paragraph"/>
    <w:basedOn w:val="a"/>
    <w:uiPriority w:val="34"/>
    <w:qFormat/>
    <w:rsid w:val="007D1D07"/>
    <w:pPr>
      <w:ind w:leftChars="200" w:left="480"/>
    </w:pPr>
  </w:style>
  <w:style w:type="paragraph" w:customStyle="1" w:styleId="Default">
    <w:name w:val="Default"/>
    <w:rsid w:val="007D1D07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  <w:style w:type="paragraph" w:styleId="ae">
    <w:name w:val="Date"/>
    <w:basedOn w:val="a"/>
    <w:next w:val="a"/>
    <w:link w:val="af"/>
    <w:rsid w:val="008C281C"/>
    <w:pPr>
      <w:jc w:val="right"/>
    </w:pPr>
  </w:style>
  <w:style w:type="character" w:customStyle="1" w:styleId="af">
    <w:name w:val="日期 字元"/>
    <w:basedOn w:val="a0"/>
    <w:link w:val="ae"/>
    <w:rsid w:val="008C281C"/>
    <w:rPr>
      <w:rFonts w:ascii="新細明體, 細明體, PMingLiU, MingLiU" w:hAnsi="新細明體" w:cs="新細明體"/>
      <w:color w:val="000000"/>
      <w:kern w:val="28"/>
      <w:sz w:val="18"/>
      <w:szCs w:val="18"/>
      <w:lang w:eastAsia="en-US"/>
    </w:rPr>
  </w:style>
  <w:style w:type="paragraph" w:styleId="af0">
    <w:name w:val="header"/>
    <w:basedOn w:val="a"/>
    <w:link w:val="af1"/>
    <w:rsid w:val="009538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首 字元"/>
    <w:basedOn w:val="a0"/>
    <w:link w:val="af0"/>
    <w:rsid w:val="0095385E"/>
    <w:rPr>
      <w:rFonts w:ascii="新細明體, 細明體, PMingLiU, MingLiU" w:hAnsi="新細明體" w:cs="新細明體"/>
      <w:color w:val="000000"/>
      <w:kern w:val="28"/>
      <w:lang w:eastAsia="en-US"/>
    </w:rPr>
  </w:style>
  <w:style w:type="paragraph" w:styleId="af2">
    <w:name w:val="footer"/>
    <w:basedOn w:val="a"/>
    <w:link w:val="af3"/>
    <w:rsid w:val="009538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3">
    <w:name w:val="頁尾 字元"/>
    <w:basedOn w:val="a0"/>
    <w:link w:val="af2"/>
    <w:rsid w:val="0095385E"/>
    <w:rPr>
      <w:rFonts w:ascii="新細明體, 細明體, PMingLiU, MingLiU" w:hAnsi="新細明體" w:cs="新細明體"/>
      <w:color w:val="000000"/>
      <w:kern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g@cc.ncu.edu.tw" TargetMode="External"/><Relationship Id="rId13" Type="http://schemas.openxmlformats.org/officeDocument/2006/relationships/image" Target="media/image5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hyperlink" Target="mailto:eng@cc.ncu.edu.tw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CUENG_02\AppData\Roaming\Microsoft\Templates\Brochure(2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Brochure(2)</Template>
  <TotalTime>473</TotalTime>
  <Pages>2</Pages>
  <Words>3</Words>
  <Characters>22</Characters>
  <Application>Microsoft Office Word</Application>
  <DocSecurity>0</DocSecurity>
  <Lines>1</Lines>
  <Paragraphs>1</Paragraphs>
  <ScaleCrop>false</ScaleCrop>
  <Company>Microsoft Corporation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NCUENG_02</dc:creator>
  <cp:lastModifiedBy>User</cp:lastModifiedBy>
  <cp:revision>32</cp:revision>
  <cp:lastPrinted>2022-09-05T07:49:00Z</cp:lastPrinted>
  <dcterms:created xsi:type="dcterms:W3CDTF">2015-01-19T06:11:00Z</dcterms:created>
  <dcterms:modified xsi:type="dcterms:W3CDTF">2022-12-13T07:27:00Z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lpwstr>1028</vt:lpwstr>
  </property>
</Properties>
</file>